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7325" w14:textId="51B69BE3" w:rsidR="00D419FD" w:rsidRPr="00E67AE8" w:rsidRDefault="00F427D7">
      <w:pPr>
        <w:pStyle w:val="FrontPageSmall"/>
        <w:rPr>
          <w:rFonts w:asciiTheme="majorHAnsi" w:hAnsiTheme="majorHAnsi"/>
        </w:rPr>
      </w:pPr>
      <w:r w:rsidRPr="00E67AE8">
        <w:rPr>
          <w:rFonts w:asciiTheme="majorHAnsi" w:hAnsiTheme="majorHAnsi"/>
        </w:rPr>
        <w:t>0</w:t>
      </w:r>
      <w:r w:rsidR="00DE3F6E">
        <w:rPr>
          <w:rFonts w:asciiTheme="majorHAnsi" w:hAnsiTheme="majorHAnsi"/>
        </w:rPr>
        <w:t>8</w:t>
      </w:r>
      <w:r w:rsidRPr="00E67AE8">
        <w:rPr>
          <w:rFonts w:asciiTheme="majorHAnsi" w:hAnsiTheme="majorHAnsi"/>
        </w:rPr>
        <w:t>/21</w:t>
      </w:r>
    </w:p>
    <w:p w14:paraId="38190CF6" w14:textId="77777777" w:rsidR="00D419FD" w:rsidRPr="00E67AE8" w:rsidRDefault="00D419FD">
      <w:pPr>
        <w:pStyle w:val="FrontPageSmall"/>
        <w:rPr>
          <w:rFonts w:asciiTheme="majorHAnsi" w:hAnsiTheme="majorHAnsi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2722"/>
        <w:gridCol w:w="2722"/>
        <w:gridCol w:w="2722"/>
        <w:gridCol w:w="2835"/>
      </w:tblGrid>
      <w:tr w:rsidR="00D419FD" w:rsidRPr="00E67AE8" w14:paraId="732594C4" w14:textId="77777777">
        <w:trPr>
          <w:trHeight w:hRule="exact" w:val="652"/>
          <w:jc w:val="right"/>
        </w:trPr>
        <w:tc>
          <w:tcPr>
            <w:tcW w:w="2722" w:type="dxa"/>
          </w:tcPr>
          <w:p w14:paraId="34130DE3" w14:textId="77777777" w:rsidR="00D419FD" w:rsidRPr="00E67AE8" w:rsidRDefault="00D419FD">
            <w:pPr>
              <w:pStyle w:val="FooterCowiLogo"/>
              <w:framePr w:wrap="around" w:x="886" w:y="15480" w:anchorLock="1"/>
              <w:jc w:val="right"/>
              <w:rPr>
                <w:rFonts w:asciiTheme="majorHAnsi" w:hAnsiTheme="majorHAnsi"/>
              </w:rPr>
            </w:pPr>
          </w:p>
        </w:tc>
        <w:tc>
          <w:tcPr>
            <w:tcW w:w="2722" w:type="dxa"/>
          </w:tcPr>
          <w:p w14:paraId="5A08931B" w14:textId="77777777" w:rsidR="00D419FD" w:rsidRPr="00E67AE8" w:rsidRDefault="00D419FD">
            <w:pPr>
              <w:pStyle w:val="FooterCowiLogo"/>
              <w:framePr w:wrap="around" w:x="886" w:y="15480" w:anchorLock="1"/>
              <w:jc w:val="right"/>
              <w:rPr>
                <w:rFonts w:asciiTheme="majorHAnsi" w:hAnsiTheme="majorHAnsi"/>
              </w:rPr>
            </w:pPr>
          </w:p>
        </w:tc>
        <w:tc>
          <w:tcPr>
            <w:tcW w:w="2722" w:type="dxa"/>
          </w:tcPr>
          <w:p w14:paraId="16006441" w14:textId="77777777" w:rsidR="00D419FD" w:rsidRPr="00E67AE8" w:rsidRDefault="00D419FD">
            <w:pPr>
              <w:pStyle w:val="FooterCowiLogo"/>
              <w:framePr w:wrap="around" w:x="886" w:y="15480" w:anchorLock="1"/>
              <w:jc w:val="right"/>
              <w:rPr>
                <w:rFonts w:asciiTheme="majorHAnsi" w:hAnsiTheme="majorHAnsi"/>
              </w:rPr>
            </w:pPr>
          </w:p>
        </w:tc>
        <w:tc>
          <w:tcPr>
            <w:tcW w:w="2835" w:type="dxa"/>
            <w:tcMar>
              <w:right w:w="680" w:type="dxa"/>
            </w:tcMar>
          </w:tcPr>
          <w:p w14:paraId="2812C53E" w14:textId="77777777" w:rsidR="00D419FD" w:rsidRPr="00E67AE8" w:rsidRDefault="002F6DF0">
            <w:pPr>
              <w:pStyle w:val="FooterCowiLogo"/>
              <w:framePr w:wrap="around" w:x="886" w:y="15480" w:anchorLock="1"/>
              <w:jc w:val="right"/>
              <w:rPr>
                <w:rFonts w:asciiTheme="majorHAnsi" w:hAnsiTheme="majorHAnsi"/>
              </w:rPr>
            </w:pPr>
            <w:r w:rsidRPr="00E67AE8">
              <w:rPr>
                <w:rFonts w:asciiTheme="majorHAnsi" w:hAnsiTheme="majorHAnsi"/>
              </w:rPr>
              <w:drawing>
                <wp:inline distT="0" distB="0" distL="0" distR="0" wp14:anchorId="051A57F0" wp14:editId="5EAC4669">
                  <wp:extent cx="1360800" cy="41040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iGreen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91AB8" w14:textId="77777777" w:rsidR="00D419FD" w:rsidRPr="00E67AE8" w:rsidRDefault="00D419FD">
      <w:pPr>
        <w:pStyle w:val="FooterCowiLogo"/>
        <w:framePr w:wrap="around" w:x="886" w:y="15480" w:anchorLock="1"/>
        <w:rPr>
          <w:rFonts w:asciiTheme="majorHAnsi" w:hAnsiTheme="majorHAnsi"/>
        </w:rPr>
      </w:pPr>
    </w:p>
    <w:p w14:paraId="5512AD87" w14:textId="77777777" w:rsidR="00D419FD" w:rsidRPr="00E67AE8" w:rsidRDefault="00F427D7">
      <w:pPr>
        <w:pStyle w:val="FrontPage"/>
        <w:rPr>
          <w:rFonts w:asciiTheme="majorHAnsi" w:hAnsiTheme="majorHAnsi"/>
        </w:rPr>
      </w:pPr>
      <w:r w:rsidRPr="00E67AE8">
        <w:rPr>
          <w:rFonts w:asciiTheme="majorHAnsi" w:hAnsiTheme="majorHAnsi"/>
        </w:rPr>
        <w:t xml:space="preserve">Plan for sikkerhed og sundhed - Paradigma </w:t>
      </w:r>
    </w:p>
    <w:p w14:paraId="48980615" w14:textId="77777777" w:rsidR="00D419FD" w:rsidRPr="00E67AE8" w:rsidRDefault="00D419FD">
      <w:pPr>
        <w:pStyle w:val="FrontPageSmall"/>
        <w:rPr>
          <w:rFonts w:asciiTheme="majorHAnsi" w:hAnsiTheme="majorHAnsi"/>
        </w:rPr>
      </w:pPr>
    </w:p>
    <w:p w14:paraId="0B2E3F01" w14:textId="77777777" w:rsidR="00D419FD" w:rsidRPr="00E67AE8" w:rsidRDefault="00D419FD">
      <w:pPr>
        <w:pStyle w:val="FrontPageImage"/>
        <w:rPr>
          <w:rFonts w:asciiTheme="majorHAnsi" w:hAnsiTheme="majorHAnsi"/>
        </w:rPr>
      </w:pPr>
    </w:p>
    <w:p w14:paraId="0833C802" w14:textId="77777777" w:rsidR="00D419FD" w:rsidRPr="00E67AE8" w:rsidRDefault="00D419FD">
      <w:pPr>
        <w:pStyle w:val="FrontPageImage"/>
        <w:rPr>
          <w:rFonts w:asciiTheme="majorHAnsi" w:hAnsiTheme="majorHAnsi"/>
        </w:rPr>
        <w:sectPr w:rsidR="00D419FD" w:rsidRPr="00E67A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oddPage"/>
          <w:pgSz w:w="11907" w:h="16840" w:code="9"/>
          <w:pgMar w:top="1134" w:right="2552" w:bottom="2041" w:left="1418" w:header="851" w:footer="369" w:gutter="0"/>
          <w:pgNumType w:start="1"/>
          <w:cols w:space="708"/>
        </w:sectPr>
      </w:pPr>
    </w:p>
    <w:p w14:paraId="458CA282" w14:textId="77777777" w:rsidR="00D419FD" w:rsidRPr="00E67AE8" w:rsidRDefault="002F6DF0">
      <w:pPr>
        <w:pStyle w:val="HeaderCowiLogo"/>
        <w:framePr w:wrap="around"/>
        <w:rPr>
          <w:rFonts w:asciiTheme="majorHAnsi" w:hAnsiTheme="majorHAnsi"/>
        </w:rPr>
      </w:pPr>
      <w:r w:rsidRPr="00E67AE8">
        <w:rPr>
          <w:rFonts w:asciiTheme="majorHAnsi" w:hAnsiTheme="majorHAnsi"/>
        </w:rPr>
        <w:lastRenderedPageBreak/>
        <w:drawing>
          <wp:inline distT="0" distB="0" distL="0" distR="0" wp14:anchorId="12161B24" wp14:editId="751BE441">
            <wp:extent cx="1360831" cy="41004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iGreen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31" cy="4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AE8">
        <w:rPr>
          <w:rFonts w:asciiTheme="majorHAnsi" w:hAnsiTheme="majorHAnsi"/>
        </w:rPr>
        <w:t xml:space="preserve"> </w:t>
      </w:r>
    </w:p>
    <w:p w14:paraId="3F432E64" w14:textId="77777777" w:rsidR="00D419FD" w:rsidRPr="00E67AE8" w:rsidRDefault="00F427D7">
      <w:pPr>
        <w:pStyle w:val="HeaderCowiAddress"/>
        <w:framePr w:wrap="around"/>
        <w:rPr>
          <w:rFonts w:asciiTheme="majorHAnsi" w:hAnsiTheme="majorHAnsi"/>
        </w:rPr>
      </w:pPr>
      <w:r w:rsidRPr="00E67AE8">
        <w:rPr>
          <w:rStyle w:val="CowiLabel"/>
          <w:rFonts w:asciiTheme="majorHAnsi" w:hAnsiTheme="majorHAnsi"/>
        </w:rPr>
        <w:tab/>
        <w:t>Adresse</w:t>
      </w:r>
      <w:r w:rsidRPr="00E67AE8">
        <w:rPr>
          <w:rFonts w:asciiTheme="majorHAnsi" w:hAnsiTheme="majorHAnsi"/>
        </w:rPr>
        <w:tab/>
        <w:t>COWI A/S</w:t>
      </w:r>
      <w:r w:rsidRPr="00E67AE8">
        <w:rPr>
          <w:rFonts w:asciiTheme="majorHAnsi" w:hAnsiTheme="majorHAnsi"/>
        </w:rPr>
        <w:br/>
        <w:t>Parallelvej 2</w:t>
      </w:r>
      <w:r w:rsidRPr="00E67AE8">
        <w:rPr>
          <w:rFonts w:asciiTheme="majorHAnsi" w:hAnsiTheme="majorHAnsi"/>
        </w:rPr>
        <w:br/>
        <w:t>2800 Kongens Lyngby</w:t>
      </w:r>
    </w:p>
    <w:p w14:paraId="0F579204" w14:textId="77777777" w:rsidR="00F427D7" w:rsidRPr="00E67AE8" w:rsidRDefault="00F427D7">
      <w:pPr>
        <w:pStyle w:val="HeaderCowiAddress"/>
        <w:framePr w:wrap="around"/>
        <w:rPr>
          <w:rFonts w:asciiTheme="majorHAnsi" w:hAnsiTheme="majorHAnsi"/>
        </w:rPr>
      </w:pPr>
    </w:p>
    <w:p w14:paraId="2D895535" w14:textId="77777777" w:rsidR="00F427D7" w:rsidRPr="00E67AE8" w:rsidRDefault="00F427D7">
      <w:pPr>
        <w:pStyle w:val="HeaderCowiAddress"/>
        <w:framePr w:wrap="around"/>
        <w:rPr>
          <w:rFonts w:asciiTheme="majorHAnsi" w:hAnsiTheme="majorHAnsi"/>
        </w:rPr>
      </w:pPr>
      <w:r w:rsidRPr="00E67AE8">
        <w:rPr>
          <w:rStyle w:val="CowiLabel"/>
          <w:rFonts w:asciiTheme="majorHAnsi" w:hAnsiTheme="majorHAnsi"/>
        </w:rPr>
        <w:tab/>
        <w:t>Tlf</w:t>
      </w:r>
      <w:r w:rsidRPr="00E67AE8">
        <w:rPr>
          <w:rFonts w:asciiTheme="majorHAnsi" w:hAnsiTheme="majorHAnsi"/>
        </w:rPr>
        <w:tab/>
        <w:t>+45 56 40 00 00</w:t>
      </w:r>
    </w:p>
    <w:p w14:paraId="08969D1C" w14:textId="77777777" w:rsidR="00F427D7" w:rsidRPr="00E67AE8" w:rsidRDefault="00F427D7">
      <w:pPr>
        <w:pStyle w:val="HeaderCowiAddress"/>
        <w:framePr w:wrap="around"/>
        <w:rPr>
          <w:rFonts w:asciiTheme="majorHAnsi" w:hAnsiTheme="majorHAnsi"/>
        </w:rPr>
      </w:pPr>
      <w:r w:rsidRPr="00E67AE8">
        <w:rPr>
          <w:rStyle w:val="CowiLabel"/>
          <w:rFonts w:asciiTheme="majorHAnsi" w:hAnsiTheme="majorHAnsi"/>
        </w:rPr>
        <w:tab/>
        <w:t>Fax</w:t>
      </w:r>
      <w:r w:rsidRPr="00E67AE8">
        <w:rPr>
          <w:rFonts w:asciiTheme="majorHAnsi" w:hAnsiTheme="majorHAnsi"/>
        </w:rPr>
        <w:tab/>
        <w:t>+45 56 40 99 99</w:t>
      </w:r>
    </w:p>
    <w:p w14:paraId="15160042" w14:textId="77777777" w:rsidR="00F427D7" w:rsidRPr="00E67AE8" w:rsidRDefault="00F427D7">
      <w:pPr>
        <w:pStyle w:val="HeaderCowiAddress"/>
        <w:framePr w:wrap="around"/>
        <w:rPr>
          <w:rFonts w:asciiTheme="majorHAnsi" w:hAnsiTheme="majorHAnsi"/>
        </w:rPr>
      </w:pPr>
      <w:r w:rsidRPr="00E67AE8">
        <w:rPr>
          <w:rStyle w:val="CowiLabel"/>
          <w:rFonts w:asciiTheme="majorHAnsi" w:hAnsiTheme="majorHAnsi"/>
        </w:rPr>
        <w:tab/>
        <w:t>www</w:t>
      </w:r>
      <w:r w:rsidRPr="00E67AE8">
        <w:rPr>
          <w:rFonts w:asciiTheme="majorHAnsi" w:hAnsiTheme="majorHAnsi"/>
        </w:rPr>
        <w:tab/>
        <w:t>cowi.dk</w:t>
      </w:r>
    </w:p>
    <w:tbl>
      <w:tblPr>
        <w:tblStyle w:val="TableGrid"/>
        <w:tblpPr w:leftFromText="142" w:rightFromText="142" w:horzAnchor="margin" w:tblpYSpec="bottom"/>
        <w:tblOverlap w:val="never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268"/>
        <w:gridCol w:w="1418"/>
        <w:gridCol w:w="1418"/>
        <w:gridCol w:w="1418"/>
      </w:tblGrid>
      <w:tr w:rsidR="00D419FD" w:rsidRPr="00E67AE8" w14:paraId="29C897D3" w14:textId="77777777">
        <w:tc>
          <w:tcPr>
            <w:tcW w:w="1418" w:type="dxa"/>
          </w:tcPr>
          <w:p w14:paraId="0814A997" w14:textId="77777777" w:rsidR="00D419FD" w:rsidRPr="00E67AE8" w:rsidRDefault="00F427D7">
            <w:pPr>
              <w:pStyle w:val="RevisionLog"/>
              <w:rPr>
                <w:rStyle w:val="CowiLabel"/>
                <w:rFonts w:asciiTheme="majorHAnsi" w:hAnsiTheme="majorHAnsi"/>
              </w:rPr>
            </w:pPr>
            <w:r w:rsidRPr="00E67AE8">
              <w:rPr>
                <w:rStyle w:val="CowiLabel"/>
                <w:rFonts w:asciiTheme="majorHAnsi" w:hAnsiTheme="majorHAnsi"/>
              </w:rPr>
              <w:t>Projektnr.</w:t>
            </w:r>
          </w:p>
        </w:tc>
        <w:tc>
          <w:tcPr>
            <w:tcW w:w="1418" w:type="dxa"/>
          </w:tcPr>
          <w:p w14:paraId="1BBAAF85" w14:textId="77777777" w:rsidR="00D419FD" w:rsidRPr="00E67AE8" w:rsidRDefault="00F427D7">
            <w:pPr>
              <w:pStyle w:val="RevisionLog"/>
              <w:rPr>
                <w:rStyle w:val="CowiLabel"/>
                <w:rFonts w:asciiTheme="majorHAnsi" w:hAnsiTheme="majorHAnsi"/>
              </w:rPr>
            </w:pPr>
            <w:r w:rsidRPr="00E67AE8">
              <w:rPr>
                <w:rStyle w:val="CowiLabel"/>
                <w:rFonts w:asciiTheme="majorHAnsi" w:hAnsiTheme="majorHAnsi"/>
              </w:rPr>
              <w:t>Dokumentnr.</w:t>
            </w:r>
          </w:p>
        </w:tc>
        <w:tc>
          <w:tcPr>
            <w:tcW w:w="2268" w:type="dxa"/>
          </w:tcPr>
          <w:p w14:paraId="63EC347E" w14:textId="77777777" w:rsidR="00D419FD" w:rsidRPr="00E67AE8" w:rsidRDefault="00D419FD">
            <w:pPr>
              <w:pStyle w:val="RevisionLog"/>
              <w:rPr>
                <w:rStyle w:val="CowiLabel"/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77A6A1EF" w14:textId="77777777" w:rsidR="00D419FD" w:rsidRPr="00E67AE8" w:rsidRDefault="00D419FD">
            <w:pPr>
              <w:pStyle w:val="RevisionLog"/>
              <w:rPr>
                <w:rStyle w:val="CowiLabel"/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E9F37B3" w14:textId="77777777" w:rsidR="00D419FD" w:rsidRPr="00E67AE8" w:rsidRDefault="00D419FD">
            <w:pPr>
              <w:pStyle w:val="RevisionLog"/>
              <w:rPr>
                <w:rStyle w:val="CowiLabel"/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D289AD4" w14:textId="77777777" w:rsidR="00D419FD" w:rsidRPr="00E67AE8" w:rsidRDefault="00D419FD">
            <w:pPr>
              <w:pStyle w:val="RevisionLog"/>
              <w:rPr>
                <w:rStyle w:val="CowiLabel"/>
                <w:rFonts w:asciiTheme="majorHAnsi" w:hAnsiTheme="majorHAnsi"/>
              </w:rPr>
            </w:pPr>
          </w:p>
        </w:tc>
      </w:tr>
      <w:tr w:rsidR="001A3CF1" w:rsidRPr="00E67AE8" w14:paraId="337D4ABC" w14:textId="77777777" w:rsidTr="00100A9D">
        <w:tc>
          <w:tcPr>
            <w:tcW w:w="1418" w:type="dxa"/>
          </w:tcPr>
          <w:p w14:paraId="0F754735" w14:textId="77777777" w:rsidR="001A3CF1" w:rsidRPr="00E67AE8" w:rsidRDefault="001A3CF1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940" w:type="dxa"/>
            <w:gridSpan w:val="5"/>
          </w:tcPr>
          <w:p w14:paraId="21396FA8" w14:textId="77777777" w:rsidR="001A3CF1" w:rsidRPr="00E67AE8" w:rsidRDefault="001A3CF1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</w:tr>
      <w:tr w:rsidR="00D419FD" w:rsidRPr="00E67AE8" w14:paraId="2E15EB3C" w14:textId="77777777">
        <w:tc>
          <w:tcPr>
            <w:tcW w:w="1418" w:type="dxa"/>
          </w:tcPr>
          <w:p w14:paraId="68A8EBCE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418" w:type="dxa"/>
          </w:tcPr>
          <w:p w14:paraId="336B320D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268" w:type="dxa"/>
          </w:tcPr>
          <w:p w14:paraId="326BEBFF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418" w:type="dxa"/>
          </w:tcPr>
          <w:p w14:paraId="71497637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418" w:type="dxa"/>
          </w:tcPr>
          <w:p w14:paraId="2A49215B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418" w:type="dxa"/>
          </w:tcPr>
          <w:p w14:paraId="52915FD2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</w:tr>
      <w:tr w:rsidR="00D419FD" w:rsidRPr="00E67AE8" w14:paraId="3712FC4D" w14:textId="77777777">
        <w:tc>
          <w:tcPr>
            <w:tcW w:w="1418" w:type="dxa"/>
          </w:tcPr>
          <w:p w14:paraId="19EE1E83" w14:textId="77777777" w:rsidR="00D419FD" w:rsidRPr="00E67AE8" w:rsidRDefault="00F427D7">
            <w:pPr>
              <w:pStyle w:val="RevisionLog"/>
              <w:rPr>
                <w:rStyle w:val="CowiLabel"/>
                <w:rFonts w:asciiTheme="majorHAnsi" w:hAnsiTheme="majorHAnsi"/>
              </w:rPr>
            </w:pPr>
            <w:r w:rsidRPr="00E67AE8">
              <w:rPr>
                <w:rStyle w:val="CowiLabel"/>
                <w:rFonts w:asciiTheme="majorHAnsi" w:hAnsiTheme="majorHAnsi"/>
              </w:rPr>
              <w:t>Version</w:t>
            </w:r>
          </w:p>
        </w:tc>
        <w:tc>
          <w:tcPr>
            <w:tcW w:w="1418" w:type="dxa"/>
          </w:tcPr>
          <w:p w14:paraId="5F154687" w14:textId="77777777" w:rsidR="00D419FD" w:rsidRPr="00E67AE8" w:rsidRDefault="00F427D7">
            <w:pPr>
              <w:pStyle w:val="RevisionLog"/>
              <w:rPr>
                <w:rStyle w:val="CowiLabel"/>
                <w:rFonts w:asciiTheme="majorHAnsi" w:hAnsiTheme="majorHAnsi"/>
              </w:rPr>
            </w:pPr>
            <w:r w:rsidRPr="00E67AE8">
              <w:rPr>
                <w:rStyle w:val="CowiLabel"/>
                <w:rFonts w:asciiTheme="majorHAnsi" w:hAnsiTheme="majorHAnsi"/>
              </w:rPr>
              <w:t>Udgivelsesdato</w:t>
            </w:r>
          </w:p>
        </w:tc>
        <w:tc>
          <w:tcPr>
            <w:tcW w:w="2268" w:type="dxa"/>
          </w:tcPr>
          <w:p w14:paraId="4E3F990F" w14:textId="77777777" w:rsidR="00D419FD" w:rsidRPr="00E67AE8" w:rsidRDefault="00F427D7">
            <w:pPr>
              <w:pStyle w:val="RevisionLog"/>
              <w:rPr>
                <w:rStyle w:val="CowiLabel"/>
                <w:rFonts w:asciiTheme="majorHAnsi" w:hAnsiTheme="majorHAnsi"/>
              </w:rPr>
            </w:pPr>
            <w:r w:rsidRPr="00E67AE8">
              <w:rPr>
                <w:rStyle w:val="CowiLabel"/>
                <w:rFonts w:asciiTheme="majorHAnsi" w:hAnsiTheme="majorHAnsi"/>
              </w:rPr>
              <w:t>Beskrivelse</w:t>
            </w:r>
          </w:p>
        </w:tc>
        <w:tc>
          <w:tcPr>
            <w:tcW w:w="1418" w:type="dxa"/>
          </w:tcPr>
          <w:p w14:paraId="78DFC37D" w14:textId="77777777" w:rsidR="00D419FD" w:rsidRPr="00E67AE8" w:rsidRDefault="00F427D7">
            <w:pPr>
              <w:pStyle w:val="RevisionLog"/>
              <w:rPr>
                <w:rStyle w:val="CowiLabel"/>
                <w:rFonts w:asciiTheme="majorHAnsi" w:hAnsiTheme="majorHAnsi"/>
              </w:rPr>
            </w:pPr>
            <w:r w:rsidRPr="00E67AE8">
              <w:rPr>
                <w:rStyle w:val="CowiLabel"/>
                <w:rFonts w:asciiTheme="majorHAnsi" w:hAnsiTheme="majorHAnsi"/>
              </w:rPr>
              <w:t>Udarbejdet</w:t>
            </w:r>
          </w:p>
        </w:tc>
        <w:tc>
          <w:tcPr>
            <w:tcW w:w="1418" w:type="dxa"/>
          </w:tcPr>
          <w:p w14:paraId="3B5B99F5" w14:textId="77777777" w:rsidR="00D419FD" w:rsidRPr="00E67AE8" w:rsidRDefault="00F427D7">
            <w:pPr>
              <w:pStyle w:val="RevisionLog"/>
              <w:rPr>
                <w:rStyle w:val="CowiLabel"/>
                <w:rFonts w:asciiTheme="majorHAnsi" w:hAnsiTheme="majorHAnsi"/>
              </w:rPr>
            </w:pPr>
            <w:r w:rsidRPr="00E67AE8">
              <w:rPr>
                <w:rStyle w:val="CowiLabel"/>
                <w:rFonts w:asciiTheme="majorHAnsi" w:hAnsiTheme="majorHAnsi"/>
              </w:rPr>
              <w:t>Kontrolleret</w:t>
            </w:r>
          </w:p>
        </w:tc>
        <w:tc>
          <w:tcPr>
            <w:tcW w:w="1418" w:type="dxa"/>
          </w:tcPr>
          <w:p w14:paraId="442E161C" w14:textId="77777777" w:rsidR="00D419FD" w:rsidRPr="00E67AE8" w:rsidRDefault="00F427D7">
            <w:pPr>
              <w:pStyle w:val="RevisionLog"/>
              <w:rPr>
                <w:rStyle w:val="CowiLabel"/>
                <w:rFonts w:asciiTheme="majorHAnsi" w:hAnsiTheme="majorHAnsi"/>
              </w:rPr>
            </w:pPr>
            <w:r w:rsidRPr="00E67AE8">
              <w:rPr>
                <w:rStyle w:val="CowiLabel"/>
                <w:rFonts w:asciiTheme="majorHAnsi" w:hAnsiTheme="majorHAnsi"/>
              </w:rPr>
              <w:t>Godkendt</w:t>
            </w:r>
          </w:p>
        </w:tc>
      </w:tr>
      <w:tr w:rsidR="00D419FD" w:rsidRPr="00E67AE8" w14:paraId="2023FE77" w14:textId="77777777">
        <w:tc>
          <w:tcPr>
            <w:tcW w:w="1418" w:type="dxa"/>
          </w:tcPr>
          <w:p w14:paraId="6E65DE6D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418" w:type="dxa"/>
          </w:tcPr>
          <w:p w14:paraId="5512EE3D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268" w:type="dxa"/>
          </w:tcPr>
          <w:p w14:paraId="524A70B4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418" w:type="dxa"/>
          </w:tcPr>
          <w:p w14:paraId="0CD27B5E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418" w:type="dxa"/>
          </w:tcPr>
          <w:p w14:paraId="01D36DB0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418" w:type="dxa"/>
          </w:tcPr>
          <w:p w14:paraId="2723B6AE" w14:textId="77777777" w:rsidR="00D419FD" w:rsidRPr="00E67AE8" w:rsidRDefault="00D419FD">
            <w:pPr>
              <w:pStyle w:val="RevisionLog"/>
              <w:rPr>
                <w:rFonts w:asciiTheme="majorHAnsi" w:hAnsiTheme="majorHAnsi"/>
                <w:lang w:val="en-GB"/>
              </w:rPr>
            </w:pPr>
          </w:p>
        </w:tc>
      </w:tr>
    </w:tbl>
    <w:p w14:paraId="1FE5F020" w14:textId="3CF2FF63" w:rsidR="00D419FD" w:rsidRPr="00E67AE8" w:rsidRDefault="00852324">
      <w:pPr>
        <w:pStyle w:val="FrontPageSmall"/>
        <w:rPr>
          <w:rFonts w:asciiTheme="majorHAnsi" w:hAnsiTheme="majorHAnsi"/>
        </w:rPr>
      </w:pPr>
      <w:r>
        <w:rPr>
          <w:rFonts w:asciiTheme="majorHAnsi" w:hAnsiTheme="majorHAnsi"/>
        </w:rPr>
        <w:t>08</w:t>
      </w:r>
      <w:r w:rsidR="00F427D7" w:rsidRPr="00E67AE8">
        <w:rPr>
          <w:rFonts w:asciiTheme="majorHAnsi" w:hAnsiTheme="majorHAnsi"/>
        </w:rPr>
        <w:t>/21</w:t>
      </w:r>
    </w:p>
    <w:p w14:paraId="5339CDBF" w14:textId="77777777" w:rsidR="00D419FD" w:rsidRPr="00E67AE8" w:rsidRDefault="00D419FD">
      <w:pPr>
        <w:pStyle w:val="FrontPageSmall"/>
        <w:rPr>
          <w:rFonts w:asciiTheme="majorHAnsi" w:hAnsiTheme="majorHAnsi"/>
        </w:rPr>
      </w:pPr>
    </w:p>
    <w:p w14:paraId="62154954" w14:textId="2E978D9E" w:rsidR="000D78B3" w:rsidRPr="00E67AE8" w:rsidRDefault="00F427D7" w:rsidP="00656335">
      <w:pPr>
        <w:pStyle w:val="CowiTitle"/>
        <w:rPr>
          <w:rFonts w:asciiTheme="majorHAnsi" w:hAnsiTheme="majorHAnsi"/>
        </w:rPr>
      </w:pPr>
      <w:r w:rsidRPr="00E67AE8">
        <w:rPr>
          <w:rFonts w:asciiTheme="majorHAnsi" w:hAnsiTheme="majorHAnsi"/>
        </w:rPr>
        <w:t>Plan for sikkerhed og sundhed - Parad</w:t>
      </w:r>
      <w:r w:rsidR="00DE3F6E">
        <w:rPr>
          <w:rFonts w:asciiTheme="majorHAnsi" w:hAnsiTheme="majorHAnsi"/>
        </w:rPr>
        <w:t>w</w:t>
      </w:r>
      <w:r w:rsidRPr="00E67AE8">
        <w:rPr>
          <w:rFonts w:asciiTheme="majorHAnsi" w:hAnsiTheme="majorHAnsi"/>
        </w:rPr>
        <w:t>igma</w:t>
      </w:r>
      <w:r w:rsidR="000D78B3" w:rsidRPr="00E67AE8">
        <w:rPr>
          <w:rFonts w:asciiTheme="majorHAnsi" w:hAnsiTheme="majorHAnsi"/>
        </w:rPr>
        <w:br w:type="page"/>
      </w:r>
    </w:p>
    <w:p w14:paraId="65AAFCB2" w14:textId="77777777" w:rsidR="000D78B3" w:rsidRPr="00E67AE8" w:rsidRDefault="000D78B3" w:rsidP="000D78B3">
      <w:pPr>
        <w:pStyle w:val="TOCHeading"/>
        <w:rPr>
          <w:rFonts w:eastAsia="Times New Roman" w:cs="Times New Roman"/>
          <w:b/>
          <w:bCs/>
          <w:iCs/>
          <w:color w:val="auto"/>
          <w:sz w:val="22"/>
          <w:szCs w:val="20"/>
        </w:rPr>
      </w:pPr>
      <w:r w:rsidRPr="00E67AE8">
        <w:rPr>
          <w:rFonts w:cs="Times New Roman"/>
          <w:color w:val="auto"/>
        </w:rPr>
        <w:lastRenderedPageBreak/>
        <w:t>Indholdsfortegnelse</w:t>
      </w:r>
    </w:p>
    <w:sdt>
      <w:sdtPr>
        <w:rPr>
          <w:rFonts w:asciiTheme="majorHAnsi" w:hAnsiTheme="majorHAnsi"/>
          <w:b/>
          <w:bCs/>
          <w:i/>
          <w:iCs/>
          <w:sz w:val="22"/>
        </w:rPr>
        <w:id w:val="-1534107259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18"/>
        </w:rPr>
      </w:sdtEndPr>
      <w:sdtContent>
        <w:p w14:paraId="6BAD290E" w14:textId="77777777" w:rsidR="000D78B3" w:rsidRPr="00E67AE8" w:rsidRDefault="000D78B3" w:rsidP="000D78B3">
          <w:pPr>
            <w:spacing w:line="200" w:lineRule="exact"/>
            <w:rPr>
              <w:rFonts w:asciiTheme="majorHAnsi" w:hAnsiTheme="majorHAnsi"/>
            </w:rPr>
          </w:pPr>
        </w:p>
        <w:p w14:paraId="6D0CE99B" w14:textId="77777777" w:rsidR="000D78B3" w:rsidRPr="00E67AE8" w:rsidRDefault="000D78B3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r w:rsidRPr="00E67AE8">
            <w:rPr>
              <w:rFonts w:asciiTheme="majorHAnsi" w:hAnsiTheme="majorHAnsi"/>
              <w:noProof w:val="0"/>
            </w:rPr>
            <w:fldChar w:fldCharType="begin"/>
          </w:r>
          <w:r w:rsidRPr="00E67AE8">
            <w:rPr>
              <w:rFonts w:asciiTheme="majorHAnsi" w:hAnsiTheme="majorHAnsi"/>
            </w:rPr>
            <w:instrText xml:space="preserve"> TOC \o "1-3" \h \z \u </w:instrText>
          </w:r>
          <w:r w:rsidRPr="00E67AE8">
            <w:rPr>
              <w:rFonts w:asciiTheme="majorHAnsi" w:hAnsiTheme="majorHAnsi"/>
              <w:noProof w:val="0"/>
            </w:rPr>
            <w:fldChar w:fldCharType="separate"/>
          </w:r>
          <w:hyperlink w:anchor="_Toc409014765" w:history="1">
            <w:r w:rsidRPr="00E67AE8">
              <w:rPr>
                <w:rStyle w:val="Hyperlink"/>
                <w:rFonts w:asciiTheme="majorHAnsi" w:hAnsiTheme="majorHAnsi"/>
              </w:rPr>
              <w:t>0</w:t>
            </w:r>
            <w:r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Pr="00E67AE8">
              <w:rPr>
                <w:rStyle w:val="Hyperlink"/>
                <w:rFonts w:asciiTheme="majorHAnsi" w:hAnsiTheme="majorHAnsi"/>
              </w:rPr>
              <w:t>Gener</w:t>
            </w:r>
            <w:r w:rsidRPr="00E67AE8">
              <w:rPr>
                <w:rStyle w:val="Hyperlink"/>
                <w:rFonts w:asciiTheme="majorHAnsi" w:hAnsiTheme="majorHAnsi"/>
                <w:spacing w:val="-1"/>
              </w:rPr>
              <w:t>e</w:t>
            </w:r>
            <w:r w:rsidRPr="00E67AE8">
              <w:rPr>
                <w:rStyle w:val="Hyperlink"/>
                <w:rFonts w:asciiTheme="majorHAnsi" w:hAnsiTheme="majorHAnsi"/>
              </w:rPr>
              <w:t>lt</w:t>
            </w:r>
            <w:r w:rsidRPr="00E67AE8">
              <w:rPr>
                <w:rFonts w:asciiTheme="majorHAnsi" w:hAnsiTheme="majorHAnsi"/>
                <w:webHidden/>
              </w:rPr>
              <w:tab/>
            </w:r>
            <w:r w:rsidRPr="00E67AE8">
              <w:rPr>
                <w:rFonts w:asciiTheme="majorHAnsi" w:hAnsiTheme="majorHAnsi"/>
                <w:webHidden/>
              </w:rPr>
              <w:fldChar w:fldCharType="begin"/>
            </w:r>
            <w:r w:rsidRPr="00E67AE8">
              <w:rPr>
                <w:rFonts w:asciiTheme="majorHAnsi" w:hAnsiTheme="majorHAnsi"/>
                <w:webHidden/>
              </w:rPr>
              <w:instrText xml:space="preserve"> PAGEREF _Toc409014765 \h </w:instrText>
            </w:r>
            <w:r w:rsidRPr="00E67AE8">
              <w:rPr>
                <w:rFonts w:asciiTheme="majorHAnsi" w:hAnsiTheme="majorHAnsi"/>
                <w:webHidden/>
              </w:rPr>
            </w:r>
            <w:r w:rsidRPr="00E67AE8">
              <w:rPr>
                <w:rFonts w:asciiTheme="majorHAnsi" w:hAnsiTheme="majorHAnsi"/>
                <w:webHidden/>
              </w:rPr>
              <w:fldChar w:fldCharType="separate"/>
            </w:r>
            <w:r w:rsidRPr="00E67AE8">
              <w:rPr>
                <w:rFonts w:asciiTheme="majorHAnsi" w:hAnsiTheme="majorHAnsi"/>
                <w:webHidden/>
              </w:rPr>
              <w:t>3</w:t>
            </w:r>
            <w:r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236AD253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66" w:history="1">
            <w:r w:rsidR="000D78B3" w:rsidRPr="00E67AE8">
              <w:rPr>
                <w:rStyle w:val="Hyperlink"/>
                <w:rFonts w:asciiTheme="majorHAnsi" w:hAnsiTheme="majorHAnsi"/>
              </w:rPr>
              <w:t>1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En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t</w:t>
            </w:r>
            <w:r w:rsidR="000D78B3" w:rsidRPr="00E67AE8">
              <w:rPr>
                <w:rStyle w:val="Hyperlink"/>
                <w:rFonts w:asciiTheme="majorHAnsi" w:hAnsiTheme="majorHAnsi"/>
              </w:rPr>
              <w:t>reprise</w:t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b</w:t>
            </w:r>
            <w:r w:rsidR="000D78B3" w:rsidRPr="00E67AE8">
              <w:rPr>
                <w:rStyle w:val="Hyperlink"/>
                <w:rFonts w:asciiTheme="majorHAnsi" w:hAnsiTheme="majorHAnsi"/>
              </w:rPr>
              <w:t>esk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r</w:t>
            </w:r>
            <w:r w:rsidR="000D78B3" w:rsidRPr="00E67AE8">
              <w:rPr>
                <w:rStyle w:val="Hyperlink"/>
                <w:rFonts w:asciiTheme="majorHAnsi" w:hAnsiTheme="majorHAnsi"/>
              </w:rPr>
              <w:t>i</w:t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v</w:t>
            </w:r>
            <w:r w:rsidR="000D78B3" w:rsidRPr="00E67AE8">
              <w:rPr>
                <w:rStyle w:val="Hyperlink"/>
                <w:rFonts w:asciiTheme="majorHAnsi" w:hAnsiTheme="majorHAnsi"/>
              </w:rPr>
              <w:t>else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_Toc409014766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3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54138D19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67" w:history="1">
            <w:r w:rsidR="000D78B3" w:rsidRPr="00E67AE8">
              <w:rPr>
                <w:rStyle w:val="Hyperlink"/>
                <w:rFonts w:asciiTheme="majorHAnsi" w:hAnsiTheme="majorHAnsi"/>
                <w:spacing w:val="-5"/>
              </w:rPr>
              <w:t>2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  <w:spacing w:val="-5"/>
              </w:rPr>
              <w:t>A</w:t>
            </w:r>
            <w:r w:rsidR="000D78B3" w:rsidRPr="00E67AE8">
              <w:rPr>
                <w:rStyle w:val="Hyperlink"/>
                <w:rFonts w:asciiTheme="majorHAnsi" w:hAnsiTheme="majorHAnsi"/>
                <w:spacing w:val="2"/>
              </w:rPr>
              <w:t>r</w:t>
            </w:r>
            <w:r w:rsidR="000D78B3" w:rsidRPr="00E67AE8">
              <w:rPr>
                <w:rStyle w:val="Hyperlink"/>
                <w:rFonts w:asciiTheme="majorHAnsi" w:hAnsiTheme="majorHAnsi"/>
              </w:rPr>
              <w:t>b</w:t>
            </w:r>
            <w:r w:rsidR="000D78B3" w:rsidRPr="00E67AE8">
              <w:rPr>
                <w:rStyle w:val="Hyperlink"/>
                <w:rFonts w:asciiTheme="majorHAnsi" w:hAnsiTheme="majorHAnsi"/>
                <w:spacing w:val="3"/>
              </w:rPr>
              <w:t>e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j</w:t>
            </w:r>
            <w:r w:rsidR="000D78B3" w:rsidRPr="00E67AE8">
              <w:rPr>
                <w:rStyle w:val="Hyperlink"/>
                <w:rFonts w:asciiTheme="majorHAnsi" w:hAnsiTheme="majorHAnsi"/>
              </w:rPr>
              <w:t>dspladsens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 xml:space="preserve"> </w:t>
            </w:r>
            <w:r w:rsidR="000D78B3" w:rsidRPr="00E67AE8">
              <w:rPr>
                <w:rStyle w:val="Hyperlink"/>
                <w:rFonts w:asciiTheme="majorHAnsi" w:hAnsiTheme="majorHAnsi"/>
              </w:rPr>
              <w:t>si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k</w:t>
            </w:r>
            <w:r w:rsidR="000D78B3" w:rsidRPr="00E67AE8">
              <w:rPr>
                <w:rStyle w:val="Hyperlink"/>
                <w:rFonts w:asciiTheme="majorHAnsi" w:hAnsiTheme="majorHAnsi"/>
              </w:rPr>
              <w:t>kerhedsor</w:t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g</w:t>
            </w:r>
            <w:r w:rsidR="000D78B3" w:rsidRPr="00E67AE8">
              <w:rPr>
                <w:rStyle w:val="Hyperlink"/>
                <w:rFonts w:asciiTheme="majorHAnsi" w:hAnsiTheme="majorHAnsi"/>
              </w:rPr>
              <w:t>ani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s</w:t>
            </w:r>
            <w:r w:rsidR="000D78B3" w:rsidRPr="00E67AE8">
              <w:rPr>
                <w:rStyle w:val="Hyperlink"/>
                <w:rFonts w:asciiTheme="majorHAnsi" w:hAnsiTheme="majorHAnsi"/>
              </w:rPr>
              <w:t>ation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_Toc409014767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3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0D18D4D9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68" w:history="1">
            <w:r w:rsidR="000D78B3" w:rsidRPr="00E67AE8">
              <w:rPr>
                <w:rStyle w:val="Hyperlink"/>
                <w:rFonts w:asciiTheme="majorHAnsi" w:hAnsiTheme="majorHAnsi"/>
                <w:spacing w:val="2"/>
              </w:rPr>
              <w:t>3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  <w:spacing w:val="2"/>
              </w:rPr>
              <w:t>B</w:t>
            </w:r>
            <w:r w:rsidR="000D78B3" w:rsidRPr="00E67AE8">
              <w:rPr>
                <w:rStyle w:val="Hyperlink"/>
                <w:rFonts w:asciiTheme="majorHAnsi" w:hAnsiTheme="majorHAnsi"/>
                <w:spacing w:val="-4"/>
              </w:rPr>
              <w:t>y</w:t>
            </w:r>
            <w:r w:rsidR="000D78B3" w:rsidRPr="00E67AE8">
              <w:rPr>
                <w:rStyle w:val="Hyperlink"/>
                <w:rFonts w:asciiTheme="majorHAnsi" w:hAnsiTheme="majorHAnsi"/>
              </w:rPr>
              <w:t>ggepladstegning (indretningsplan)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_Toc409014768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4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0CAA375E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69" w:history="1">
            <w:r w:rsidR="000D78B3" w:rsidRPr="00E67AE8">
              <w:rPr>
                <w:rStyle w:val="Hyperlink"/>
                <w:rFonts w:asciiTheme="majorHAnsi" w:hAnsiTheme="majorHAnsi"/>
              </w:rPr>
              <w:t>4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Tidsplan – særlige forhold og særligt farligt arbejde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_Toc409014769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4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791ABCE7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0" w:history="1">
            <w:r w:rsidR="000D78B3" w:rsidRPr="00E67AE8">
              <w:rPr>
                <w:rStyle w:val="Hyperlink"/>
                <w:rFonts w:asciiTheme="majorHAnsi" w:hAnsiTheme="majorHAnsi"/>
              </w:rPr>
              <w:t>5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Færdselsområder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_Toc409014770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4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11CDED1F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1" w:history="1">
            <w:r w:rsidR="000D78B3" w:rsidRPr="00E67AE8">
              <w:rPr>
                <w:rStyle w:val="Hyperlink"/>
                <w:rFonts w:asciiTheme="majorHAnsi" w:hAnsiTheme="majorHAnsi"/>
              </w:rPr>
              <w:t>6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 xml:space="preserve">Områder 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m</w:t>
            </w:r>
            <w:r w:rsidR="000D78B3" w:rsidRPr="00E67AE8">
              <w:rPr>
                <w:rStyle w:val="Hyperlink"/>
                <w:rFonts w:asciiTheme="majorHAnsi" w:hAnsiTheme="majorHAnsi"/>
              </w:rPr>
              <w:t>ed fle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r</w:t>
            </w:r>
            <w:r w:rsidR="000D78B3" w:rsidRPr="00E67AE8">
              <w:rPr>
                <w:rStyle w:val="Hyperlink"/>
                <w:rFonts w:asciiTheme="majorHAnsi" w:hAnsiTheme="majorHAnsi"/>
              </w:rPr>
              <w:t>e a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r</w:t>
            </w:r>
            <w:r w:rsidR="000D78B3" w:rsidRPr="00E67AE8">
              <w:rPr>
                <w:rStyle w:val="Hyperlink"/>
                <w:rFonts w:asciiTheme="majorHAnsi" w:hAnsiTheme="majorHAnsi"/>
              </w:rPr>
              <w:t>be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j</w:t>
            </w:r>
            <w:r w:rsidR="000D78B3" w:rsidRPr="00E67AE8">
              <w:rPr>
                <w:rStyle w:val="Hyperlink"/>
                <w:rFonts w:asciiTheme="majorHAnsi" w:hAnsiTheme="majorHAnsi"/>
              </w:rPr>
              <w:t>dsg</w:t>
            </w:r>
            <w:r w:rsidR="000D78B3" w:rsidRPr="00E67AE8">
              <w:rPr>
                <w:rStyle w:val="Hyperlink"/>
                <w:rFonts w:asciiTheme="majorHAnsi" w:hAnsiTheme="majorHAnsi"/>
                <w:spacing w:val="3"/>
              </w:rPr>
              <w:t>i</w:t>
            </w:r>
            <w:r w:rsidR="000D78B3" w:rsidRPr="00E67AE8">
              <w:rPr>
                <w:rStyle w:val="Hyperlink"/>
                <w:rFonts w:asciiTheme="majorHAnsi" w:hAnsiTheme="majorHAnsi"/>
                <w:spacing w:val="-4"/>
              </w:rPr>
              <w:t>v</w:t>
            </w:r>
            <w:r w:rsidR="000D78B3" w:rsidRPr="00E67AE8">
              <w:rPr>
                <w:rStyle w:val="Hyperlink"/>
                <w:rFonts w:asciiTheme="majorHAnsi" w:hAnsiTheme="majorHAnsi"/>
              </w:rPr>
              <w:t>ere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_Toc409014771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4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240E73D6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2" w:history="1">
            <w:r w:rsidR="000D78B3" w:rsidRPr="00E67AE8">
              <w:rPr>
                <w:rStyle w:val="Hyperlink"/>
                <w:rFonts w:asciiTheme="majorHAnsi" w:hAnsiTheme="majorHAnsi"/>
              </w:rPr>
              <w:t>7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Fælles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 xml:space="preserve"> </w:t>
            </w:r>
            <w:r w:rsidR="000D78B3" w:rsidRPr="00E67AE8">
              <w:rPr>
                <w:rStyle w:val="Hyperlink"/>
                <w:rFonts w:asciiTheme="majorHAnsi" w:hAnsiTheme="majorHAnsi"/>
              </w:rPr>
              <w:t>si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k</w:t>
            </w:r>
            <w:r w:rsidR="000D78B3" w:rsidRPr="00E67AE8">
              <w:rPr>
                <w:rStyle w:val="Hyperlink"/>
                <w:rFonts w:asciiTheme="majorHAnsi" w:hAnsiTheme="majorHAnsi"/>
              </w:rPr>
              <w:t>ker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h</w:t>
            </w:r>
            <w:r w:rsidR="000D78B3" w:rsidRPr="00E67AE8">
              <w:rPr>
                <w:rStyle w:val="Hyperlink"/>
                <w:rFonts w:asciiTheme="majorHAnsi" w:hAnsiTheme="majorHAnsi"/>
              </w:rPr>
              <w:t>edsforanstaltninger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_Toc409014772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4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597EADB6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3" w:history="1">
            <w:r w:rsidR="000D78B3" w:rsidRPr="00E67AE8">
              <w:rPr>
                <w:rStyle w:val="Hyperlink"/>
                <w:rFonts w:asciiTheme="majorHAnsi" w:hAnsiTheme="majorHAnsi"/>
              </w:rPr>
              <w:t>8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Områder,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 xml:space="preserve"> </w:t>
            </w:r>
            <w:r w:rsidR="000D78B3" w:rsidRPr="00E67AE8">
              <w:rPr>
                <w:rStyle w:val="Hyperlink"/>
                <w:rFonts w:asciiTheme="majorHAnsi" w:hAnsiTheme="majorHAnsi"/>
              </w:rPr>
              <w:t>h</w:t>
            </w:r>
            <w:r w:rsidR="000D78B3" w:rsidRPr="00E67AE8">
              <w:rPr>
                <w:rStyle w:val="Hyperlink"/>
                <w:rFonts w:asciiTheme="majorHAnsi" w:hAnsiTheme="majorHAnsi"/>
                <w:spacing w:val="-4"/>
              </w:rPr>
              <w:t>v</w:t>
            </w:r>
            <w:r w:rsidR="000D78B3" w:rsidRPr="00E67AE8">
              <w:rPr>
                <w:rStyle w:val="Hyperlink"/>
                <w:rFonts w:asciiTheme="majorHAnsi" w:hAnsiTheme="majorHAnsi"/>
              </w:rPr>
              <w:t>or arbe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j</w:t>
            </w:r>
            <w:r w:rsidR="000D78B3" w:rsidRPr="00E67AE8">
              <w:rPr>
                <w:rStyle w:val="Hyperlink"/>
                <w:rFonts w:asciiTheme="majorHAnsi" w:hAnsiTheme="majorHAnsi"/>
                <w:spacing w:val="2"/>
              </w:rPr>
              <w:t>d</w:t>
            </w:r>
            <w:r w:rsidR="000D78B3" w:rsidRPr="00E67AE8">
              <w:rPr>
                <w:rStyle w:val="Hyperlink"/>
                <w:rFonts w:asciiTheme="majorHAnsi" w:hAnsiTheme="majorHAnsi"/>
              </w:rPr>
              <w:t>et med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f</w:t>
            </w:r>
            <w:r w:rsidR="000D78B3" w:rsidRPr="00E67AE8">
              <w:rPr>
                <w:rStyle w:val="Hyperlink"/>
                <w:rFonts w:asciiTheme="majorHAnsi" w:hAnsiTheme="majorHAnsi"/>
              </w:rPr>
              <w:t>ører s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æ</w:t>
            </w:r>
            <w:r w:rsidR="000D78B3" w:rsidRPr="00E67AE8">
              <w:rPr>
                <w:rStyle w:val="Hyperlink"/>
                <w:rFonts w:asciiTheme="majorHAnsi" w:hAnsiTheme="majorHAnsi"/>
              </w:rPr>
              <w:t>rlig r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i</w:t>
            </w:r>
            <w:r w:rsidR="000D78B3" w:rsidRPr="00E67AE8">
              <w:rPr>
                <w:rStyle w:val="Hyperlink"/>
                <w:rFonts w:asciiTheme="majorHAnsi" w:hAnsiTheme="majorHAnsi"/>
              </w:rPr>
              <w:t>sici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_Toc409014773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4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6BDAF834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4" w:history="1">
            <w:r w:rsidR="000D78B3" w:rsidRPr="00E67AE8">
              <w:rPr>
                <w:rStyle w:val="Hyperlink"/>
                <w:rFonts w:asciiTheme="majorHAnsi" w:hAnsiTheme="majorHAnsi"/>
              </w:rPr>
              <w:t>9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Ko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n</w:t>
            </w:r>
            <w:r w:rsidR="000D78B3" w:rsidRPr="00E67AE8">
              <w:rPr>
                <w:rStyle w:val="Hyperlink"/>
                <w:rFonts w:asciiTheme="majorHAnsi" w:hAnsiTheme="majorHAnsi"/>
              </w:rPr>
              <w:t>trol af installati</w:t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o</w:t>
            </w:r>
            <w:r w:rsidR="000D78B3" w:rsidRPr="00E67AE8">
              <w:rPr>
                <w:rStyle w:val="Hyperlink"/>
                <w:rFonts w:asciiTheme="majorHAnsi" w:hAnsiTheme="majorHAnsi"/>
              </w:rPr>
              <w:t>ner og s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i</w:t>
            </w:r>
            <w:r w:rsidR="000D78B3" w:rsidRPr="00E67AE8">
              <w:rPr>
                <w:rStyle w:val="Hyperlink"/>
                <w:rFonts w:asciiTheme="majorHAnsi" w:hAnsiTheme="majorHAnsi"/>
              </w:rPr>
              <w:t>kker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h</w:t>
            </w:r>
            <w:r w:rsidR="000D78B3" w:rsidRPr="00E67AE8">
              <w:rPr>
                <w:rStyle w:val="Hyperlink"/>
                <w:rFonts w:asciiTheme="majorHAnsi" w:hAnsiTheme="majorHAnsi"/>
              </w:rPr>
              <w:t>edsfo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r</w:t>
            </w:r>
            <w:r w:rsidR="000D78B3" w:rsidRPr="00E67AE8">
              <w:rPr>
                <w:rStyle w:val="Hyperlink"/>
                <w:rFonts w:asciiTheme="majorHAnsi" w:hAnsiTheme="majorHAnsi"/>
              </w:rPr>
              <w:t>anstaltninger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_Toc409014774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5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4A70E1F8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5" w:history="1">
            <w:r w:rsidR="000D78B3" w:rsidRPr="00E67AE8">
              <w:rPr>
                <w:rStyle w:val="Hyperlink"/>
                <w:rFonts w:asciiTheme="majorHAnsi" w:hAnsiTheme="majorHAnsi"/>
              </w:rPr>
              <w:t>10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Bereds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k</w:t>
            </w:r>
            <w:r w:rsidR="000D78B3" w:rsidRPr="00E67AE8">
              <w:rPr>
                <w:rStyle w:val="Hyperlink"/>
                <w:rFonts w:asciiTheme="majorHAnsi" w:hAnsiTheme="majorHAnsi"/>
              </w:rPr>
              <w:t>abspla</w:t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n</w:t>
            </w:r>
            <w:r w:rsidR="000D78B3" w:rsidRPr="00E67AE8">
              <w:rPr>
                <w:rStyle w:val="Hyperlink"/>
                <w:rFonts w:asciiTheme="majorHAnsi" w:hAnsiTheme="majorHAnsi"/>
              </w:rPr>
              <w:t>er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_Toc409014775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5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6799C354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6" w:history="1">
            <w:r w:rsidR="000D78B3" w:rsidRPr="00E67AE8">
              <w:rPr>
                <w:rStyle w:val="Hyperlink"/>
                <w:rFonts w:asciiTheme="majorHAnsi" w:hAnsiTheme="majorHAnsi"/>
              </w:rPr>
              <w:t>11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Specifi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k</w:t>
            </w:r>
            <w:r w:rsidR="000D78B3" w:rsidRPr="00E67AE8">
              <w:rPr>
                <w:rStyle w:val="Hyperlink"/>
                <w:rFonts w:asciiTheme="majorHAnsi" w:hAnsiTheme="majorHAnsi"/>
              </w:rPr>
              <w:t>ke fo</w:t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r</w:t>
            </w:r>
            <w:r w:rsidR="000D78B3" w:rsidRPr="00E67AE8">
              <w:rPr>
                <w:rStyle w:val="Hyperlink"/>
                <w:rFonts w:asciiTheme="majorHAnsi" w:hAnsiTheme="majorHAnsi"/>
              </w:rPr>
              <w:t>anstal</w:t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t</w:t>
            </w:r>
            <w:r w:rsidR="000D78B3" w:rsidRPr="00E67AE8">
              <w:rPr>
                <w:rStyle w:val="Hyperlink"/>
                <w:rFonts w:asciiTheme="majorHAnsi" w:hAnsiTheme="majorHAnsi"/>
              </w:rPr>
              <w:t xml:space="preserve">ninger </w:t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v</w:t>
            </w:r>
            <w:r w:rsidR="000D78B3" w:rsidRPr="00E67AE8">
              <w:rPr>
                <w:rStyle w:val="Hyperlink"/>
                <w:rFonts w:asciiTheme="majorHAnsi" w:hAnsiTheme="majorHAnsi"/>
              </w:rPr>
              <w:t>edr. særligt farligt</w:t>
            </w:r>
            <w:r w:rsidR="000D78B3" w:rsidRPr="00E67AE8">
              <w:rPr>
                <w:rStyle w:val="Hyperlink"/>
                <w:rFonts w:asciiTheme="majorHAnsi" w:hAnsiTheme="majorHAnsi"/>
                <w:spacing w:val="4"/>
              </w:rPr>
              <w:t xml:space="preserve"> </w:t>
            </w:r>
            <w:r w:rsidR="000D78B3" w:rsidRPr="00E67AE8">
              <w:rPr>
                <w:rStyle w:val="Hyperlink"/>
                <w:rFonts w:asciiTheme="majorHAnsi" w:hAnsiTheme="majorHAnsi"/>
              </w:rPr>
              <w:t>arbe</w:t>
            </w:r>
            <w:r w:rsidR="000D78B3" w:rsidRPr="00E67AE8">
              <w:rPr>
                <w:rStyle w:val="Hyperlink"/>
                <w:rFonts w:asciiTheme="majorHAnsi" w:hAnsiTheme="majorHAnsi"/>
                <w:spacing w:val="-2"/>
              </w:rPr>
              <w:t>j</w:t>
            </w:r>
            <w:r w:rsidR="000D78B3" w:rsidRPr="00E67AE8">
              <w:rPr>
                <w:rStyle w:val="Hyperlink"/>
                <w:rFonts w:asciiTheme="majorHAnsi" w:hAnsiTheme="majorHAnsi"/>
              </w:rPr>
              <w:t>de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_Toc409014776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5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10E75E5C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7" w:history="1">
            <w:r w:rsidR="000D78B3" w:rsidRPr="00E67AE8">
              <w:rPr>
                <w:rStyle w:val="Hyperlink"/>
                <w:rFonts w:asciiTheme="majorHAnsi" w:hAnsiTheme="majorHAnsi"/>
              </w:rPr>
              <w:t>12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</w:rPr>
              <w:t>M</w:t>
            </w:r>
            <w:r w:rsidR="000D78B3" w:rsidRPr="00E67AE8">
              <w:rPr>
                <w:rStyle w:val="Hyperlink"/>
                <w:rFonts w:asciiTheme="majorHAnsi" w:hAnsiTheme="majorHAnsi"/>
                <w:spacing w:val="-4"/>
              </w:rPr>
              <w:t>y</w:t>
            </w:r>
            <w:r w:rsidR="000D78B3" w:rsidRPr="00E67AE8">
              <w:rPr>
                <w:rStyle w:val="Hyperlink"/>
                <w:rFonts w:asciiTheme="majorHAnsi" w:hAnsiTheme="majorHAnsi"/>
              </w:rPr>
              <w:t>ndigheder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_Toc409014777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5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171BB808" w14:textId="77777777" w:rsidR="000D78B3" w:rsidRPr="00E67AE8" w:rsidRDefault="00DE3F6E" w:rsidP="000D78B3">
          <w:pPr>
            <w:pStyle w:val="TOC1"/>
            <w:rPr>
              <w:rFonts w:asciiTheme="majorHAnsi" w:eastAsiaTheme="minorEastAsia" w:hAnsiTheme="majorHAnsi" w:cstheme="minorBidi"/>
              <w:szCs w:val="22"/>
            </w:rPr>
          </w:pPr>
          <w:hyperlink w:anchor="_Toc409014778" w:history="1"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13</w:t>
            </w:r>
            <w:r w:rsidR="000D78B3" w:rsidRPr="00E67AE8">
              <w:rPr>
                <w:rFonts w:asciiTheme="majorHAnsi" w:eastAsiaTheme="minorEastAsia" w:hAnsiTheme="majorHAnsi" w:cstheme="minorBidi"/>
                <w:szCs w:val="22"/>
              </w:rPr>
              <w:tab/>
            </w:r>
            <w:r w:rsidR="000D78B3" w:rsidRPr="00E67AE8">
              <w:rPr>
                <w:rStyle w:val="Hyperlink"/>
                <w:rFonts w:asciiTheme="majorHAnsi" w:hAnsiTheme="majorHAnsi"/>
                <w:spacing w:val="-3"/>
              </w:rPr>
              <w:t>A</w:t>
            </w:r>
            <w:r w:rsidR="000D78B3" w:rsidRPr="00E67AE8">
              <w:rPr>
                <w:rStyle w:val="Hyperlink"/>
                <w:rFonts w:asciiTheme="majorHAnsi" w:hAnsiTheme="majorHAnsi"/>
              </w:rPr>
              <w:t>jourf</w:t>
            </w:r>
            <w:r w:rsidR="000D78B3" w:rsidRPr="00E67AE8">
              <w:rPr>
                <w:rStyle w:val="Hyperlink"/>
                <w:rFonts w:asciiTheme="majorHAnsi" w:hAnsiTheme="majorHAnsi"/>
                <w:spacing w:val="-1"/>
              </w:rPr>
              <w:t>ø</w:t>
            </w:r>
            <w:r w:rsidR="000D78B3" w:rsidRPr="00E67AE8">
              <w:rPr>
                <w:rStyle w:val="Hyperlink"/>
                <w:rFonts w:asciiTheme="majorHAnsi" w:hAnsiTheme="majorHAnsi"/>
              </w:rPr>
              <w:t>ring</w:t>
            </w:r>
            <w:r w:rsidR="000D78B3" w:rsidRPr="00E67AE8">
              <w:rPr>
                <w:rFonts w:asciiTheme="majorHAnsi" w:hAnsiTheme="majorHAnsi"/>
                <w:webHidden/>
              </w:rPr>
              <w:tab/>
            </w:r>
            <w:r w:rsidR="000D78B3" w:rsidRPr="00E67AE8">
              <w:rPr>
                <w:rFonts w:asciiTheme="majorHAnsi" w:hAnsiTheme="majorHAnsi"/>
                <w:webHidden/>
              </w:rPr>
              <w:fldChar w:fldCharType="begin"/>
            </w:r>
            <w:r w:rsidR="000D78B3" w:rsidRPr="00E67AE8">
              <w:rPr>
                <w:rFonts w:asciiTheme="majorHAnsi" w:hAnsiTheme="majorHAnsi"/>
                <w:webHidden/>
              </w:rPr>
              <w:instrText xml:space="preserve"> PAGEREF _Toc409014778 \h </w:instrText>
            </w:r>
            <w:r w:rsidR="000D78B3" w:rsidRPr="00E67AE8">
              <w:rPr>
                <w:rFonts w:asciiTheme="majorHAnsi" w:hAnsiTheme="majorHAnsi"/>
                <w:webHidden/>
              </w:rPr>
            </w:r>
            <w:r w:rsidR="000D78B3" w:rsidRPr="00E67AE8">
              <w:rPr>
                <w:rFonts w:asciiTheme="majorHAnsi" w:hAnsiTheme="majorHAnsi"/>
                <w:webHidden/>
              </w:rPr>
              <w:fldChar w:fldCharType="separate"/>
            </w:r>
            <w:r w:rsidR="000D78B3" w:rsidRPr="00E67AE8">
              <w:rPr>
                <w:rFonts w:asciiTheme="majorHAnsi" w:hAnsiTheme="majorHAnsi"/>
                <w:webHidden/>
              </w:rPr>
              <w:t>6</w:t>
            </w:r>
            <w:r w:rsidR="000D78B3" w:rsidRPr="00E67AE8">
              <w:rPr>
                <w:rFonts w:asciiTheme="majorHAnsi" w:hAnsiTheme="majorHAnsi"/>
                <w:webHidden/>
              </w:rPr>
              <w:fldChar w:fldCharType="end"/>
            </w:r>
          </w:hyperlink>
        </w:p>
        <w:p w14:paraId="1D6FBEC2" w14:textId="77777777" w:rsidR="000D78B3" w:rsidRPr="00E67AE8" w:rsidRDefault="000D78B3" w:rsidP="000D78B3">
          <w:pPr>
            <w:rPr>
              <w:rFonts w:asciiTheme="majorHAnsi" w:hAnsiTheme="majorHAnsi"/>
            </w:rPr>
          </w:pPr>
          <w:r w:rsidRPr="00E67AE8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62F5E6A0" w14:textId="77777777" w:rsidR="000D78B3" w:rsidRPr="00E67AE8" w:rsidRDefault="000D78B3" w:rsidP="000D78B3">
      <w:pPr>
        <w:tabs>
          <w:tab w:val="left" w:pos="1100"/>
        </w:tabs>
        <w:spacing w:before="1"/>
        <w:ind w:left="498" w:right="-20"/>
        <w:rPr>
          <w:rFonts w:asciiTheme="majorHAnsi" w:eastAsia="Arial" w:hAnsiTheme="majorHAnsi"/>
        </w:rPr>
      </w:pPr>
    </w:p>
    <w:p w14:paraId="0E9D7347" w14:textId="77777777" w:rsidR="000D78B3" w:rsidRPr="00E67AE8" w:rsidRDefault="000D78B3" w:rsidP="000D78B3">
      <w:pPr>
        <w:rPr>
          <w:rFonts w:asciiTheme="majorHAnsi" w:hAnsiTheme="majorHAnsi"/>
          <w:szCs w:val="23"/>
        </w:rPr>
      </w:pPr>
      <w:r w:rsidRPr="00E67AE8">
        <w:rPr>
          <w:rFonts w:asciiTheme="majorHAnsi" w:hAnsiTheme="majorHAnsi"/>
          <w:noProof/>
          <w:szCs w:val="23"/>
        </w:rPr>
        <w:t>BILAG:</w:t>
      </w:r>
      <w:r w:rsidRPr="00E67AE8">
        <w:rPr>
          <w:rFonts w:asciiTheme="majorHAnsi" w:hAnsiTheme="majorHAnsi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5981"/>
      </w:tblGrid>
      <w:tr w:rsidR="000D78B3" w:rsidRPr="00E67AE8" w14:paraId="603A7C43" w14:textId="77777777" w:rsidTr="00292224">
        <w:tc>
          <w:tcPr>
            <w:tcW w:w="1510" w:type="dxa"/>
          </w:tcPr>
          <w:p w14:paraId="495C1487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1</w:t>
            </w:r>
          </w:p>
        </w:tc>
        <w:tc>
          <w:tcPr>
            <w:tcW w:w="5981" w:type="dxa"/>
          </w:tcPr>
          <w:p w14:paraId="6C8C5F8C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j</w:t>
            </w:r>
            <w:r w:rsidRPr="00E67AE8">
              <w:rPr>
                <w:rFonts w:asciiTheme="majorHAnsi" w:eastAsia="Arial" w:hAnsiTheme="majorHAnsi"/>
                <w:szCs w:val="22"/>
              </w:rPr>
              <w:t>ds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pl</w:t>
            </w:r>
            <w:r w:rsidRPr="00E67AE8">
              <w:rPr>
                <w:rFonts w:asciiTheme="majorHAnsi" w:eastAsia="Arial" w:hAnsiTheme="majorHAnsi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zCs w:val="22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i</w:t>
            </w:r>
            <w:r w:rsidRPr="00E67AE8">
              <w:rPr>
                <w:rFonts w:asciiTheme="majorHAnsi" w:eastAsia="Arial" w:hAnsiTheme="majorHAnsi"/>
                <w:szCs w:val="22"/>
              </w:rPr>
              <w:t>kkerheds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o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ni</w:t>
            </w:r>
            <w:r w:rsidRPr="00E67AE8">
              <w:rPr>
                <w:rFonts w:asciiTheme="majorHAnsi" w:eastAsia="Arial" w:hAnsiTheme="majorHAnsi"/>
                <w:szCs w:val="22"/>
              </w:rPr>
              <w:t>sati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o</w:t>
            </w:r>
            <w:r w:rsidRPr="00E67AE8">
              <w:rPr>
                <w:rFonts w:asciiTheme="majorHAnsi" w:eastAsia="Arial" w:hAnsiTheme="majorHAnsi"/>
                <w:szCs w:val="22"/>
              </w:rPr>
              <w:t>n</w:t>
            </w:r>
          </w:p>
        </w:tc>
      </w:tr>
      <w:tr w:rsidR="000D78B3" w:rsidRPr="00E67AE8" w14:paraId="301D16F0" w14:textId="77777777" w:rsidTr="00292224">
        <w:tc>
          <w:tcPr>
            <w:tcW w:w="1510" w:type="dxa"/>
          </w:tcPr>
          <w:p w14:paraId="3EBE00AA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2</w:t>
            </w:r>
          </w:p>
        </w:tc>
        <w:tc>
          <w:tcPr>
            <w:tcW w:w="5981" w:type="dxa"/>
          </w:tcPr>
          <w:p w14:paraId="1A2C49EF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Ad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zCs w:val="22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li</w:t>
            </w:r>
            <w:r w:rsidRPr="00E67AE8">
              <w:rPr>
                <w:rFonts w:asciiTheme="majorHAnsi" w:eastAsia="Arial" w:hAnsiTheme="majorHAnsi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t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</w:p>
        </w:tc>
      </w:tr>
      <w:tr w:rsidR="000D78B3" w:rsidRPr="00E67AE8" w14:paraId="14BA9703" w14:textId="77777777" w:rsidTr="00292224">
        <w:tc>
          <w:tcPr>
            <w:tcW w:w="1510" w:type="dxa"/>
          </w:tcPr>
          <w:p w14:paraId="6705C91B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3</w:t>
            </w:r>
          </w:p>
        </w:tc>
        <w:tc>
          <w:tcPr>
            <w:tcW w:w="5981" w:type="dxa"/>
          </w:tcPr>
          <w:p w14:paraId="6400FB6E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eastAsia="Arial" w:hAnsiTheme="majorHAnsi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eli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pacing w:val="3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sv</w:t>
            </w:r>
            <w:r w:rsidRPr="00E67AE8">
              <w:rPr>
                <w:rFonts w:asciiTheme="majorHAnsi" w:eastAsia="Arial" w:hAnsiTheme="majorHAnsi"/>
                <w:szCs w:val="22"/>
              </w:rPr>
              <w:t>ar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3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zCs w:val="22"/>
              </w:rPr>
              <w:t>æl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l</w:t>
            </w:r>
            <w:r w:rsidRPr="00E67AE8">
              <w:rPr>
                <w:rFonts w:asciiTheme="majorHAnsi" w:eastAsia="Arial" w:hAnsiTheme="majorHAnsi"/>
                <w:szCs w:val="22"/>
              </w:rPr>
              <w:t>es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o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å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zCs w:val="22"/>
              </w:rPr>
              <w:t>er</w:t>
            </w:r>
          </w:p>
        </w:tc>
      </w:tr>
      <w:tr w:rsidR="000D78B3" w:rsidRPr="00E67AE8" w14:paraId="27F91CE1" w14:textId="77777777" w:rsidTr="00292224">
        <w:tc>
          <w:tcPr>
            <w:tcW w:w="1510" w:type="dxa"/>
          </w:tcPr>
          <w:p w14:paraId="553FFEB8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4</w:t>
            </w:r>
          </w:p>
        </w:tc>
        <w:tc>
          <w:tcPr>
            <w:tcW w:w="5981" w:type="dxa"/>
          </w:tcPr>
          <w:p w14:paraId="131BAE44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22"/>
              </w:rPr>
            </w:pP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V</w:t>
            </w:r>
            <w:r w:rsidRPr="00E67AE8">
              <w:rPr>
                <w:rFonts w:asciiTheme="majorHAnsi" w:eastAsia="Arial" w:hAnsiTheme="majorHAnsi"/>
                <w:szCs w:val="22"/>
              </w:rPr>
              <w:t>urd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i</w:t>
            </w:r>
            <w:r w:rsidRPr="00E67AE8">
              <w:rPr>
                <w:rFonts w:asciiTheme="majorHAnsi" w:eastAsia="Arial" w:hAnsiTheme="majorHAnsi"/>
                <w:szCs w:val="22"/>
              </w:rPr>
              <w:t xml:space="preserve">ng 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zCs w:val="22"/>
              </w:rPr>
              <w:t>æ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rli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zCs w:val="22"/>
              </w:rPr>
              <w:t xml:space="preserve">t 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zCs w:val="22"/>
              </w:rPr>
              <w:t>arl</w:t>
            </w:r>
            <w:r w:rsidRPr="00E67AE8">
              <w:rPr>
                <w:rFonts w:asciiTheme="majorHAnsi" w:eastAsia="Arial" w:hAnsiTheme="majorHAnsi"/>
                <w:spacing w:val="-4"/>
                <w:szCs w:val="22"/>
              </w:rPr>
              <w:t>i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zCs w:val="22"/>
              </w:rPr>
              <w:t>t arb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j</w:t>
            </w:r>
            <w:r w:rsidRPr="00E67AE8">
              <w:rPr>
                <w:rFonts w:asciiTheme="majorHAnsi" w:eastAsia="Arial" w:hAnsiTheme="majorHAnsi"/>
                <w:szCs w:val="22"/>
              </w:rPr>
              <w:t>de (Risikoanalyse)</w:t>
            </w:r>
          </w:p>
        </w:tc>
      </w:tr>
      <w:tr w:rsidR="000D78B3" w:rsidRPr="00E67AE8" w14:paraId="6D23F5CC" w14:textId="77777777" w:rsidTr="00292224">
        <w:tc>
          <w:tcPr>
            <w:tcW w:w="1510" w:type="dxa"/>
          </w:tcPr>
          <w:p w14:paraId="1AD5A3BB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5</w:t>
            </w:r>
          </w:p>
        </w:tc>
        <w:tc>
          <w:tcPr>
            <w:tcW w:w="5981" w:type="dxa"/>
          </w:tcPr>
          <w:p w14:paraId="10F6F50F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22"/>
              </w:rPr>
            </w:pP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zCs w:val="22"/>
              </w:rPr>
              <w:t>ered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k</w:t>
            </w:r>
            <w:r w:rsidRPr="00E67AE8">
              <w:rPr>
                <w:rFonts w:asciiTheme="majorHAnsi" w:eastAsia="Arial" w:hAnsiTheme="majorHAnsi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zCs w:val="22"/>
              </w:rPr>
              <w:t>sp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l</w:t>
            </w:r>
            <w:r w:rsidRPr="00E67AE8">
              <w:rPr>
                <w:rFonts w:asciiTheme="majorHAnsi" w:eastAsia="Arial" w:hAnsiTheme="majorHAnsi"/>
                <w:szCs w:val="22"/>
              </w:rPr>
              <w:t>an</w:t>
            </w:r>
          </w:p>
        </w:tc>
      </w:tr>
      <w:tr w:rsidR="000D78B3" w:rsidRPr="00E67AE8" w14:paraId="093FDC2C" w14:textId="77777777" w:rsidTr="00292224">
        <w:tc>
          <w:tcPr>
            <w:tcW w:w="1510" w:type="dxa"/>
          </w:tcPr>
          <w:p w14:paraId="1799798A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5A</w:t>
            </w:r>
          </w:p>
        </w:tc>
        <w:tc>
          <w:tcPr>
            <w:tcW w:w="5981" w:type="dxa"/>
          </w:tcPr>
          <w:p w14:paraId="75D8624B" w14:textId="77777777" w:rsidR="000D78B3" w:rsidRPr="00E67AE8" w:rsidRDefault="000D78B3" w:rsidP="00292224">
            <w:pPr>
              <w:rPr>
                <w:rFonts w:asciiTheme="majorHAnsi" w:eastAsia="Arial" w:hAnsiTheme="majorHAnsi"/>
                <w:spacing w:val="-1"/>
                <w:szCs w:val="22"/>
              </w:rPr>
            </w:pP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Beredskabsplan-Lederprocedure</w:t>
            </w:r>
          </w:p>
        </w:tc>
      </w:tr>
      <w:tr w:rsidR="000D78B3" w:rsidRPr="00E67AE8" w14:paraId="08DBD98E" w14:textId="77777777" w:rsidTr="00292224">
        <w:tc>
          <w:tcPr>
            <w:tcW w:w="1510" w:type="dxa"/>
          </w:tcPr>
          <w:p w14:paraId="71EE4073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6</w:t>
            </w:r>
          </w:p>
        </w:tc>
        <w:tc>
          <w:tcPr>
            <w:tcW w:w="5981" w:type="dxa"/>
          </w:tcPr>
          <w:p w14:paraId="5C2B6C05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22"/>
              </w:rPr>
            </w:pP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i</w:t>
            </w:r>
            <w:r w:rsidRPr="00E67AE8">
              <w:rPr>
                <w:rFonts w:asciiTheme="majorHAnsi" w:eastAsia="Arial" w:hAnsiTheme="majorHAnsi"/>
                <w:szCs w:val="22"/>
              </w:rPr>
              <w:t>ds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pl</w:t>
            </w:r>
            <w:r w:rsidRPr="00E67AE8">
              <w:rPr>
                <w:rFonts w:asciiTheme="majorHAnsi" w:eastAsia="Arial" w:hAnsiTheme="majorHAnsi"/>
                <w:szCs w:val="22"/>
              </w:rPr>
              <w:t>an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 xml:space="preserve"> (</w:t>
            </w:r>
            <w:r w:rsidRPr="00E67AE8">
              <w:rPr>
                <w:rFonts w:asciiTheme="majorHAnsi" w:eastAsia="Arial" w:hAnsiTheme="majorHAnsi"/>
                <w:szCs w:val="22"/>
              </w:rPr>
              <w:t>i u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u</w:t>
            </w:r>
            <w:r w:rsidRPr="00E67AE8">
              <w:rPr>
                <w:rFonts w:asciiTheme="majorHAnsi" w:eastAsia="Arial" w:hAnsiTheme="majorHAnsi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3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zCs w:val="22"/>
              </w:rPr>
              <w:t>as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zCs w:val="22"/>
              </w:rPr>
              <w:t>n ud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zCs w:val="22"/>
              </w:rPr>
              <w:t>u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i</w:t>
            </w:r>
            <w:r w:rsidRPr="00E67AE8">
              <w:rPr>
                <w:rFonts w:asciiTheme="majorHAnsi" w:eastAsia="Arial" w:hAnsiTheme="majorHAnsi"/>
                <w:szCs w:val="22"/>
              </w:rPr>
              <w:t>ds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pl</w:t>
            </w:r>
            <w:r w:rsidRPr="00E67AE8">
              <w:rPr>
                <w:rFonts w:asciiTheme="majorHAnsi" w:eastAsia="Arial" w:hAnsiTheme="majorHAnsi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zCs w:val="22"/>
              </w:rPr>
              <w:t>n)</w:t>
            </w:r>
          </w:p>
        </w:tc>
      </w:tr>
      <w:tr w:rsidR="000D78B3" w:rsidRPr="00E67AE8" w14:paraId="665BF280" w14:textId="77777777" w:rsidTr="00292224">
        <w:tc>
          <w:tcPr>
            <w:tcW w:w="1510" w:type="dxa"/>
          </w:tcPr>
          <w:p w14:paraId="7535D8FA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7</w:t>
            </w:r>
          </w:p>
        </w:tc>
        <w:tc>
          <w:tcPr>
            <w:tcW w:w="5981" w:type="dxa"/>
          </w:tcPr>
          <w:p w14:paraId="2DD1D819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22"/>
              </w:rPr>
            </w:pP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y</w:t>
            </w:r>
            <w:r w:rsidRPr="00E67AE8">
              <w:rPr>
                <w:rFonts w:asciiTheme="majorHAnsi" w:eastAsia="Arial" w:hAnsiTheme="majorHAnsi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pl</w:t>
            </w:r>
            <w:r w:rsidRPr="00E67AE8">
              <w:rPr>
                <w:rFonts w:asciiTheme="majorHAnsi" w:eastAsia="Arial" w:hAnsiTheme="majorHAnsi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t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pacing w:val="-4"/>
                <w:szCs w:val="22"/>
              </w:rPr>
              <w:t>i</w:t>
            </w:r>
            <w:r w:rsidRPr="00E67AE8">
              <w:rPr>
                <w:rFonts w:asciiTheme="majorHAnsi" w:eastAsia="Arial" w:hAnsiTheme="majorHAnsi"/>
                <w:szCs w:val="22"/>
              </w:rPr>
              <w:t>ng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(</w:t>
            </w:r>
            <w:r w:rsidRPr="00E67AE8">
              <w:rPr>
                <w:rFonts w:asciiTheme="majorHAnsi" w:eastAsia="Arial" w:hAnsiTheme="majorHAnsi"/>
                <w:szCs w:val="22"/>
              </w:rPr>
              <w:t>i u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u</w:t>
            </w:r>
            <w:r w:rsidRPr="00E67AE8">
              <w:rPr>
                <w:rFonts w:asciiTheme="majorHAnsi" w:eastAsia="Arial" w:hAnsiTheme="majorHAnsi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zCs w:val="22"/>
              </w:rPr>
              <w:t>as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zCs w:val="22"/>
              </w:rPr>
              <w:t>n i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zCs w:val="22"/>
              </w:rPr>
              <w:t>en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–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u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j</w:t>
            </w:r>
            <w:r w:rsidRPr="00E67AE8">
              <w:rPr>
                <w:rFonts w:asciiTheme="majorHAnsi" w:eastAsia="Arial" w:hAnsiTheme="majorHAnsi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zCs w:val="22"/>
              </w:rPr>
              <w:t>øre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n før opstart</w:t>
            </w:r>
            <w:r w:rsidRPr="00E67AE8">
              <w:rPr>
                <w:rFonts w:asciiTheme="majorHAnsi" w:eastAsia="Arial" w:hAnsiTheme="majorHAnsi"/>
                <w:szCs w:val="22"/>
              </w:rPr>
              <w:t>)</w:t>
            </w:r>
          </w:p>
        </w:tc>
      </w:tr>
      <w:tr w:rsidR="000D78B3" w:rsidRPr="00E67AE8" w14:paraId="0AAEBDF7" w14:textId="77777777" w:rsidTr="00292224">
        <w:tc>
          <w:tcPr>
            <w:tcW w:w="1510" w:type="dxa"/>
          </w:tcPr>
          <w:p w14:paraId="7072F3E9" w14:textId="77777777" w:rsidR="000D78B3" w:rsidRPr="00E67AE8" w:rsidRDefault="000D78B3" w:rsidP="00292224">
            <w:pPr>
              <w:rPr>
                <w:rFonts w:asciiTheme="majorHAnsi" w:hAnsiTheme="majorHAnsi"/>
                <w:szCs w:val="23"/>
              </w:rPr>
            </w:pPr>
            <w:r w:rsidRPr="00E67AE8">
              <w:rPr>
                <w:rFonts w:asciiTheme="majorHAnsi" w:hAnsiTheme="majorHAnsi"/>
                <w:szCs w:val="23"/>
              </w:rPr>
              <w:t>Bilag 8</w:t>
            </w:r>
          </w:p>
        </w:tc>
        <w:tc>
          <w:tcPr>
            <w:tcW w:w="5981" w:type="dxa"/>
          </w:tcPr>
          <w:p w14:paraId="05042291" w14:textId="77777777" w:rsidR="000D78B3" w:rsidRPr="00E67AE8" w:rsidRDefault="000D78B3" w:rsidP="00292224">
            <w:pPr>
              <w:rPr>
                <w:rFonts w:asciiTheme="majorHAnsi" w:eastAsia="Arial" w:hAnsiTheme="majorHAnsi"/>
                <w:spacing w:val="-1"/>
                <w:szCs w:val="22"/>
              </w:rPr>
            </w:pP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j</w:t>
            </w:r>
            <w:r w:rsidRPr="00E67AE8">
              <w:rPr>
                <w:rFonts w:asciiTheme="majorHAnsi" w:eastAsia="Arial" w:hAnsiTheme="majorHAnsi"/>
                <w:szCs w:val="22"/>
              </w:rPr>
              <w:t>ds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o</w:t>
            </w:r>
            <w:r w:rsidRPr="00E67AE8">
              <w:rPr>
                <w:rFonts w:asciiTheme="majorHAnsi" w:eastAsia="Arial" w:hAnsiTheme="majorHAnsi"/>
                <w:szCs w:val="22"/>
              </w:rPr>
              <w:t>ce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zCs w:val="22"/>
              </w:rPr>
              <w:t>u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er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/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AP</w:t>
            </w:r>
            <w:r w:rsidRPr="00E67AE8">
              <w:rPr>
                <w:rFonts w:asciiTheme="majorHAnsi" w:eastAsia="Arial" w:hAnsiTheme="majorHAnsi"/>
                <w:szCs w:val="22"/>
              </w:rPr>
              <w:t xml:space="preserve">V 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(</w:t>
            </w:r>
            <w:r w:rsidRPr="00E67AE8">
              <w:rPr>
                <w:rFonts w:asciiTheme="majorHAnsi" w:eastAsia="Arial" w:hAnsiTheme="majorHAnsi"/>
                <w:szCs w:val="22"/>
              </w:rPr>
              <w:t>i u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u</w:t>
            </w:r>
            <w:r w:rsidRPr="00E67AE8">
              <w:rPr>
                <w:rFonts w:asciiTheme="majorHAnsi" w:eastAsia="Arial" w:hAnsiTheme="majorHAnsi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zCs w:val="22"/>
              </w:rPr>
              <w:t>as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zCs w:val="22"/>
              </w:rPr>
              <w:t>n i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>g</w:t>
            </w:r>
            <w:r w:rsidRPr="00E67AE8">
              <w:rPr>
                <w:rFonts w:asciiTheme="majorHAnsi" w:eastAsia="Arial" w:hAnsiTheme="majorHAnsi"/>
                <w:szCs w:val="22"/>
              </w:rPr>
              <w:t>en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–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u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b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j</w:t>
            </w:r>
            <w:r w:rsidRPr="00E67AE8">
              <w:rPr>
                <w:rFonts w:asciiTheme="majorHAnsi" w:eastAsia="Arial" w:hAnsiTheme="majorHAnsi"/>
                <w:szCs w:val="22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zCs w:val="22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a</w:t>
            </w:r>
            <w:r w:rsidRPr="00E67AE8">
              <w:rPr>
                <w:rFonts w:asciiTheme="majorHAnsi" w:eastAsia="Arial" w:hAnsiTheme="majorHAnsi"/>
                <w:szCs w:val="22"/>
              </w:rPr>
              <w:t>f</w:t>
            </w:r>
            <w:r w:rsidRPr="00E67AE8">
              <w:rPr>
                <w:rFonts w:asciiTheme="majorHAnsi" w:eastAsia="Arial" w:hAnsiTheme="majorHAnsi"/>
                <w:spacing w:val="2"/>
                <w:szCs w:val="22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22"/>
              </w:rPr>
              <w:t>r</w:t>
            </w:r>
            <w:r w:rsidRPr="00E67AE8">
              <w:rPr>
                <w:rFonts w:asciiTheme="majorHAnsi" w:eastAsia="Arial" w:hAnsiTheme="majorHAnsi"/>
                <w:szCs w:val="22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zCs w:val="22"/>
              </w:rPr>
              <w:t>øre</w:t>
            </w:r>
            <w:r w:rsidRPr="00E67AE8">
              <w:rPr>
                <w:rFonts w:asciiTheme="majorHAnsi" w:eastAsia="Arial" w:hAnsiTheme="majorHAnsi"/>
                <w:spacing w:val="-3"/>
                <w:szCs w:val="22"/>
              </w:rPr>
              <w:t>n</w:t>
            </w:r>
            <w:r w:rsidRPr="00E67AE8">
              <w:rPr>
                <w:rFonts w:asciiTheme="majorHAnsi" w:eastAsia="Arial" w:hAnsiTheme="majorHAnsi"/>
                <w:szCs w:val="22"/>
              </w:rPr>
              <w:t>)</w:t>
            </w:r>
          </w:p>
        </w:tc>
      </w:tr>
    </w:tbl>
    <w:p w14:paraId="6CBA636D" w14:textId="77777777" w:rsidR="000D78B3" w:rsidRPr="00E67AE8" w:rsidRDefault="000D78B3" w:rsidP="000D78B3">
      <w:pPr>
        <w:spacing w:before="2" w:line="254" w:lineRule="exact"/>
        <w:ind w:left="546" w:right="3104"/>
        <w:rPr>
          <w:rFonts w:asciiTheme="majorHAnsi" w:eastAsia="Arial" w:hAnsiTheme="majorHAnsi"/>
        </w:rPr>
      </w:pPr>
    </w:p>
    <w:p w14:paraId="45853D5D" w14:textId="77777777" w:rsidR="000D78B3" w:rsidRPr="00E67AE8" w:rsidRDefault="000D78B3" w:rsidP="000D78B3">
      <w:pPr>
        <w:spacing w:line="248" w:lineRule="exact"/>
        <w:ind w:left="546" w:right="-20"/>
        <w:rPr>
          <w:rFonts w:asciiTheme="majorHAnsi" w:eastAsia="Arial" w:hAnsiTheme="majorHAnsi"/>
        </w:rPr>
      </w:pPr>
    </w:p>
    <w:p w14:paraId="059CC3BB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0" w:name="_Toc409014765"/>
      <w:r w:rsidRPr="00E67AE8">
        <w:rPr>
          <w:rFonts w:asciiTheme="majorHAnsi" w:hAnsiTheme="majorHAnsi"/>
        </w:rPr>
        <w:lastRenderedPageBreak/>
        <w:t>0</w:t>
      </w:r>
      <w:r w:rsidRPr="00E67AE8">
        <w:rPr>
          <w:rFonts w:asciiTheme="majorHAnsi" w:hAnsiTheme="majorHAnsi"/>
        </w:rPr>
        <w:tab/>
        <w:t>Gener</w:t>
      </w:r>
      <w:r w:rsidRPr="00E67AE8">
        <w:rPr>
          <w:rFonts w:asciiTheme="majorHAnsi" w:hAnsiTheme="majorHAnsi"/>
          <w:spacing w:val="-1"/>
        </w:rPr>
        <w:t>e</w:t>
      </w:r>
      <w:r w:rsidRPr="00E67AE8">
        <w:rPr>
          <w:rFonts w:asciiTheme="majorHAnsi" w:hAnsiTheme="majorHAnsi"/>
        </w:rPr>
        <w:t>lt</w:t>
      </w:r>
      <w:bookmarkEnd w:id="0"/>
    </w:p>
    <w:p w14:paraId="6A0D7F40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 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an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 xml:space="preserve">d </w:t>
      </w:r>
      <w:r w:rsidRPr="00E67AE8">
        <w:rPr>
          <w:rFonts w:asciiTheme="majorHAnsi" w:eastAsia="Arial" w:hAnsiTheme="majorHAnsi"/>
          <w:spacing w:val="-2"/>
        </w:rPr>
        <w:t>o</w:t>
      </w:r>
      <w:r w:rsidRPr="00E67AE8">
        <w:rPr>
          <w:rFonts w:asciiTheme="majorHAnsi" w:eastAsia="Arial" w:hAnsiTheme="majorHAnsi"/>
        </w:rPr>
        <w:t>g Sund</w:t>
      </w:r>
      <w:r w:rsidRPr="00E67AE8">
        <w:rPr>
          <w:rFonts w:asciiTheme="majorHAnsi" w:eastAsia="Arial" w:hAnsiTheme="majorHAnsi"/>
          <w:spacing w:val="-1"/>
        </w:rPr>
        <w:t>h</w:t>
      </w:r>
      <w:r w:rsidRPr="00E67AE8">
        <w:rPr>
          <w:rFonts w:asciiTheme="majorHAnsi" w:eastAsia="Arial" w:hAnsiTheme="majorHAnsi"/>
        </w:rPr>
        <w:t>ed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(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-1"/>
        </w:rPr>
        <w:t>S</w:t>
      </w:r>
      <w:r w:rsidRPr="00E67AE8">
        <w:rPr>
          <w:rFonts w:asciiTheme="majorHAnsi" w:eastAsia="Arial" w:hAnsiTheme="majorHAnsi"/>
        </w:rPr>
        <w:t>)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4"/>
        </w:rPr>
        <w:t>a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ng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rd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ng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erhe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>sarb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 xml:space="preserve">de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2"/>
        </w:rPr>
        <w:t>t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gs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kt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:</w:t>
      </w:r>
    </w:p>
    <w:p w14:paraId="22D79B6F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Symbol" w:hAnsiTheme="majorHAnsi" w:cs="Symbol"/>
        </w:rPr>
        <w:t></w:t>
      </w:r>
      <w:r w:rsidRPr="00E67AE8">
        <w:rPr>
          <w:rFonts w:asciiTheme="majorHAnsi" w:hAnsiTheme="majorHAnsi"/>
        </w:rPr>
        <w:tab/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en gæ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 l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2"/>
        </w:rPr>
        <w:t>n</w:t>
      </w:r>
      <w:r w:rsidRPr="00E67AE8">
        <w:rPr>
          <w:rFonts w:asciiTheme="majorHAnsi" w:eastAsia="Arial" w:hAnsiTheme="majorHAnsi"/>
        </w:rPr>
        <w:t>g o</w:t>
      </w:r>
      <w:r w:rsidRPr="00E67AE8">
        <w:rPr>
          <w:rFonts w:asciiTheme="majorHAnsi" w:eastAsia="Arial" w:hAnsiTheme="majorHAnsi"/>
          <w:spacing w:val="-1"/>
        </w:rPr>
        <w:t>m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ng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ø</w:t>
      </w:r>
    </w:p>
    <w:p w14:paraId="4472BB5A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Symbol" w:hAnsiTheme="majorHAnsi" w:cs="Symbol"/>
        </w:rPr>
        <w:t></w:t>
      </w:r>
      <w:r w:rsidRPr="00E67AE8">
        <w:rPr>
          <w:rFonts w:asciiTheme="majorHAnsi" w:hAnsiTheme="majorHAnsi"/>
        </w:rPr>
        <w:tab/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sens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pr</w:t>
      </w:r>
      <w:r w:rsidRPr="00E67AE8">
        <w:rPr>
          <w:rFonts w:asciiTheme="majorHAnsi" w:eastAsia="Arial" w:hAnsiTheme="majorHAnsi"/>
          <w:spacing w:val="-2"/>
        </w:rPr>
        <w:t>o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1"/>
        </w:rPr>
        <w:t>tm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e</w:t>
      </w:r>
    </w:p>
    <w:p w14:paraId="008A5739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rr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arl</w:t>
      </w:r>
      <w:r w:rsidRPr="00E67AE8">
        <w:rPr>
          <w:rFonts w:asciiTheme="majorHAnsi" w:eastAsia="Arial" w:hAnsiTheme="majorHAnsi"/>
          <w:spacing w:val="-2"/>
        </w:rPr>
        <w:t>i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f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Arbejdsmiljøkoordinatoren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ænser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erhed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 og su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h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en på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>sp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 xml:space="preserve">sen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-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t</w:t>
      </w:r>
      <w:r w:rsidRPr="00E67AE8">
        <w:rPr>
          <w:rFonts w:asciiTheme="majorHAnsi" w:eastAsia="Arial" w:hAnsiTheme="majorHAnsi"/>
        </w:rPr>
        <w:t>.</w:t>
      </w:r>
    </w:p>
    <w:p w14:paraId="5640CBEB" w14:textId="77777777" w:rsidR="000D78B3" w:rsidRPr="00F25E76" w:rsidRDefault="000D78B3" w:rsidP="000D78B3">
      <w:pPr>
        <w:rPr>
          <w:rFonts w:asciiTheme="majorHAnsi" w:eastAsia="Arial" w:hAnsiTheme="majorHAnsi"/>
          <w:szCs w:val="18"/>
        </w:rPr>
      </w:pPr>
      <w:r w:rsidRPr="00E67AE8">
        <w:rPr>
          <w:rFonts w:asciiTheme="majorHAnsi" w:eastAsia="Arial" w:hAnsiTheme="majorHAnsi"/>
        </w:rPr>
        <w:t xml:space="preserve">Bygherren har udpeget </w:t>
      </w:r>
      <w:r w:rsidRPr="00E67AE8">
        <w:rPr>
          <w:rFonts w:asciiTheme="majorHAnsi" w:eastAsia="Arial" w:hAnsiTheme="majorHAnsi"/>
          <w:highlight w:val="yellow"/>
        </w:rPr>
        <w:t>&lt;…&gt;</w:t>
      </w:r>
      <w:r w:rsidRPr="00E67AE8">
        <w:rPr>
          <w:rFonts w:asciiTheme="majorHAnsi" w:eastAsia="Arial" w:hAnsiTheme="majorHAnsi"/>
        </w:rPr>
        <w:t xml:space="preserve"> som Arbejdsmiljøkoordinator for udførelsesfasen (AMK-B) under projek</w:t>
      </w:r>
      <w:r w:rsidRPr="00F25E76">
        <w:rPr>
          <w:rFonts w:asciiTheme="majorHAnsi" w:eastAsia="Arial" w:hAnsiTheme="majorHAnsi"/>
          <w:szCs w:val="18"/>
        </w:rPr>
        <w:t xml:space="preserve">teringsfasen har Arbejdsmiljøkoordinatoren (AMK-P) været </w:t>
      </w:r>
      <w:r w:rsidRPr="00F25E76">
        <w:rPr>
          <w:rFonts w:asciiTheme="majorHAnsi" w:eastAsia="Arial" w:hAnsiTheme="majorHAnsi"/>
          <w:szCs w:val="18"/>
          <w:highlight w:val="yellow"/>
        </w:rPr>
        <w:t>&lt;…&gt;</w:t>
      </w:r>
      <w:r w:rsidRPr="00F25E76">
        <w:rPr>
          <w:rFonts w:asciiTheme="majorHAnsi" w:eastAsia="Arial" w:hAnsiTheme="majorHAnsi"/>
          <w:szCs w:val="18"/>
        </w:rPr>
        <w:t>.</w:t>
      </w:r>
    </w:p>
    <w:p w14:paraId="0EDBE8A4" w14:textId="77777777" w:rsidR="000D78B3" w:rsidRPr="00F25E76" w:rsidRDefault="000D78B3" w:rsidP="000D78B3">
      <w:pPr>
        <w:rPr>
          <w:rFonts w:asciiTheme="majorHAnsi" w:eastAsia="Arial" w:hAnsiTheme="majorHAnsi"/>
          <w:szCs w:val="18"/>
        </w:rPr>
      </w:pPr>
      <w:r w:rsidRPr="00F25E76">
        <w:rPr>
          <w:rFonts w:asciiTheme="majorHAnsi" w:eastAsia="Arial" w:hAnsiTheme="majorHAnsi"/>
          <w:spacing w:val="-1"/>
          <w:szCs w:val="18"/>
        </w:rPr>
        <w:t>B</w:t>
      </w:r>
      <w:r w:rsidRPr="00F25E76">
        <w:rPr>
          <w:rFonts w:asciiTheme="majorHAnsi" w:eastAsia="Arial" w:hAnsiTheme="majorHAnsi"/>
          <w:spacing w:val="-2"/>
          <w:szCs w:val="18"/>
        </w:rPr>
        <w:t>y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h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rr</w:t>
      </w:r>
      <w:r w:rsidRPr="00F25E76">
        <w:rPr>
          <w:rFonts w:asciiTheme="majorHAnsi" w:eastAsia="Arial" w:hAnsiTheme="majorHAnsi"/>
          <w:szCs w:val="18"/>
        </w:rPr>
        <w:t>en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er</w:t>
      </w:r>
      <w:r w:rsidRPr="00F25E76">
        <w:rPr>
          <w:rFonts w:asciiTheme="majorHAnsi" w:eastAsia="Arial" w:hAnsiTheme="majorHAnsi"/>
          <w:spacing w:val="-1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s</w:t>
      </w:r>
      <w:r w:rsidRPr="00F25E76">
        <w:rPr>
          <w:rFonts w:asciiTheme="majorHAnsi" w:eastAsia="Arial" w:hAnsiTheme="majorHAnsi"/>
          <w:spacing w:val="-2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>arl</w:t>
      </w:r>
      <w:r w:rsidRPr="00F25E76">
        <w:rPr>
          <w:rFonts w:asciiTheme="majorHAnsi" w:eastAsia="Arial" w:hAnsiTheme="majorHAnsi"/>
          <w:spacing w:val="-2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1"/>
          <w:szCs w:val="18"/>
        </w:rPr>
        <w:t xml:space="preserve"> </w:t>
      </w:r>
      <w:r w:rsidRPr="00F25E76">
        <w:rPr>
          <w:rFonts w:asciiTheme="majorHAnsi" w:eastAsia="Arial" w:hAnsiTheme="majorHAnsi"/>
          <w:spacing w:val="-1"/>
          <w:szCs w:val="18"/>
        </w:rPr>
        <w:t>f</w:t>
      </w:r>
      <w:r w:rsidRPr="00F25E76">
        <w:rPr>
          <w:rFonts w:asciiTheme="majorHAnsi" w:eastAsia="Arial" w:hAnsiTheme="majorHAnsi"/>
          <w:szCs w:val="18"/>
        </w:rPr>
        <w:t>or, at</w:t>
      </w:r>
      <w:r w:rsidRPr="00F25E76">
        <w:rPr>
          <w:rFonts w:asciiTheme="majorHAnsi" w:eastAsia="Arial" w:hAnsiTheme="majorHAnsi"/>
          <w:spacing w:val="-1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 xml:space="preserve">r </w:t>
      </w:r>
      <w:r w:rsidRPr="00F25E76">
        <w:rPr>
          <w:rFonts w:asciiTheme="majorHAnsi" w:eastAsia="Arial" w:hAnsiTheme="majorHAnsi"/>
          <w:spacing w:val="1"/>
          <w:szCs w:val="18"/>
        </w:rPr>
        <w:t>t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 xml:space="preserve">l </w:t>
      </w:r>
      <w:r w:rsidRPr="00F25E76">
        <w:rPr>
          <w:rFonts w:asciiTheme="majorHAnsi" w:eastAsia="Arial" w:hAnsiTheme="majorHAnsi"/>
          <w:spacing w:val="-2"/>
          <w:szCs w:val="18"/>
        </w:rPr>
        <w:t>s</w:t>
      </w:r>
      <w:r w:rsidRPr="00F25E76">
        <w:rPr>
          <w:rFonts w:asciiTheme="majorHAnsi" w:eastAsia="Arial" w:hAnsiTheme="majorHAnsi"/>
          <w:spacing w:val="1"/>
          <w:szCs w:val="18"/>
        </w:rPr>
        <w:t>t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1"/>
          <w:szCs w:val="18"/>
        </w:rPr>
        <w:t>di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h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er</w:t>
      </w:r>
      <w:r w:rsidRPr="00F25E76">
        <w:rPr>
          <w:rFonts w:asciiTheme="majorHAnsi" w:eastAsia="Arial" w:hAnsiTheme="majorHAnsi"/>
          <w:spacing w:val="-3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o</w:t>
      </w:r>
      <w:r w:rsidRPr="00F25E76">
        <w:rPr>
          <w:rFonts w:asciiTheme="majorHAnsi" w:eastAsia="Arial" w:hAnsiTheme="majorHAnsi"/>
          <w:spacing w:val="-3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>erenss</w:t>
      </w:r>
      <w:r w:rsidRPr="00F25E76">
        <w:rPr>
          <w:rFonts w:asciiTheme="majorHAnsi" w:eastAsia="Arial" w:hAnsiTheme="majorHAnsi"/>
          <w:spacing w:val="1"/>
          <w:szCs w:val="18"/>
        </w:rPr>
        <w:t>t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2"/>
          <w:szCs w:val="18"/>
        </w:rPr>
        <w:t>m</w:t>
      </w:r>
      <w:r w:rsidRPr="00F25E76">
        <w:rPr>
          <w:rFonts w:asciiTheme="majorHAnsi" w:eastAsia="Arial" w:hAnsiTheme="majorHAnsi"/>
          <w:spacing w:val="1"/>
          <w:szCs w:val="18"/>
        </w:rPr>
        <w:t>m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l</w:t>
      </w:r>
      <w:r w:rsidRPr="00F25E76">
        <w:rPr>
          <w:rFonts w:asciiTheme="majorHAnsi" w:eastAsia="Arial" w:hAnsiTheme="majorHAnsi"/>
          <w:szCs w:val="18"/>
        </w:rPr>
        <w:t>se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pacing w:val="1"/>
          <w:szCs w:val="18"/>
        </w:rPr>
        <w:t>m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ll</w:t>
      </w:r>
      <w:r w:rsidRPr="00F25E76">
        <w:rPr>
          <w:rFonts w:asciiTheme="majorHAnsi" w:eastAsia="Arial" w:hAnsiTheme="majorHAnsi"/>
          <w:szCs w:val="18"/>
        </w:rPr>
        <w:t>em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de</w:t>
      </w:r>
      <w:r w:rsidRPr="00F25E76">
        <w:rPr>
          <w:rFonts w:asciiTheme="majorHAnsi" w:eastAsia="Arial" w:hAnsiTheme="majorHAnsi"/>
          <w:spacing w:val="-4"/>
          <w:szCs w:val="18"/>
        </w:rPr>
        <w:t xml:space="preserve"> </w:t>
      </w:r>
      <w:r w:rsidRPr="00F25E76">
        <w:rPr>
          <w:rFonts w:asciiTheme="majorHAnsi" w:eastAsia="Arial" w:hAnsiTheme="majorHAnsi"/>
          <w:spacing w:val="3"/>
          <w:szCs w:val="18"/>
        </w:rPr>
        <w:t>f</w:t>
      </w:r>
      <w:r w:rsidRPr="00F25E76">
        <w:rPr>
          <w:rFonts w:asciiTheme="majorHAnsi" w:eastAsia="Arial" w:hAnsiTheme="majorHAnsi"/>
          <w:spacing w:val="-3"/>
          <w:szCs w:val="18"/>
        </w:rPr>
        <w:t>a</w:t>
      </w:r>
      <w:r w:rsidRPr="00F25E76">
        <w:rPr>
          <w:rFonts w:asciiTheme="majorHAnsi" w:eastAsia="Arial" w:hAnsiTheme="majorHAnsi"/>
          <w:szCs w:val="18"/>
        </w:rPr>
        <w:t>k</w:t>
      </w:r>
      <w:r w:rsidRPr="00F25E76">
        <w:rPr>
          <w:rFonts w:asciiTheme="majorHAnsi" w:eastAsia="Arial" w:hAnsiTheme="majorHAnsi"/>
          <w:spacing w:val="1"/>
          <w:szCs w:val="18"/>
        </w:rPr>
        <w:t>t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pacing w:val="-2"/>
          <w:szCs w:val="18"/>
        </w:rPr>
        <w:t>s</w:t>
      </w:r>
      <w:r w:rsidRPr="00F25E76">
        <w:rPr>
          <w:rFonts w:asciiTheme="majorHAnsi" w:eastAsia="Arial" w:hAnsiTheme="majorHAnsi"/>
          <w:spacing w:val="2"/>
          <w:szCs w:val="18"/>
        </w:rPr>
        <w:t>k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pacing w:val="1"/>
          <w:szCs w:val="18"/>
        </w:rPr>
        <w:t>f</w:t>
      </w:r>
      <w:r w:rsidRPr="00F25E76">
        <w:rPr>
          <w:rFonts w:asciiTheme="majorHAnsi" w:eastAsia="Arial" w:hAnsiTheme="majorHAnsi"/>
          <w:spacing w:val="6"/>
          <w:szCs w:val="18"/>
        </w:rPr>
        <w:t>o</w:t>
      </w:r>
      <w:r w:rsidRPr="00F25E76">
        <w:rPr>
          <w:rFonts w:asciiTheme="majorHAnsi" w:eastAsia="Arial" w:hAnsiTheme="majorHAnsi"/>
          <w:spacing w:val="-2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h</w:t>
      </w:r>
      <w:r w:rsidRPr="00F25E76">
        <w:rPr>
          <w:rFonts w:asciiTheme="majorHAnsi" w:eastAsia="Arial" w:hAnsiTheme="majorHAnsi"/>
          <w:spacing w:val="-1"/>
          <w:szCs w:val="18"/>
        </w:rPr>
        <w:t>ol</w:t>
      </w:r>
      <w:r w:rsidRPr="00F25E76">
        <w:rPr>
          <w:rFonts w:asciiTheme="majorHAnsi" w:eastAsia="Arial" w:hAnsiTheme="majorHAnsi"/>
          <w:szCs w:val="18"/>
        </w:rPr>
        <w:t>d på</w:t>
      </w:r>
      <w:r w:rsidRPr="00F25E76">
        <w:rPr>
          <w:rFonts w:asciiTheme="majorHAnsi" w:eastAsia="Arial" w:hAnsiTheme="majorHAnsi"/>
          <w:spacing w:val="1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arb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j</w:t>
      </w:r>
      <w:r w:rsidRPr="00F25E76">
        <w:rPr>
          <w:rFonts w:asciiTheme="majorHAnsi" w:eastAsia="Arial" w:hAnsiTheme="majorHAnsi"/>
          <w:szCs w:val="18"/>
        </w:rPr>
        <w:t>ds</w:t>
      </w:r>
      <w:r w:rsidRPr="00F25E76">
        <w:rPr>
          <w:rFonts w:asciiTheme="majorHAnsi" w:eastAsia="Arial" w:hAnsiTheme="majorHAnsi"/>
          <w:spacing w:val="-1"/>
          <w:szCs w:val="18"/>
        </w:rPr>
        <w:t>pl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1"/>
          <w:szCs w:val="18"/>
        </w:rPr>
        <w:t>d</w:t>
      </w:r>
      <w:r w:rsidRPr="00F25E76">
        <w:rPr>
          <w:rFonts w:asciiTheme="majorHAnsi" w:eastAsia="Arial" w:hAnsiTheme="majorHAnsi"/>
          <w:szCs w:val="18"/>
        </w:rPr>
        <w:t>sen</w:t>
      </w:r>
      <w:r w:rsidRPr="00F25E76">
        <w:rPr>
          <w:rFonts w:asciiTheme="majorHAnsi" w:eastAsia="Arial" w:hAnsiTheme="majorHAnsi"/>
          <w:spacing w:val="-4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og b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pacing w:val="-2"/>
          <w:szCs w:val="18"/>
        </w:rPr>
        <w:t>s</w:t>
      </w:r>
      <w:r w:rsidRPr="00F25E76">
        <w:rPr>
          <w:rFonts w:asciiTheme="majorHAnsi" w:eastAsia="Arial" w:hAnsiTheme="majorHAnsi"/>
          <w:spacing w:val="2"/>
          <w:szCs w:val="18"/>
        </w:rPr>
        <w:t>k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pacing w:val="-2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l</w:t>
      </w:r>
      <w:r w:rsidRPr="00F25E76">
        <w:rPr>
          <w:rFonts w:asciiTheme="majorHAnsi" w:eastAsia="Arial" w:hAnsiTheme="majorHAnsi"/>
          <w:szCs w:val="18"/>
        </w:rPr>
        <w:t>sen i p</w:t>
      </w:r>
      <w:r w:rsidRPr="00F25E76">
        <w:rPr>
          <w:rFonts w:asciiTheme="majorHAnsi" w:eastAsia="Arial" w:hAnsiTheme="majorHAnsi"/>
          <w:spacing w:val="-1"/>
          <w:szCs w:val="18"/>
        </w:rPr>
        <w:t>l</w:t>
      </w:r>
      <w:r w:rsidRPr="00F25E76">
        <w:rPr>
          <w:rFonts w:asciiTheme="majorHAnsi" w:eastAsia="Arial" w:hAnsiTheme="majorHAnsi"/>
          <w:szCs w:val="18"/>
        </w:rPr>
        <w:t>an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pacing w:val="3"/>
          <w:szCs w:val="18"/>
        </w:rPr>
        <w:t>f</w:t>
      </w:r>
      <w:r w:rsidRPr="00F25E76">
        <w:rPr>
          <w:rFonts w:asciiTheme="majorHAnsi" w:eastAsia="Arial" w:hAnsiTheme="majorHAnsi"/>
          <w:spacing w:val="-3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r s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kkerhed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pacing w:val="-3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3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su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pacing w:val="-3"/>
          <w:szCs w:val="18"/>
        </w:rPr>
        <w:t>d</w:t>
      </w:r>
      <w:r w:rsidRPr="00F25E76">
        <w:rPr>
          <w:rFonts w:asciiTheme="majorHAnsi" w:eastAsia="Arial" w:hAnsiTheme="majorHAnsi"/>
          <w:szCs w:val="18"/>
        </w:rPr>
        <w:t>h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 xml:space="preserve">d. </w:t>
      </w:r>
    </w:p>
    <w:p w14:paraId="25789A98" w14:textId="77777777" w:rsidR="000D78B3" w:rsidRPr="00F25E76" w:rsidRDefault="000D78B3" w:rsidP="000D78B3">
      <w:pPr>
        <w:rPr>
          <w:rFonts w:asciiTheme="majorHAnsi" w:eastAsia="Arial" w:hAnsiTheme="majorHAnsi"/>
          <w:szCs w:val="18"/>
        </w:rPr>
      </w:pPr>
      <w:r w:rsidRPr="00F25E76">
        <w:rPr>
          <w:rFonts w:asciiTheme="majorHAnsi" w:eastAsia="Arial" w:hAnsiTheme="majorHAnsi"/>
          <w:szCs w:val="18"/>
        </w:rPr>
        <w:t>I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3"/>
          <w:szCs w:val="18"/>
        </w:rPr>
        <w:t>n</w:t>
      </w:r>
      <w:r w:rsidRPr="00F25E76">
        <w:rPr>
          <w:rFonts w:asciiTheme="majorHAnsi" w:eastAsia="Arial" w:hAnsiTheme="majorHAnsi"/>
          <w:spacing w:val="1"/>
          <w:szCs w:val="18"/>
        </w:rPr>
        <w:t>tr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3"/>
          <w:szCs w:val="18"/>
        </w:rPr>
        <w:t>p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ørens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o</w:t>
      </w:r>
      <w:r w:rsidRPr="00F25E76">
        <w:rPr>
          <w:rFonts w:asciiTheme="majorHAnsi" w:eastAsia="Arial" w:hAnsiTheme="majorHAnsi"/>
          <w:spacing w:val="-2"/>
          <w:szCs w:val="18"/>
        </w:rPr>
        <w:t>r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1"/>
          <w:szCs w:val="18"/>
        </w:rPr>
        <w:t>ni</w:t>
      </w:r>
      <w:r w:rsidRPr="00F25E76">
        <w:rPr>
          <w:rFonts w:asciiTheme="majorHAnsi" w:eastAsia="Arial" w:hAnsiTheme="majorHAnsi"/>
          <w:spacing w:val="-2"/>
          <w:szCs w:val="18"/>
        </w:rPr>
        <w:t>s</w:t>
      </w:r>
      <w:r w:rsidRPr="00F25E76">
        <w:rPr>
          <w:rFonts w:asciiTheme="majorHAnsi" w:eastAsia="Arial" w:hAnsiTheme="majorHAnsi"/>
          <w:szCs w:val="18"/>
        </w:rPr>
        <w:t>ati</w:t>
      </w:r>
      <w:r w:rsidRPr="00F25E76">
        <w:rPr>
          <w:rFonts w:asciiTheme="majorHAnsi" w:eastAsia="Arial" w:hAnsiTheme="majorHAnsi"/>
          <w:spacing w:val="-1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n udp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es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en sikkerhedsleder, d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 xml:space="preserve">r i samarbejde med AMK-B </w:t>
      </w:r>
      <w:r w:rsidRPr="00F25E76">
        <w:rPr>
          <w:rFonts w:asciiTheme="majorHAnsi" w:eastAsia="Arial" w:hAnsiTheme="majorHAnsi"/>
          <w:spacing w:val="-2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>are</w:t>
      </w:r>
      <w:r w:rsidRPr="00F25E76">
        <w:rPr>
          <w:rFonts w:asciiTheme="majorHAnsi" w:eastAsia="Arial" w:hAnsiTheme="majorHAnsi"/>
          <w:spacing w:val="1"/>
          <w:szCs w:val="18"/>
        </w:rPr>
        <w:t>t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>r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pacing w:val="-3"/>
          <w:szCs w:val="18"/>
        </w:rPr>
        <w:t>a</w:t>
      </w:r>
      <w:r w:rsidRPr="00F25E76">
        <w:rPr>
          <w:rFonts w:asciiTheme="majorHAnsi" w:eastAsia="Arial" w:hAnsiTheme="majorHAnsi"/>
          <w:spacing w:val="1"/>
          <w:szCs w:val="18"/>
        </w:rPr>
        <w:t>f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-2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ænsn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pacing w:val="-3"/>
          <w:szCs w:val="18"/>
        </w:rPr>
        <w:t>n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,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ko</w:t>
      </w:r>
      <w:r w:rsidRPr="00F25E76">
        <w:rPr>
          <w:rFonts w:asciiTheme="majorHAnsi" w:eastAsia="Arial" w:hAnsiTheme="majorHAnsi"/>
          <w:spacing w:val="-1"/>
          <w:szCs w:val="18"/>
        </w:rPr>
        <w:t>o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n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 xml:space="preserve">ng </w:t>
      </w:r>
      <w:r w:rsidRPr="00F25E76">
        <w:rPr>
          <w:rFonts w:asciiTheme="majorHAnsi" w:eastAsia="Arial" w:hAnsiTheme="majorHAnsi"/>
          <w:spacing w:val="-3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3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p</w:t>
      </w:r>
      <w:r w:rsidRPr="00F25E76">
        <w:rPr>
          <w:rFonts w:asciiTheme="majorHAnsi" w:eastAsia="Arial" w:hAnsiTheme="majorHAnsi"/>
          <w:spacing w:val="-1"/>
          <w:szCs w:val="18"/>
        </w:rPr>
        <w:t>l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1"/>
          <w:szCs w:val="18"/>
        </w:rPr>
        <w:t>nl</w:t>
      </w:r>
      <w:r w:rsidRPr="00F25E76">
        <w:rPr>
          <w:rFonts w:asciiTheme="majorHAnsi" w:eastAsia="Arial" w:hAnsiTheme="majorHAnsi"/>
          <w:spacing w:val="-2"/>
          <w:szCs w:val="18"/>
        </w:rPr>
        <w:t>æ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n</w:t>
      </w:r>
      <w:r w:rsidRPr="00F25E76">
        <w:rPr>
          <w:rFonts w:asciiTheme="majorHAnsi" w:eastAsia="Arial" w:hAnsiTheme="majorHAnsi"/>
          <w:spacing w:val="-4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 xml:space="preserve">ng </w:t>
      </w:r>
      <w:r w:rsidRPr="00F25E76">
        <w:rPr>
          <w:rFonts w:asciiTheme="majorHAnsi" w:eastAsia="Arial" w:hAnsiTheme="majorHAnsi"/>
          <w:spacing w:val="-3"/>
          <w:szCs w:val="18"/>
        </w:rPr>
        <w:t>a</w:t>
      </w:r>
      <w:r w:rsidRPr="00F25E76">
        <w:rPr>
          <w:rFonts w:asciiTheme="majorHAnsi" w:eastAsia="Arial" w:hAnsiTheme="majorHAnsi"/>
          <w:szCs w:val="18"/>
        </w:rPr>
        <w:t>f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s</w:t>
      </w:r>
      <w:r w:rsidRPr="00F25E76">
        <w:rPr>
          <w:rFonts w:asciiTheme="majorHAnsi" w:eastAsia="Arial" w:hAnsiTheme="majorHAnsi"/>
          <w:spacing w:val="-3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k</w:t>
      </w:r>
      <w:r w:rsidRPr="00F25E76">
        <w:rPr>
          <w:rFonts w:asciiTheme="majorHAnsi" w:eastAsia="Arial" w:hAnsiTheme="majorHAnsi"/>
          <w:spacing w:val="2"/>
          <w:szCs w:val="18"/>
        </w:rPr>
        <w:t>k</w:t>
      </w:r>
      <w:r w:rsidRPr="00F25E76">
        <w:rPr>
          <w:rFonts w:asciiTheme="majorHAnsi" w:eastAsia="Arial" w:hAnsiTheme="majorHAnsi"/>
          <w:szCs w:val="18"/>
        </w:rPr>
        <w:t>erheds</w:t>
      </w:r>
      <w:r w:rsidRPr="00F25E76">
        <w:rPr>
          <w:rFonts w:asciiTheme="majorHAnsi" w:eastAsia="Arial" w:hAnsiTheme="majorHAnsi"/>
          <w:spacing w:val="-3"/>
          <w:szCs w:val="18"/>
        </w:rPr>
        <w:t>a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b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j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et</w:t>
      </w:r>
      <w:r w:rsidRPr="00F25E76">
        <w:rPr>
          <w:rFonts w:asciiTheme="majorHAnsi" w:eastAsia="Arial" w:hAnsiTheme="majorHAnsi"/>
          <w:szCs w:val="18"/>
        </w:rPr>
        <w:t>,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h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u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>r u</w:t>
      </w:r>
      <w:r w:rsidRPr="00F25E76">
        <w:rPr>
          <w:rFonts w:asciiTheme="majorHAnsi" w:eastAsia="Arial" w:hAnsiTheme="majorHAnsi"/>
          <w:spacing w:val="-1"/>
          <w:szCs w:val="18"/>
        </w:rPr>
        <w:t>d</w:t>
      </w:r>
      <w:r w:rsidRPr="00F25E76">
        <w:rPr>
          <w:rFonts w:asciiTheme="majorHAnsi" w:eastAsia="Arial" w:hAnsiTheme="majorHAnsi"/>
          <w:spacing w:val="5"/>
          <w:szCs w:val="18"/>
        </w:rPr>
        <w:t>a</w:t>
      </w:r>
      <w:r w:rsidRPr="00F25E76">
        <w:rPr>
          <w:rFonts w:asciiTheme="majorHAnsi" w:eastAsia="Arial" w:hAnsiTheme="majorHAnsi"/>
          <w:spacing w:val="-2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b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j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el</w:t>
      </w:r>
      <w:r w:rsidRPr="00F25E76">
        <w:rPr>
          <w:rFonts w:asciiTheme="majorHAnsi" w:eastAsia="Arial" w:hAnsiTheme="majorHAnsi"/>
          <w:szCs w:val="18"/>
        </w:rPr>
        <w:t xml:space="preserve">se </w:t>
      </w:r>
      <w:r w:rsidRPr="00F25E76">
        <w:rPr>
          <w:rFonts w:asciiTheme="majorHAnsi" w:eastAsia="Arial" w:hAnsiTheme="majorHAnsi"/>
          <w:spacing w:val="-2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 xml:space="preserve">g </w:t>
      </w:r>
      <w:r w:rsidRPr="00F25E76">
        <w:rPr>
          <w:rFonts w:asciiTheme="majorHAnsi" w:eastAsia="Arial" w:hAnsiTheme="majorHAnsi"/>
          <w:spacing w:val="-2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dli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eh</w:t>
      </w:r>
      <w:r w:rsidRPr="00F25E76">
        <w:rPr>
          <w:rFonts w:asciiTheme="majorHAnsi" w:eastAsia="Arial" w:hAnsiTheme="majorHAnsi"/>
          <w:spacing w:val="-1"/>
          <w:szCs w:val="18"/>
        </w:rPr>
        <w:t>ol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el</w:t>
      </w:r>
      <w:r w:rsidRPr="00F25E76">
        <w:rPr>
          <w:rFonts w:asciiTheme="majorHAnsi" w:eastAsia="Arial" w:hAnsiTheme="majorHAnsi"/>
          <w:szCs w:val="18"/>
        </w:rPr>
        <w:t xml:space="preserve">se </w:t>
      </w:r>
      <w:r w:rsidRPr="00F25E76">
        <w:rPr>
          <w:rFonts w:asciiTheme="majorHAnsi" w:eastAsia="Arial" w:hAnsiTheme="majorHAnsi"/>
          <w:spacing w:val="-2"/>
          <w:szCs w:val="18"/>
        </w:rPr>
        <w:t>a</w:t>
      </w:r>
      <w:r w:rsidRPr="00F25E76">
        <w:rPr>
          <w:rFonts w:asciiTheme="majorHAnsi" w:eastAsia="Arial" w:hAnsiTheme="majorHAnsi"/>
          <w:szCs w:val="18"/>
        </w:rPr>
        <w:t>f</w:t>
      </w:r>
      <w:r w:rsidRPr="00F25E76">
        <w:rPr>
          <w:rFonts w:asciiTheme="majorHAnsi" w:eastAsia="Arial" w:hAnsiTheme="majorHAnsi"/>
          <w:spacing w:val="4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p</w:t>
      </w:r>
      <w:r w:rsidRPr="00F25E76">
        <w:rPr>
          <w:rFonts w:asciiTheme="majorHAnsi" w:eastAsia="Arial" w:hAnsiTheme="majorHAnsi"/>
          <w:spacing w:val="-1"/>
          <w:szCs w:val="18"/>
        </w:rPr>
        <w:t>l</w:t>
      </w:r>
      <w:r w:rsidRPr="00F25E76">
        <w:rPr>
          <w:rFonts w:asciiTheme="majorHAnsi" w:eastAsia="Arial" w:hAnsiTheme="majorHAnsi"/>
          <w:szCs w:val="18"/>
        </w:rPr>
        <w:t>an</w:t>
      </w:r>
      <w:r w:rsidRPr="00F25E76">
        <w:rPr>
          <w:rFonts w:asciiTheme="majorHAnsi" w:eastAsia="Arial" w:hAnsiTheme="majorHAnsi"/>
          <w:spacing w:val="-4"/>
          <w:szCs w:val="18"/>
        </w:rPr>
        <w:t xml:space="preserve"> </w:t>
      </w:r>
      <w:r w:rsidRPr="00F25E76">
        <w:rPr>
          <w:rFonts w:asciiTheme="majorHAnsi" w:eastAsia="Arial" w:hAnsiTheme="majorHAnsi"/>
          <w:spacing w:val="3"/>
          <w:szCs w:val="18"/>
        </w:rPr>
        <w:t>f</w:t>
      </w:r>
      <w:r w:rsidRPr="00F25E76">
        <w:rPr>
          <w:rFonts w:asciiTheme="majorHAnsi" w:eastAsia="Arial" w:hAnsiTheme="majorHAnsi"/>
          <w:spacing w:val="-3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r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s</w:t>
      </w:r>
      <w:r w:rsidRPr="00F25E76">
        <w:rPr>
          <w:rFonts w:asciiTheme="majorHAnsi" w:eastAsia="Arial" w:hAnsiTheme="majorHAnsi"/>
          <w:spacing w:val="-3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k</w:t>
      </w:r>
      <w:r w:rsidRPr="00F25E76">
        <w:rPr>
          <w:rFonts w:asciiTheme="majorHAnsi" w:eastAsia="Arial" w:hAnsiTheme="majorHAnsi"/>
          <w:spacing w:val="2"/>
          <w:szCs w:val="18"/>
        </w:rPr>
        <w:t>k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h</w:t>
      </w: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og su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h</w:t>
      </w:r>
      <w:r w:rsidRPr="00F25E76">
        <w:rPr>
          <w:rFonts w:asciiTheme="majorHAnsi" w:eastAsia="Arial" w:hAnsiTheme="majorHAnsi"/>
          <w:szCs w:val="18"/>
        </w:rPr>
        <w:t>ed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pacing w:val="1"/>
          <w:szCs w:val="18"/>
        </w:rPr>
        <w:t>(</w:t>
      </w:r>
      <w:r w:rsidRPr="00F25E76">
        <w:rPr>
          <w:rFonts w:asciiTheme="majorHAnsi" w:eastAsia="Arial" w:hAnsiTheme="majorHAnsi"/>
          <w:spacing w:val="-1"/>
          <w:szCs w:val="18"/>
        </w:rPr>
        <w:t>PSS</w:t>
      </w:r>
      <w:r w:rsidRPr="00F25E76">
        <w:rPr>
          <w:rFonts w:asciiTheme="majorHAnsi" w:eastAsia="Arial" w:hAnsiTheme="majorHAnsi"/>
          <w:spacing w:val="1"/>
          <w:szCs w:val="18"/>
        </w:rPr>
        <w:t>)</w:t>
      </w:r>
      <w:r w:rsidRPr="00F25E76">
        <w:rPr>
          <w:rFonts w:asciiTheme="majorHAnsi" w:eastAsia="Arial" w:hAnsiTheme="majorHAnsi"/>
          <w:szCs w:val="18"/>
        </w:rPr>
        <w:t>. I entreprenørens organisation vælges mellem de arbejdstagende en arbejdsmiljørepræsentant, såfremt der er over 5 arbejdstagende på pladsen.</w:t>
      </w:r>
    </w:p>
    <w:p w14:paraId="1ECF89D8" w14:textId="77777777" w:rsidR="000D78B3" w:rsidRPr="00F25E76" w:rsidRDefault="000D78B3" w:rsidP="000D78B3">
      <w:pPr>
        <w:rPr>
          <w:rFonts w:asciiTheme="majorHAnsi" w:eastAsia="Arial" w:hAnsiTheme="majorHAnsi"/>
          <w:szCs w:val="18"/>
        </w:rPr>
      </w:pPr>
      <w:r w:rsidRPr="00F25E76">
        <w:rPr>
          <w:rFonts w:asciiTheme="majorHAnsi" w:eastAsia="Arial" w:hAnsiTheme="majorHAnsi"/>
          <w:spacing w:val="-1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>nt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p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pacing w:val="-3"/>
          <w:szCs w:val="18"/>
        </w:rPr>
        <w:t>ø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 xml:space="preserve">en 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>r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3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s</w:t>
      </w:r>
      <w:r w:rsidRPr="00F25E76">
        <w:rPr>
          <w:rFonts w:asciiTheme="majorHAnsi" w:eastAsia="Arial" w:hAnsiTheme="majorHAnsi"/>
          <w:spacing w:val="-2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>arl</w:t>
      </w:r>
      <w:r w:rsidRPr="00F25E76">
        <w:rPr>
          <w:rFonts w:asciiTheme="majorHAnsi" w:eastAsia="Arial" w:hAnsiTheme="majorHAnsi"/>
          <w:spacing w:val="-2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1"/>
          <w:szCs w:val="18"/>
        </w:rPr>
        <w:t xml:space="preserve"> f</w:t>
      </w:r>
      <w:r w:rsidRPr="00F25E76">
        <w:rPr>
          <w:rFonts w:asciiTheme="majorHAnsi" w:eastAsia="Arial" w:hAnsiTheme="majorHAnsi"/>
          <w:szCs w:val="18"/>
        </w:rPr>
        <w:t>or</w:t>
      </w:r>
      <w:r w:rsidRPr="00F25E76">
        <w:rPr>
          <w:rFonts w:asciiTheme="majorHAnsi" w:eastAsia="Arial" w:hAnsiTheme="majorHAnsi"/>
          <w:spacing w:val="-1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at</w:t>
      </w:r>
      <w:r w:rsidRPr="00F25E76">
        <w:rPr>
          <w:rFonts w:asciiTheme="majorHAnsi" w:eastAsia="Arial" w:hAnsiTheme="majorHAnsi"/>
          <w:spacing w:val="-1"/>
          <w:szCs w:val="18"/>
        </w:rPr>
        <w:t xml:space="preserve"> </w:t>
      </w:r>
      <w:r w:rsidRPr="00F25E76">
        <w:rPr>
          <w:rFonts w:asciiTheme="majorHAnsi" w:eastAsia="Arial" w:hAnsiTheme="majorHAnsi"/>
          <w:spacing w:val="-2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dli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h</w:t>
      </w:r>
      <w:r w:rsidRPr="00F25E76">
        <w:rPr>
          <w:rFonts w:asciiTheme="majorHAnsi" w:eastAsia="Arial" w:hAnsiTheme="majorHAnsi"/>
          <w:szCs w:val="18"/>
        </w:rPr>
        <w:t>o</w:t>
      </w:r>
      <w:r w:rsidRPr="00F25E76">
        <w:rPr>
          <w:rFonts w:asciiTheme="majorHAnsi" w:eastAsia="Arial" w:hAnsiTheme="majorHAnsi"/>
          <w:spacing w:val="-1"/>
          <w:szCs w:val="18"/>
        </w:rPr>
        <w:t>l</w:t>
      </w:r>
      <w:r w:rsidRPr="00F25E76">
        <w:rPr>
          <w:rFonts w:asciiTheme="majorHAnsi" w:eastAsia="Arial" w:hAnsiTheme="majorHAnsi"/>
          <w:szCs w:val="18"/>
        </w:rPr>
        <w:t>de</w:t>
      </w:r>
      <w:r w:rsidRPr="00F25E76">
        <w:rPr>
          <w:rFonts w:asciiTheme="majorHAnsi" w:eastAsia="Arial" w:hAnsiTheme="majorHAnsi"/>
          <w:spacing w:val="3"/>
          <w:szCs w:val="18"/>
        </w:rPr>
        <w:t xml:space="preserve"> 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 xml:space="preserve">e </w:t>
      </w:r>
      <w:r w:rsidRPr="00F25E76">
        <w:rPr>
          <w:rFonts w:asciiTheme="majorHAnsi" w:eastAsia="Arial" w:hAnsiTheme="majorHAnsi"/>
          <w:spacing w:val="-2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3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u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nt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p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pacing w:val="-3"/>
          <w:szCs w:val="18"/>
        </w:rPr>
        <w:t>ø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s</w:t>
      </w:r>
      <w:r w:rsidRPr="00F25E76">
        <w:rPr>
          <w:rFonts w:asciiTheme="majorHAnsi" w:eastAsia="Arial" w:hAnsiTheme="majorHAnsi"/>
          <w:spacing w:val="1"/>
          <w:szCs w:val="18"/>
        </w:rPr>
        <w:t xml:space="preserve"> r</w:t>
      </w:r>
      <w:r w:rsidRPr="00F25E76">
        <w:rPr>
          <w:rFonts w:asciiTheme="majorHAnsi" w:eastAsia="Arial" w:hAnsiTheme="majorHAnsi"/>
          <w:szCs w:val="18"/>
        </w:rPr>
        <w:t>es</w:t>
      </w:r>
      <w:r w:rsidRPr="00F25E76">
        <w:rPr>
          <w:rFonts w:asciiTheme="majorHAnsi" w:eastAsia="Arial" w:hAnsiTheme="majorHAnsi"/>
          <w:spacing w:val="-1"/>
          <w:szCs w:val="18"/>
        </w:rPr>
        <w:t>p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>k</w:t>
      </w:r>
      <w:r w:rsidRPr="00F25E76">
        <w:rPr>
          <w:rFonts w:asciiTheme="majorHAnsi" w:eastAsia="Arial" w:hAnsiTheme="majorHAnsi"/>
          <w:spacing w:val="1"/>
          <w:szCs w:val="18"/>
        </w:rPr>
        <w:t>t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pacing w:val="-2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 xml:space="preserve">e </w:t>
      </w:r>
      <w:r w:rsidRPr="00F25E76">
        <w:rPr>
          <w:rFonts w:asciiTheme="majorHAnsi" w:eastAsia="Arial" w:hAnsiTheme="majorHAnsi"/>
          <w:spacing w:val="1"/>
          <w:szCs w:val="18"/>
        </w:rPr>
        <w:t>b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dr</w:t>
      </w:r>
      <w:r w:rsidRPr="00F25E76">
        <w:rPr>
          <w:rFonts w:asciiTheme="majorHAnsi" w:eastAsia="Arial" w:hAnsiTheme="majorHAnsi"/>
          <w:spacing w:val="-2"/>
          <w:szCs w:val="18"/>
        </w:rPr>
        <w:t>a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1"/>
          <w:szCs w:val="18"/>
        </w:rPr>
        <w:t xml:space="preserve"> t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l p</w:t>
      </w:r>
      <w:r w:rsidRPr="00F25E76">
        <w:rPr>
          <w:rFonts w:asciiTheme="majorHAnsi" w:eastAsia="Arial" w:hAnsiTheme="majorHAnsi"/>
          <w:spacing w:val="-1"/>
          <w:szCs w:val="18"/>
        </w:rPr>
        <w:t>l</w:t>
      </w:r>
      <w:r w:rsidRPr="00F25E76">
        <w:rPr>
          <w:rFonts w:asciiTheme="majorHAnsi" w:eastAsia="Arial" w:hAnsiTheme="majorHAnsi"/>
          <w:szCs w:val="18"/>
        </w:rPr>
        <w:t>an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pacing w:val="3"/>
          <w:szCs w:val="18"/>
        </w:rPr>
        <w:t>f</w:t>
      </w:r>
      <w:r w:rsidRPr="00F25E76">
        <w:rPr>
          <w:rFonts w:asciiTheme="majorHAnsi" w:eastAsia="Arial" w:hAnsiTheme="majorHAnsi"/>
          <w:spacing w:val="-3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r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s</w:t>
      </w:r>
      <w:r w:rsidRPr="00F25E76">
        <w:rPr>
          <w:rFonts w:asciiTheme="majorHAnsi" w:eastAsia="Arial" w:hAnsiTheme="majorHAnsi"/>
          <w:spacing w:val="-3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k</w:t>
      </w:r>
      <w:r w:rsidRPr="00F25E76">
        <w:rPr>
          <w:rFonts w:asciiTheme="majorHAnsi" w:eastAsia="Arial" w:hAnsiTheme="majorHAnsi"/>
          <w:spacing w:val="2"/>
          <w:szCs w:val="18"/>
        </w:rPr>
        <w:t>k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h</w:t>
      </w:r>
      <w:r w:rsidRPr="00F25E76">
        <w:rPr>
          <w:rFonts w:asciiTheme="majorHAnsi" w:eastAsia="Arial" w:hAnsiTheme="majorHAnsi"/>
          <w:spacing w:val="-3"/>
          <w:szCs w:val="18"/>
        </w:rPr>
        <w:t>e</w:t>
      </w:r>
      <w:r w:rsidRPr="00F25E76">
        <w:rPr>
          <w:rFonts w:asciiTheme="majorHAnsi" w:eastAsia="Arial" w:hAnsiTheme="majorHAnsi"/>
          <w:szCs w:val="18"/>
        </w:rPr>
        <w:t xml:space="preserve">d </w:t>
      </w:r>
      <w:r w:rsidRPr="00F25E76">
        <w:rPr>
          <w:rFonts w:asciiTheme="majorHAnsi" w:eastAsia="Arial" w:hAnsiTheme="majorHAnsi"/>
          <w:spacing w:val="-2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3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su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h</w:t>
      </w:r>
      <w:r w:rsidRPr="00F25E76">
        <w:rPr>
          <w:rFonts w:asciiTheme="majorHAnsi" w:eastAsia="Arial" w:hAnsiTheme="majorHAnsi"/>
          <w:szCs w:val="18"/>
        </w:rPr>
        <w:t>ed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s</w:t>
      </w:r>
      <w:r w:rsidRPr="00F25E76">
        <w:rPr>
          <w:rFonts w:asciiTheme="majorHAnsi" w:eastAsia="Arial" w:hAnsiTheme="majorHAnsi"/>
          <w:spacing w:val="-3"/>
          <w:szCs w:val="18"/>
        </w:rPr>
        <w:t>a</w:t>
      </w:r>
      <w:r w:rsidRPr="00F25E76">
        <w:rPr>
          <w:rFonts w:asciiTheme="majorHAnsi" w:eastAsia="Arial" w:hAnsiTheme="majorHAnsi"/>
          <w:spacing w:val="1"/>
          <w:szCs w:val="18"/>
        </w:rPr>
        <w:t>m</w:t>
      </w:r>
      <w:r w:rsidRPr="00F25E76">
        <w:rPr>
          <w:rFonts w:asciiTheme="majorHAnsi" w:eastAsia="Arial" w:hAnsiTheme="majorHAnsi"/>
          <w:szCs w:val="18"/>
        </w:rPr>
        <w:t xml:space="preserve">t </w:t>
      </w:r>
      <w:r w:rsidRPr="00F25E76">
        <w:rPr>
          <w:rFonts w:asciiTheme="majorHAnsi" w:eastAsia="Arial" w:hAnsiTheme="majorHAnsi"/>
          <w:spacing w:val="1"/>
          <w:szCs w:val="18"/>
        </w:rPr>
        <w:t>m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3"/>
          <w:szCs w:val="18"/>
        </w:rPr>
        <w:t>d</w:t>
      </w:r>
      <w:r w:rsidRPr="00F25E76">
        <w:rPr>
          <w:rFonts w:asciiTheme="majorHAnsi" w:eastAsia="Arial" w:hAnsiTheme="majorHAnsi"/>
          <w:szCs w:val="18"/>
        </w:rPr>
        <w:t>d</w:t>
      </w:r>
      <w:r w:rsidRPr="00F25E76">
        <w:rPr>
          <w:rFonts w:asciiTheme="majorHAnsi" w:eastAsia="Arial" w:hAnsiTheme="majorHAnsi"/>
          <w:spacing w:val="-1"/>
          <w:szCs w:val="18"/>
        </w:rPr>
        <w:t>el</w:t>
      </w:r>
      <w:r w:rsidRPr="00F25E76">
        <w:rPr>
          <w:rFonts w:asciiTheme="majorHAnsi" w:eastAsia="Arial" w:hAnsiTheme="majorHAnsi"/>
          <w:szCs w:val="18"/>
        </w:rPr>
        <w:t xml:space="preserve">e </w:t>
      </w:r>
      <w:r w:rsidRPr="00F25E76">
        <w:rPr>
          <w:rFonts w:asciiTheme="majorHAnsi" w:eastAsia="Arial" w:hAnsiTheme="majorHAnsi"/>
          <w:spacing w:val="1"/>
          <w:szCs w:val="18"/>
        </w:rPr>
        <w:t>æ</w:t>
      </w:r>
      <w:r w:rsidRPr="00F25E76">
        <w:rPr>
          <w:rFonts w:asciiTheme="majorHAnsi" w:eastAsia="Arial" w:hAnsiTheme="majorHAnsi"/>
          <w:szCs w:val="18"/>
        </w:rPr>
        <w:t>n</w:t>
      </w:r>
      <w:r w:rsidRPr="00F25E76">
        <w:rPr>
          <w:rFonts w:asciiTheme="majorHAnsi" w:eastAsia="Arial" w:hAnsiTheme="majorHAnsi"/>
          <w:spacing w:val="-1"/>
          <w:szCs w:val="18"/>
        </w:rPr>
        <w:t>d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pacing w:val="-3"/>
          <w:szCs w:val="18"/>
        </w:rPr>
        <w:t>n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er</w:t>
      </w:r>
      <w:r w:rsidRPr="00F25E76">
        <w:rPr>
          <w:rFonts w:asciiTheme="majorHAnsi" w:eastAsia="Arial" w:hAnsiTheme="majorHAnsi"/>
          <w:spacing w:val="-1"/>
          <w:szCs w:val="18"/>
        </w:rPr>
        <w:t xml:space="preserve"> </w:t>
      </w:r>
      <w:r w:rsidRPr="00F25E76">
        <w:rPr>
          <w:rFonts w:asciiTheme="majorHAnsi" w:eastAsia="Arial" w:hAnsiTheme="majorHAnsi"/>
          <w:spacing w:val="1"/>
          <w:szCs w:val="18"/>
        </w:rPr>
        <w:t>t</w:t>
      </w:r>
      <w:r w:rsidRPr="00F25E76">
        <w:rPr>
          <w:rFonts w:asciiTheme="majorHAnsi" w:eastAsia="Arial" w:hAnsiTheme="majorHAnsi"/>
          <w:spacing w:val="-1"/>
          <w:szCs w:val="18"/>
        </w:rPr>
        <w:t>i</w:t>
      </w:r>
      <w:r w:rsidRPr="00F25E76">
        <w:rPr>
          <w:rFonts w:asciiTheme="majorHAnsi" w:eastAsia="Arial" w:hAnsiTheme="majorHAnsi"/>
          <w:szCs w:val="18"/>
        </w:rPr>
        <w:t>l Arbejdsmiljøkoordinator.</w:t>
      </w:r>
    </w:p>
    <w:p w14:paraId="1AE7E808" w14:textId="77777777" w:rsidR="000D78B3" w:rsidRPr="00F25E76" w:rsidRDefault="000D78B3" w:rsidP="000D78B3">
      <w:pPr>
        <w:rPr>
          <w:rFonts w:asciiTheme="majorHAnsi" w:eastAsia="Arial" w:hAnsiTheme="majorHAnsi"/>
          <w:szCs w:val="18"/>
        </w:rPr>
      </w:pPr>
      <w:r w:rsidRPr="00F25E76">
        <w:rPr>
          <w:rFonts w:asciiTheme="majorHAnsi" w:eastAsia="Arial" w:hAnsiTheme="majorHAnsi"/>
          <w:spacing w:val="-1"/>
          <w:szCs w:val="18"/>
        </w:rPr>
        <w:t>Pl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1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en s</w:t>
      </w:r>
      <w:r w:rsidRPr="00F25E76">
        <w:rPr>
          <w:rFonts w:asciiTheme="majorHAnsi" w:eastAsia="Arial" w:hAnsiTheme="majorHAnsi"/>
          <w:spacing w:val="2"/>
          <w:szCs w:val="18"/>
        </w:rPr>
        <w:t>k</w:t>
      </w:r>
      <w:r w:rsidRPr="00F25E76">
        <w:rPr>
          <w:rFonts w:asciiTheme="majorHAnsi" w:eastAsia="Arial" w:hAnsiTheme="majorHAnsi"/>
          <w:szCs w:val="18"/>
        </w:rPr>
        <w:t>al</w:t>
      </w:r>
      <w:r w:rsidRPr="00F25E76">
        <w:rPr>
          <w:rFonts w:asciiTheme="majorHAnsi" w:eastAsia="Arial" w:hAnsiTheme="majorHAnsi"/>
          <w:spacing w:val="-3"/>
          <w:szCs w:val="18"/>
        </w:rPr>
        <w:t xml:space="preserve"> </w:t>
      </w:r>
      <w:r w:rsidRPr="00F25E76">
        <w:rPr>
          <w:rFonts w:asciiTheme="majorHAnsi" w:eastAsia="Arial" w:hAnsiTheme="majorHAnsi"/>
          <w:spacing w:val="-2"/>
          <w:szCs w:val="18"/>
        </w:rPr>
        <w:t>v</w:t>
      </w:r>
      <w:r w:rsidRPr="00F25E76">
        <w:rPr>
          <w:rFonts w:asciiTheme="majorHAnsi" w:eastAsia="Arial" w:hAnsiTheme="majorHAnsi"/>
          <w:szCs w:val="18"/>
        </w:rPr>
        <w:t>æ</w:t>
      </w:r>
      <w:r w:rsidRPr="00F25E76">
        <w:rPr>
          <w:rFonts w:asciiTheme="majorHAnsi" w:eastAsia="Arial" w:hAnsiTheme="majorHAnsi"/>
          <w:spacing w:val="1"/>
          <w:szCs w:val="18"/>
        </w:rPr>
        <w:t>r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 xml:space="preserve"> </w:t>
      </w:r>
      <w:r w:rsidRPr="00F25E76">
        <w:rPr>
          <w:rFonts w:asciiTheme="majorHAnsi" w:eastAsia="Arial" w:hAnsiTheme="majorHAnsi"/>
          <w:spacing w:val="1"/>
          <w:szCs w:val="18"/>
        </w:rPr>
        <w:t>t</w:t>
      </w:r>
      <w:r w:rsidRPr="00F25E76">
        <w:rPr>
          <w:rFonts w:asciiTheme="majorHAnsi" w:eastAsia="Arial" w:hAnsiTheme="majorHAnsi"/>
          <w:spacing w:val="-1"/>
          <w:szCs w:val="18"/>
        </w:rPr>
        <w:t>il</w:t>
      </w:r>
      <w:r w:rsidRPr="00F25E76">
        <w:rPr>
          <w:rFonts w:asciiTheme="majorHAnsi" w:eastAsia="Arial" w:hAnsiTheme="majorHAnsi"/>
          <w:szCs w:val="18"/>
        </w:rPr>
        <w:t>gæ</w:t>
      </w:r>
      <w:r w:rsidRPr="00F25E76">
        <w:rPr>
          <w:rFonts w:asciiTheme="majorHAnsi" w:eastAsia="Arial" w:hAnsiTheme="majorHAnsi"/>
          <w:spacing w:val="-3"/>
          <w:szCs w:val="18"/>
        </w:rPr>
        <w:t>n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1"/>
          <w:szCs w:val="18"/>
        </w:rPr>
        <w:t>li</w:t>
      </w:r>
      <w:r w:rsidRPr="00F25E76">
        <w:rPr>
          <w:rFonts w:asciiTheme="majorHAnsi" w:eastAsia="Arial" w:hAnsiTheme="majorHAnsi"/>
          <w:szCs w:val="18"/>
        </w:rPr>
        <w:t>g</w:t>
      </w:r>
      <w:r w:rsidRPr="00F25E76">
        <w:rPr>
          <w:rFonts w:asciiTheme="majorHAnsi" w:eastAsia="Arial" w:hAnsiTheme="majorHAnsi"/>
          <w:spacing w:val="-2"/>
          <w:szCs w:val="18"/>
        </w:rPr>
        <w:t xml:space="preserve"> </w:t>
      </w:r>
      <w:r w:rsidRPr="00F25E76">
        <w:rPr>
          <w:rFonts w:asciiTheme="majorHAnsi" w:eastAsia="Arial" w:hAnsiTheme="majorHAnsi"/>
          <w:spacing w:val="3"/>
          <w:szCs w:val="18"/>
        </w:rPr>
        <w:t>f</w:t>
      </w:r>
      <w:r w:rsidRPr="00F25E76">
        <w:rPr>
          <w:rFonts w:asciiTheme="majorHAnsi" w:eastAsia="Arial" w:hAnsiTheme="majorHAnsi"/>
          <w:spacing w:val="-3"/>
          <w:szCs w:val="18"/>
        </w:rPr>
        <w:t>o</w:t>
      </w:r>
      <w:r w:rsidRPr="00F25E76">
        <w:rPr>
          <w:rFonts w:asciiTheme="majorHAnsi" w:eastAsia="Arial" w:hAnsiTheme="majorHAnsi"/>
          <w:szCs w:val="18"/>
        </w:rPr>
        <w:t>r</w:t>
      </w:r>
      <w:r w:rsidRPr="00F25E76">
        <w:rPr>
          <w:rFonts w:asciiTheme="majorHAnsi" w:eastAsia="Arial" w:hAnsiTheme="majorHAnsi"/>
          <w:spacing w:val="2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1"/>
          <w:szCs w:val="18"/>
        </w:rPr>
        <w:t>ll</w:t>
      </w:r>
      <w:r w:rsidRPr="00F25E76">
        <w:rPr>
          <w:rFonts w:asciiTheme="majorHAnsi" w:eastAsia="Arial" w:hAnsiTheme="majorHAnsi"/>
          <w:szCs w:val="18"/>
        </w:rPr>
        <w:t>e be</w:t>
      </w:r>
      <w:r w:rsidRPr="00F25E76">
        <w:rPr>
          <w:rFonts w:asciiTheme="majorHAnsi" w:eastAsia="Arial" w:hAnsiTheme="majorHAnsi"/>
          <w:spacing w:val="-2"/>
          <w:szCs w:val="18"/>
        </w:rPr>
        <w:t>s</w:t>
      </w:r>
      <w:r w:rsidRPr="00F25E76">
        <w:rPr>
          <w:rFonts w:asciiTheme="majorHAnsi" w:eastAsia="Arial" w:hAnsiTheme="majorHAnsi"/>
          <w:szCs w:val="18"/>
        </w:rPr>
        <w:t>k</w:t>
      </w:r>
      <w:r w:rsidRPr="00F25E76">
        <w:rPr>
          <w:rFonts w:asciiTheme="majorHAnsi" w:eastAsia="Arial" w:hAnsiTheme="majorHAnsi"/>
          <w:spacing w:val="-2"/>
          <w:szCs w:val="18"/>
        </w:rPr>
        <w:t>æ</w:t>
      </w:r>
      <w:r w:rsidRPr="00F25E76">
        <w:rPr>
          <w:rFonts w:asciiTheme="majorHAnsi" w:eastAsia="Arial" w:hAnsiTheme="majorHAnsi"/>
          <w:spacing w:val="1"/>
          <w:szCs w:val="18"/>
        </w:rPr>
        <w:t>ft</w:t>
      </w:r>
      <w:r w:rsidRPr="00F25E76">
        <w:rPr>
          <w:rFonts w:asciiTheme="majorHAnsi" w:eastAsia="Arial" w:hAnsiTheme="majorHAnsi"/>
          <w:spacing w:val="-3"/>
          <w:szCs w:val="18"/>
        </w:rPr>
        <w:t>i</w:t>
      </w:r>
      <w:r w:rsidRPr="00F25E76">
        <w:rPr>
          <w:rFonts w:asciiTheme="majorHAnsi" w:eastAsia="Arial" w:hAnsiTheme="majorHAnsi"/>
          <w:spacing w:val="2"/>
          <w:szCs w:val="18"/>
        </w:rPr>
        <w:t>g</w:t>
      </w:r>
      <w:r w:rsidRPr="00F25E76">
        <w:rPr>
          <w:rFonts w:asciiTheme="majorHAnsi" w:eastAsia="Arial" w:hAnsiTheme="majorHAnsi"/>
          <w:szCs w:val="18"/>
        </w:rPr>
        <w:t>e</w:t>
      </w:r>
      <w:r w:rsidRPr="00F25E76">
        <w:rPr>
          <w:rFonts w:asciiTheme="majorHAnsi" w:eastAsia="Arial" w:hAnsiTheme="majorHAnsi"/>
          <w:spacing w:val="-3"/>
          <w:szCs w:val="18"/>
        </w:rPr>
        <w:t>d</w:t>
      </w:r>
      <w:r w:rsidRPr="00F25E76">
        <w:rPr>
          <w:rFonts w:asciiTheme="majorHAnsi" w:eastAsia="Arial" w:hAnsiTheme="majorHAnsi"/>
          <w:szCs w:val="18"/>
        </w:rPr>
        <w:t>e på</w:t>
      </w:r>
      <w:r w:rsidRPr="00F25E76">
        <w:rPr>
          <w:rFonts w:asciiTheme="majorHAnsi" w:eastAsia="Arial" w:hAnsiTheme="majorHAnsi"/>
          <w:spacing w:val="1"/>
          <w:szCs w:val="18"/>
        </w:rPr>
        <w:t xml:space="preserve"> </w:t>
      </w:r>
      <w:r w:rsidRPr="00F25E76">
        <w:rPr>
          <w:rFonts w:asciiTheme="majorHAnsi" w:eastAsia="Arial" w:hAnsiTheme="majorHAnsi"/>
          <w:szCs w:val="18"/>
        </w:rPr>
        <w:t>p</w:t>
      </w:r>
      <w:r w:rsidRPr="00F25E76">
        <w:rPr>
          <w:rFonts w:asciiTheme="majorHAnsi" w:eastAsia="Arial" w:hAnsiTheme="majorHAnsi"/>
          <w:spacing w:val="-1"/>
          <w:szCs w:val="18"/>
        </w:rPr>
        <w:t>l</w:t>
      </w:r>
      <w:r w:rsidRPr="00F25E76">
        <w:rPr>
          <w:rFonts w:asciiTheme="majorHAnsi" w:eastAsia="Arial" w:hAnsiTheme="majorHAnsi"/>
          <w:szCs w:val="18"/>
        </w:rPr>
        <w:t>a</w:t>
      </w:r>
      <w:r w:rsidRPr="00F25E76">
        <w:rPr>
          <w:rFonts w:asciiTheme="majorHAnsi" w:eastAsia="Arial" w:hAnsiTheme="majorHAnsi"/>
          <w:spacing w:val="-1"/>
          <w:szCs w:val="18"/>
        </w:rPr>
        <w:t>d</w:t>
      </w:r>
      <w:r w:rsidRPr="00F25E76">
        <w:rPr>
          <w:rFonts w:asciiTheme="majorHAnsi" w:eastAsia="Arial" w:hAnsiTheme="majorHAnsi"/>
          <w:szCs w:val="18"/>
        </w:rPr>
        <w:t>se</w:t>
      </w:r>
      <w:r w:rsidRPr="00F25E76">
        <w:rPr>
          <w:rFonts w:asciiTheme="majorHAnsi" w:eastAsia="Arial" w:hAnsiTheme="majorHAnsi"/>
          <w:spacing w:val="-3"/>
          <w:szCs w:val="18"/>
        </w:rPr>
        <w:t>n</w:t>
      </w:r>
      <w:r w:rsidRPr="00F25E76">
        <w:rPr>
          <w:rFonts w:asciiTheme="majorHAnsi" w:eastAsia="Arial" w:hAnsiTheme="majorHAnsi"/>
          <w:szCs w:val="18"/>
        </w:rPr>
        <w:t>.</w:t>
      </w:r>
    </w:p>
    <w:p w14:paraId="4DBD3619" w14:textId="77777777" w:rsidR="000D78B3" w:rsidRPr="00F25E76" w:rsidRDefault="000D78B3" w:rsidP="000D78B3">
      <w:pPr>
        <w:rPr>
          <w:rFonts w:asciiTheme="majorHAnsi" w:eastAsia="Arial" w:hAnsiTheme="majorHAnsi"/>
          <w:szCs w:val="18"/>
        </w:rPr>
      </w:pPr>
      <w:r w:rsidRPr="00F25E76">
        <w:rPr>
          <w:rFonts w:asciiTheme="majorHAnsi" w:eastAsia="Arial" w:hAnsiTheme="majorHAnsi"/>
          <w:szCs w:val="18"/>
        </w:rPr>
        <w:t>Entreprenørens ansvar:</w:t>
      </w:r>
    </w:p>
    <w:p w14:paraId="6ED149F3" w14:textId="77777777" w:rsidR="000D78B3" w:rsidRPr="00F25E76" w:rsidRDefault="000D78B3" w:rsidP="00FF729F">
      <w:pPr>
        <w:pStyle w:val="ListParagraph"/>
        <w:numPr>
          <w:ilvl w:val="0"/>
          <w:numId w:val="20"/>
        </w:numPr>
        <w:rPr>
          <w:rFonts w:asciiTheme="majorHAnsi" w:eastAsia="Arial" w:hAnsiTheme="majorHAnsi"/>
          <w:sz w:val="18"/>
          <w:szCs w:val="18"/>
        </w:rPr>
      </w:pPr>
      <w:r w:rsidRPr="00F25E76">
        <w:rPr>
          <w:rFonts w:asciiTheme="majorHAnsi" w:hAnsiTheme="majorHAnsi"/>
          <w:color w:val="000000"/>
          <w:sz w:val="18"/>
          <w:szCs w:val="18"/>
        </w:rPr>
        <w:t>Entreprenøren er forpligtiget til at bidrage skriftligt til planen både i forbindelse med udarbejdelsen og i forbindelse med ajourføring.</w:t>
      </w:r>
    </w:p>
    <w:p w14:paraId="6E0EEC8E" w14:textId="77777777" w:rsidR="000D78B3" w:rsidRPr="00F25E76" w:rsidRDefault="000D78B3" w:rsidP="00FF729F">
      <w:pPr>
        <w:pStyle w:val="ListParagraph"/>
        <w:numPr>
          <w:ilvl w:val="0"/>
          <w:numId w:val="20"/>
        </w:numPr>
        <w:rPr>
          <w:rFonts w:asciiTheme="majorHAnsi" w:eastAsia="Arial" w:hAnsiTheme="majorHAnsi"/>
          <w:sz w:val="18"/>
          <w:szCs w:val="18"/>
        </w:rPr>
      </w:pPr>
      <w:r w:rsidRPr="00F25E76">
        <w:rPr>
          <w:rFonts w:asciiTheme="majorHAnsi" w:eastAsia="Arial" w:hAnsiTheme="majorHAnsi"/>
          <w:spacing w:val="-1"/>
          <w:sz w:val="18"/>
          <w:szCs w:val="18"/>
        </w:rPr>
        <w:t>E</w:t>
      </w:r>
      <w:r w:rsidRPr="00F25E76">
        <w:rPr>
          <w:rFonts w:asciiTheme="majorHAnsi" w:eastAsia="Arial" w:hAnsiTheme="majorHAnsi"/>
          <w:sz w:val="18"/>
          <w:szCs w:val="18"/>
        </w:rPr>
        <w:t>nt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>r</w:t>
      </w:r>
      <w:r w:rsidRPr="00F25E76">
        <w:rPr>
          <w:rFonts w:asciiTheme="majorHAnsi" w:eastAsia="Arial" w:hAnsiTheme="majorHAnsi"/>
          <w:sz w:val="18"/>
          <w:szCs w:val="18"/>
        </w:rPr>
        <w:t>e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p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>r</w:t>
      </w:r>
      <w:r w:rsidRPr="00F25E76">
        <w:rPr>
          <w:rFonts w:asciiTheme="majorHAnsi" w:eastAsia="Arial" w:hAnsiTheme="majorHAnsi"/>
          <w:sz w:val="18"/>
          <w:szCs w:val="18"/>
        </w:rPr>
        <w:t>e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n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ø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>r</w:t>
      </w:r>
      <w:r w:rsidRPr="00F25E76">
        <w:rPr>
          <w:rFonts w:asciiTheme="majorHAnsi" w:eastAsia="Arial" w:hAnsiTheme="majorHAnsi"/>
          <w:sz w:val="18"/>
          <w:szCs w:val="18"/>
        </w:rPr>
        <w:t>en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e</w:t>
      </w:r>
      <w:r w:rsidRPr="00F25E76">
        <w:rPr>
          <w:rFonts w:asciiTheme="majorHAnsi" w:eastAsia="Arial" w:hAnsiTheme="majorHAnsi"/>
          <w:sz w:val="18"/>
          <w:szCs w:val="18"/>
        </w:rPr>
        <w:t>r</w:t>
      </w:r>
      <w:r w:rsidRPr="00F25E76">
        <w:rPr>
          <w:rFonts w:asciiTheme="majorHAnsi" w:eastAsia="Arial" w:hAnsiTheme="majorHAnsi"/>
          <w:spacing w:val="2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a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n</w:t>
      </w:r>
      <w:r w:rsidRPr="00F25E76">
        <w:rPr>
          <w:rFonts w:asciiTheme="majorHAnsi" w:eastAsia="Arial" w:hAnsiTheme="majorHAnsi"/>
          <w:sz w:val="18"/>
          <w:szCs w:val="18"/>
        </w:rPr>
        <w:t>s</w:t>
      </w:r>
      <w:r w:rsidRPr="00F25E76">
        <w:rPr>
          <w:rFonts w:asciiTheme="majorHAnsi" w:eastAsia="Arial" w:hAnsiTheme="majorHAnsi"/>
          <w:spacing w:val="-2"/>
          <w:sz w:val="18"/>
          <w:szCs w:val="18"/>
        </w:rPr>
        <w:t>v</w:t>
      </w:r>
      <w:r w:rsidRPr="00F25E76">
        <w:rPr>
          <w:rFonts w:asciiTheme="majorHAnsi" w:eastAsia="Arial" w:hAnsiTheme="majorHAnsi"/>
          <w:sz w:val="18"/>
          <w:szCs w:val="18"/>
        </w:rPr>
        <w:t>arl</w:t>
      </w:r>
      <w:r w:rsidRPr="00F25E76">
        <w:rPr>
          <w:rFonts w:asciiTheme="majorHAnsi" w:eastAsia="Arial" w:hAnsiTheme="majorHAnsi"/>
          <w:spacing w:val="-2"/>
          <w:sz w:val="18"/>
          <w:szCs w:val="18"/>
        </w:rPr>
        <w:t>i</w:t>
      </w:r>
      <w:r w:rsidRPr="00F25E76">
        <w:rPr>
          <w:rFonts w:asciiTheme="majorHAnsi" w:eastAsia="Arial" w:hAnsiTheme="majorHAnsi"/>
          <w:sz w:val="18"/>
          <w:szCs w:val="18"/>
        </w:rPr>
        <w:t>g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 xml:space="preserve"> f</w:t>
      </w:r>
      <w:r w:rsidRPr="00F25E76">
        <w:rPr>
          <w:rFonts w:asciiTheme="majorHAnsi" w:eastAsia="Arial" w:hAnsiTheme="majorHAnsi"/>
          <w:sz w:val="18"/>
          <w:szCs w:val="18"/>
        </w:rPr>
        <w:t>or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at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a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ll</w:t>
      </w:r>
      <w:r w:rsidRPr="00F25E76">
        <w:rPr>
          <w:rFonts w:asciiTheme="majorHAnsi" w:eastAsia="Arial" w:hAnsiTheme="majorHAnsi"/>
          <w:sz w:val="18"/>
          <w:szCs w:val="18"/>
        </w:rPr>
        <w:t>e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b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e</w:t>
      </w:r>
      <w:r w:rsidRPr="00F25E76">
        <w:rPr>
          <w:rFonts w:asciiTheme="majorHAnsi" w:eastAsia="Arial" w:hAnsiTheme="majorHAnsi"/>
          <w:spacing w:val="-2"/>
          <w:sz w:val="18"/>
          <w:szCs w:val="18"/>
        </w:rPr>
        <w:t>s</w:t>
      </w:r>
      <w:r w:rsidRPr="00F25E76">
        <w:rPr>
          <w:rFonts w:asciiTheme="majorHAnsi" w:eastAsia="Arial" w:hAnsiTheme="majorHAnsi"/>
          <w:spacing w:val="2"/>
          <w:sz w:val="18"/>
          <w:szCs w:val="18"/>
        </w:rPr>
        <w:t>k</w:t>
      </w:r>
      <w:r w:rsidRPr="00F25E76">
        <w:rPr>
          <w:rFonts w:asciiTheme="majorHAnsi" w:eastAsia="Arial" w:hAnsiTheme="majorHAnsi"/>
          <w:spacing w:val="-2"/>
          <w:sz w:val="18"/>
          <w:szCs w:val="18"/>
        </w:rPr>
        <w:t>æ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>ft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i</w:t>
      </w:r>
      <w:r w:rsidRPr="00F25E76">
        <w:rPr>
          <w:rFonts w:asciiTheme="majorHAnsi" w:eastAsia="Arial" w:hAnsiTheme="majorHAnsi"/>
          <w:spacing w:val="2"/>
          <w:sz w:val="18"/>
          <w:szCs w:val="18"/>
        </w:rPr>
        <w:t>g</w:t>
      </w:r>
      <w:r w:rsidRPr="00F25E76">
        <w:rPr>
          <w:rFonts w:asciiTheme="majorHAnsi" w:eastAsia="Arial" w:hAnsiTheme="majorHAnsi"/>
          <w:sz w:val="18"/>
          <w:szCs w:val="18"/>
        </w:rPr>
        <w:t>e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d</w:t>
      </w:r>
      <w:r w:rsidRPr="00F25E76">
        <w:rPr>
          <w:rFonts w:asciiTheme="majorHAnsi" w:eastAsia="Arial" w:hAnsiTheme="majorHAnsi"/>
          <w:sz w:val="18"/>
          <w:szCs w:val="18"/>
        </w:rPr>
        <w:t>e på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p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l</w:t>
      </w:r>
      <w:r w:rsidRPr="00F25E76">
        <w:rPr>
          <w:rFonts w:asciiTheme="majorHAnsi" w:eastAsia="Arial" w:hAnsiTheme="majorHAnsi"/>
          <w:sz w:val="18"/>
          <w:szCs w:val="18"/>
        </w:rPr>
        <w:t>a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d</w:t>
      </w:r>
      <w:r w:rsidRPr="00F25E76">
        <w:rPr>
          <w:rFonts w:asciiTheme="majorHAnsi" w:eastAsia="Arial" w:hAnsiTheme="majorHAnsi"/>
          <w:sz w:val="18"/>
          <w:szCs w:val="18"/>
        </w:rPr>
        <w:t>sen</w:t>
      </w:r>
      <w:r w:rsidRPr="00F25E76">
        <w:rPr>
          <w:rFonts w:asciiTheme="majorHAnsi" w:eastAsia="Arial" w:hAnsiTheme="majorHAnsi"/>
          <w:spacing w:val="-2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er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ori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e</w:t>
      </w:r>
      <w:r w:rsidRPr="00F25E76">
        <w:rPr>
          <w:rFonts w:asciiTheme="majorHAnsi" w:eastAsia="Arial" w:hAnsiTheme="majorHAnsi"/>
          <w:sz w:val="18"/>
          <w:szCs w:val="18"/>
        </w:rPr>
        <w:t>nt</w:t>
      </w:r>
      <w:r w:rsidRPr="00F25E76">
        <w:rPr>
          <w:rFonts w:asciiTheme="majorHAnsi" w:eastAsia="Arial" w:hAnsiTheme="majorHAnsi"/>
          <w:spacing w:val="-2"/>
          <w:sz w:val="18"/>
          <w:szCs w:val="18"/>
        </w:rPr>
        <w:t>e</w:t>
      </w:r>
      <w:r w:rsidRPr="00F25E76">
        <w:rPr>
          <w:rFonts w:asciiTheme="majorHAnsi" w:eastAsia="Arial" w:hAnsiTheme="majorHAnsi"/>
          <w:spacing w:val="1"/>
          <w:sz w:val="18"/>
          <w:szCs w:val="18"/>
        </w:rPr>
        <w:t>r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e</w:t>
      </w:r>
      <w:r w:rsidRPr="00F25E76">
        <w:rPr>
          <w:rFonts w:asciiTheme="majorHAnsi" w:eastAsia="Arial" w:hAnsiTheme="majorHAnsi"/>
          <w:sz w:val="18"/>
          <w:szCs w:val="18"/>
        </w:rPr>
        <w:t>t</w:t>
      </w:r>
      <w:r w:rsidRPr="00F25E76">
        <w:rPr>
          <w:rFonts w:asciiTheme="majorHAnsi" w:eastAsia="Arial" w:hAnsiTheme="majorHAnsi"/>
          <w:spacing w:val="2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o</w:t>
      </w:r>
      <w:r w:rsidRPr="00F25E76">
        <w:rPr>
          <w:rFonts w:asciiTheme="majorHAnsi" w:eastAsia="Arial" w:hAnsiTheme="majorHAnsi"/>
          <w:sz w:val="18"/>
          <w:szCs w:val="18"/>
        </w:rPr>
        <w:t>m</w:t>
      </w:r>
      <w:r w:rsidRPr="00F25E76">
        <w:rPr>
          <w:rFonts w:asciiTheme="majorHAnsi" w:eastAsia="Arial" w:hAnsiTheme="majorHAnsi"/>
          <w:spacing w:val="2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p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l</w:t>
      </w:r>
      <w:r w:rsidRPr="00F25E76">
        <w:rPr>
          <w:rFonts w:asciiTheme="majorHAnsi" w:eastAsia="Arial" w:hAnsiTheme="majorHAnsi"/>
          <w:sz w:val="18"/>
          <w:szCs w:val="18"/>
        </w:rPr>
        <w:t>a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n</w:t>
      </w:r>
      <w:r w:rsidRPr="00F25E76">
        <w:rPr>
          <w:rFonts w:asciiTheme="majorHAnsi" w:eastAsia="Arial" w:hAnsiTheme="majorHAnsi"/>
          <w:sz w:val="18"/>
          <w:szCs w:val="18"/>
        </w:rPr>
        <w:t>e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n</w:t>
      </w:r>
      <w:r w:rsidRPr="00F25E76">
        <w:rPr>
          <w:rFonts w:asciiTheme="majorHAnsi" w:eastAsia="Arial" w:hAnsiTheme="majorHAnsi"/>
          <w:sz w:val="18"/>
          <w:szCs w:val="18"/>
        </w:rPr>
        <w:t>s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 xml:space="preserve"> i</w:t>
      </w:r>
      <w:r w:rsidRPr="00F25E76">
        <w:rPr>
          <w:rFonts w:asciiTheme="majorHAnsi" w:eastAsia="Arial" w:hAnsiTheme="majorHAnsi"/>
          <w:spacing w:val="3"/>
          <w:sz w:val="18"/>
          <w:szCs w:val="18"/>
        </w:rPr>
        <w:t>n</w:t>
      </w:r>
      <w:r w:rsidRPr="00F25E76">
        <w:rPr>
          <w:rFonts w:asciiTheme="majorHAnsi" w:eastAsia="Arial" w:hAnsiTheme="majorHAnsi"/>
          <w:sz w:val="18"/>
          <w:szCs w:val="18"/>
        </w:rPr>
        <w:t>dh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ol</w:t>
      </w:r>
      <w:r w:rsidRPr="00F25E76">
        <w:rPr>
          <w:rFonts w:asciiTheme="majorHAnsi" w:eastAsia="Arial" w:hAnsiTheme="majorHAnsi"/>
          <w:sz w:val="18"/>
          <w:szCs w:val="18"/>
        </w:rPr>
        <w:t>d</w:t>
      </w:r>
      <w:r w:rsidRPr="00F25E76">
        <w:rPr>
          <w:rFonts w:asciiTheme="majorHAnsi" w:eastAsia="Arial" w:hAnsiTheme="majorHAnsi"/>
          <w:spacing w:val="2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o</w:t>
      </w:r>
      <w:r w:rsidRPr="00F25E76">
        <w:rPr>
          <w:rFonts w:asciiTheme="majorHAnsi" w:eastAsia="Arial" w:hAnsiTheme="majorHAnsi"/>
          <w:sz w:val="18"/>
          <w:szCs w:val="18"/>
        </w:rPr>
        <w:t>g</w:t>
      </w:r>
      <w:r w:rsidRPr="00F25E76">
        <w:rPr>
          <w:rFonts w:asciiTheme="majorHAnsi" w:eastAsia="Arial" w:hAnsiTheme="majorHAnsi"/>
          <w:spacing w:val="3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o</w:t>
      </w:r>
      <w:r w:rsidRPr="00F25E76">
        <w:rPr>
          <w:rFonts w:asciiTheme="majorHAnsi" w:eastAsia="Arial" w:hAnsiTheme="majorHAnsi"/>
          <w:sz w:val="18"/>
          <w:szCs w:val="18"/>
        </w:rPr>
        <w:t>m,</w:t>
      </w:r>
      <w:r w:rsidRPr="00F25E76">
        <w:rPr>
          <w:rFonts w:asciiTheme="majorHAnsi" w:eastAsia="Arial" w:hAnsiTheme="majorHAnsi"/>
          <w:spacing w:val="2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h</w:t>
      </w:r>
      <w:r w:rsidRPr="00F25E76">
        <w:rPr>
          <w:rFonts w:asciiTheme="majorHAnsi" w:eastAsia="Arial" w:hAnsiTheme="majorHAnsi"/>
          <w:spacing w:val="-3"/>
          <w:sz w:val="18"/>
          <w:szCs w:val="18"/>
        </w:rPr>
        <w:t>v</w:t>
      </w:r>
      <w:r w:rsidRPr="00F25E76">
        <w:rPr>
          <w:rFonts w:asciiTheme="majorHAnsi" w:eastAsia="Arial" w:hAnsiTheme="majorHAnsi"/>
          <w:sz w:val="18"/>
          <w:szCs w:val="18"/>
        </w:rPr>
        <w:t>or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p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l</w:t>
      </w:r>
      <w:r w:rsidRPr="00F25E76">
        <w:rPr>
          <w:rFonts w:asciiTheme="majorHAnsi" w:eastAsia="Arial" w:hAnsiTheme="majorHAnsi"/>
          <w:sz w:val="18"/>
          <w:szCs w:val="18"/>
        </w:rPr>
        <w:t>a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n</w:t>
      </w:r>
      <w:r w:rsidRPr="00F25E76">
        <w:rPr>
          <w:rFonts w:asciiTheme="majorHAnsi" w:eastAsia="Arial" w:hAnsiTheme="majorHAnsi"/>
          <w:sz w:val="18"/>
          <w:szCs w:val="18"/>
        </w:rPr>
        <w:t>en</w:t>
      </w:r>
      <w:r w:rsidRPr="00F25E76">
        <w:rPr>
          <w:rFonts w:asciiTheme="majorHAnsi" w:eastAsia="Arial" w:hAnsiTheme="majorHAnsi"/>
          <w:spacing w:val="-2"/>
          <w:sz w:val="18"/>
          <w:szCs w:val="18"/>
        </w:rPr>
        <w:t xml:space="preserve"> </w:t>
      </w:r>
      <w:r w:rsidRPr="00F25E76">
        <w:rPr>
          <w:rFonts w:asciiTheme="majorHAnsi" w:eastAsia="Arial" w:hAnsiTheme="majorHAnsi"/>
          <w:sz w:val="18"/>
          <w:szCs w:val="18"/>
        </w:rPr>
        <w:t>o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p</w:t>
      </w:r>
      <w:r w:rsidRPr="00F25E76">
        <w:rPr>
          <w:rFonts w:asciiTheme="majorHAnsi" w:eastAsia="Arial" w:hAnsiTheme="majorHAnsi"/>
          <w:sz w:val="18"/>
          <w:szCs w:val="18"/>
        </w:rPr>
        <w:t>b</w:t>
      </w:r>
      <w:r w:rsidRPr="00F25E76">
        <w:rPr>
          <w:rFonts w:asciiTheme="majorHAnsi" w:eastAsia="Arial" w:hAnsiTheme="majorHAnsi"/>
          <w:spacing w:val="-1"/>
          <w:sz w:val="18"/>
          <w:szCs w:val="18"/>
        </w:rPr>
        <w:t>e</w:t>
      </w:r>
      <w:r w:rsidRPr="00F25E76">
        <w:rPr>
          <w:rFonts w:asciiTheme="majorHAnsi" w:eastAsia="Arial" w:hAnsiTheme="majorHAnsi"/>
          <w:spacing w:val="-2"/>
          <w:sz w:val="18"/>
          <w:szCs w:val="18"/>
        </w:rPr>
        <w:t>v</w:t>
      </w:r>
      <w:r w:rsidRPr="00F25E76">
        <w:rPr>
          <w:rFonts w:asciiTheme="majorHAnsi" w:eastAsia="Arial" w:hAnsiTheme="majorHAnsi"/>
          <w:sz w:val="18"/>
          <w:szCs w:val="18"/>
        </w:rPr>
        <w:t>ares.</w:t>
      </w:r>
    </w:p>
    <w:p w14:paraId="4D95F866" w14:textId="77777777" w:rsidR="000D78B3" w:rsidRPr="00F25E76" w:rsidRDefault="000D78B3" w:rsidP="00FF729F">
      <w:pPr>
        <w:pStyle w:val="ListParagraph"/>
        <w:numPr>
          <w:ilvl w:val="0"/>
          <w:numId w:val="20"/>
        </w:numPr>
        <w:rPr>
          <w:rFonts w:asciiTheme="majorHAnsi" w:eastAsia="Arial" w:hAnsiTheme="majorHAnsi"/>
          <w:sz w:val="18"/>
          <w:szCs w:val="18"/>
        </w:rPr>
      </w:pPr>
      <w:r w:rsidRPr="00F25E76">
        <w:rPr>
          <w:rFonts w:asciiTheme="majorHAnsi" w:hAnsiTheme="majorHAnsi"/>
          <w:sz w:val="18"/>
          <w:szCs w:val="18"/>
        </w:rPr>
        <w:t>Det er entreprenørens ansvar at etablere, føre tilsyn med og vedligeholde de sikkerhedsforanstaltninger, han er blevet pålagt ved Bygherrens afgrænsning og koordinering af sikkerhedsarbejdet.</w:t>
      </w:r>
    </w:p>
    <w:p w14:paraId="0D6741CA" w14:textId="77777777" w:rsidR="000D78B3" w:rsidRPr="00F25E76" w:rsidRDefault="000D78B3" w:rsidP="00FF729F">
      <w:pPr>
        <w:pStyle w:val="ListParagraph"/>
        <w:numPr>
          <w:ilvl w:val="0"/>
          <w:numId w:val="20"/>
        </w:numPr>
        <w:rPr>
          <w:rFonts w:asciiTheme="majorHAnsi" w:eastAsia="Arial" w:hAnsiTheme="majorHAnsi"/>
          <w:sz w:val="18"/>
          <w:szCs w:val="18"/>
        </w:rPr>
      </w:pPr>
      <w:r w:rsidRPr="00F25E76">
        <w:rPr>
          <w:rFonts w:asciiTheme="majorHAnsi" w:hAnsiTheme="majorHAnsi"/>
          <w:sz w:val="18"/>
          <w:szCs w:val="18"/>
        </w:rPr>
        <w:t>Entreprenøren er forpligtiget til dagligt at foretage oprydning for sikring af ordentlige arbejdsforhold. Oprydningen omfatter som minimum.</w:t>
      </w:r>
    </w:p>
    <w:p w14:paraId="4D53A8F7" w14:textId="77777777" w:rsidR="000D78B3" w:rsidRPr="00F25E76" w:rsidRDefault="000D78B3" w:rsidP="00FF729F">
      <w:pPr>
        <w:pStyle w:val="ListBulletNoSpace"/>
        <w:numPr>
          <w:ilvl w:val="1"/>
          <w:numId w:val="20"/>
        </w:numPr>
        <w:rPr>
          <w:rFonts w:asciiTheme="majorHAnsi" w:hAnsiTheme="majorHAnsi"/>
          <w:szCs w:val="18"/>
        </w:rPr>
      </w:pPr>
      <w:r w:rsidRPr="00F25E76">
        <w:rPr>
          <w:rFonts w:asciiTheme="majorHAnsi" w:hAnsiTheme="majorHAnsi"/>
          <w:szCs w:val="18"/>
        </w:rPr>
        <w:t xml:space="preserve">Alle elkabler, der ikke er forsvarligt ophængte eller nedgravede, skal indsamles og placeres i materialecontainer. </w:t>
      </w:r>
    </w:p>
    <w:p w14:paraId="1D85E99E" w14:textId="77777777" w:rsidR="000D78B3" w:rsidRPr="00F25E76" w:rsidRDefault="000D78B3" w:rsidP="00FF729F">
      <w:pPr>
        <w:pStyle w:val="ListBulletNoSpace"/>
        <w:numPr>
          <w:ilvl w:val="1"/>
          <w:numId w:val="20"/>
        </w:numPr>
        <w:rPr>
          <w:rFonts w:asciiTheme="majorHAnsi" w:hAnsiTheme="majorHAnsi"/>
          <w:szCs w:val="18"/>
        </w:rPr>
      </w:pPr>
      <w:r w:rsidRPr="00F25E76">
        <w:rPr>
          <w:rFonts w:asciiTheme="majorHAnsi" w:hAnsiTheme="majorHAnsi"/>
          <w:szCs w:val="18"/>
        </w:rPr>
        <w:t xml:space="preserve">Alt overskudsmateriale placeres på oplagspladser. </w:t>
      </w:r>
    </w:p>
    <w:p w14:paraId="35601CBA" w14:textId="77777777" w:rsidR="000D78B3" w:rsidRPr="00F25E76" w:rsidRDefault="000D78B3" w:rsidP="00FF729F">
      <w:pPr>
        <w:pStyle w:val="ListParagraph"/>
        <w:numPr>
          <w:ilvl w:val="1"/>
          <w:numId w:val="20"/>
        </w:numPr>
        <w:rPr>
          <w:rFonts w:asciiTheme="majorHAnsi" w:eastAsia="Arial" w:hAnsiTheme="majorHAnsi"/>
          <w:sz w:val="18"/>
          <w:szCs w:val="18"/>
        </w:rPr>
      </w:pPr>
      <w:r w:rsidRPr="00F25E76">
        <w:rPr>
          <w:rFonts w:asciiTheme="majorHAnsi" w:hAnsiTheme="majorHAnsi"/>
          <w:sz w:val="18"/>
          <w:szCs w:val="18"/>
        </w:rPr>
        <w:t>Adgangs- og transportveje tjekkes og om nødvendigt iværksættes vedligeholdelse.</w:t>
      </w:r>
    </w:p>
    <w:p w14:paraId="433AEC9A" w14:textId="77777777" w:rsidR="000D78B3" w:rsidRPr="00F25E76" w:rsidRDefault="000D78B3" w:rsidP="00FF729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18"/>
          <w:szCs w:val="18"/>
        </w:rPr>
      </w:pPr>
      <w:r w:rsidRPr="00F25E76">
        <w:rPr>
          <w:rFonts w:asciiTheme="majorHAnsi" w:hAnsiTheme="majorHAnsi"/>
          <w:color w:val="000000"/>
          <w:sz w:val="18"/>
          <w:szCs w:val="18"/>
        </w:rPr>
        <w:t>Entreprenøren skal sikre, at bestemmelser gældende for arbejdsområdet overholdes, herunder</w:t>
      </w:r>
    </w:p>
    <w:p w14:paraId="4693B267" w14:textId="77777777" w:rsidR="000D78B3" w:rsidRPr="00F25E76" w:rsidRDefault="000D78B3" w:rsidP="00FF729F">
      <w:pPr>
        <w:pStyle w:val="ListBulletNoSpace"/>
        <w:numPr>
          <w:ilvl w:val="1"/>
          <w:numId w:val="20"/>
        </w:numPr>
        <w:rPr>
          <w:rFonts w:asciiTheme="majorHAnsi" w:hAnsiTheme="majorHAnsi"/>
          <w:szCs w:val="18"/>
        </w:rPr>
      </w:pPr>
      <w:r w:rsidRPr="00F25E76">
        <w:rPr>
          <w:rFonts w:asciiTheme="majorHAnsi" w:hAnsiTheme="majorHAnsi"/>
          <w:szCs w:val="18"/>
        </w:rPr>
        <w:t>At medarbejderne følger anvisningerne i Plan for Sikkerhed og Sundhed</w:t>
      </w:r>
    </w:p>
    <w:p w14:paraId="2B2FE6D2" w14:textId="77777777" w:rsidR="000D78B3" w:rsidRPr="00F25E76" w:rsidRDefault="000D78B3" w:rsidP="00FF729F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18"/>
          <w:szCs w:val="18"/>
          <w:u w:val="single"/>
        </w:rPr>
      </w:pPr>
      <w:r w:rsidRPr="00F25E76">
        <w:rPr>
          <w:rFonts w:asciiTheme="majorHAnsi" w:hAnsiTheme="majorHAnsi"/>
          <w:sz w:val="18"/>
          <w:szCs w:val="18"/>
          <w:u w:val="single"/>
        </w:rPr>
        <w:t>At sikkerhedsniveauet altid fuldt ud lever op til Arbejdstilsynets regler og vejledninger</w:t>
      </w:r>
    </w:p>
    <w:p w14:paraId="67B6D21D" w14:textId="77777777" w:rsidR="000D78B3" w:rsidRPr="00F25E76" w:rsidRDefault="000D78B3" w:rsidP="000D78B3">
      <w:pPr>
        <w:rPr>
          <w:rFonts w:asciiTheme="majorHAnsi" w:eastAsia="Arial" w:hAnsiTheme="majorHAnsi"/>
          <w:szCs w:val="18"/>
          <w:vertAlign w:val="superscript"/>
        </w:rPr>
      </w:pPr>
    </w:p>
    <w:p w14:paraId="6BA79BD7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1" w:name="_Toc409014766"/>
      <w:r w:rsidRPr="00E67AE8">
        <w:rPr>
          <w:rFonts w:asciiTheme="majorHAnsi" w:hAnsiTheme="majorHAnsi"/>
        </w:rPr>
        <w:lastRenderedPageBreak/>
        <w:t>1</w:t>
      </w:r>
      <w:r w:rsidRPr="00E67AE8">
        <w:rPr>
          <w:rFonts w:asciiTheme="majorHAnsi" w:hAnsiTheme="majorHAnsi"/>
        </w:rPr>
        <w:tab/>
        <w:t>En</w:t>
      </w:r>
      <w:r w:rsidRPr="00E67AE8">
        <w:rPr>
          <w:rFonts w:asciiTheme="majorHAnsi" w:hAnsiTheme="majorHAnsi"/>
          <w:spacing w:val="-1"/>
        </w:rPr>
        <w:t>t</w:t>
      </w:r>
      <w:r w:rsidRPr="00E67AE8">
        <w:rPr>
          <w:rFonts w:asciiTheme="majorHAnsi" w:hAnsiTheme="majorHAnsi"/>
        </w:rPr>
        <w:t>reprise</w:t>
      </w:r>
      <w:r w:rsidRPr="00E67AE8">
        <w:rPr>
          <w:rFonts w:asciiTheme="majorHAnsi" w:hAnsiTheme="majorHAnsi"/>
          <w:spacing w:val="-3"/>
        </w:rPr>
        <w:t>b</w:t>
      </w:r>
      <w:r w:rsidRPr="00E67AE8">
        <w:rPr>
          <w:rFonts w:asciiTheme="majorHAnsi" w:hAnsiTheme="majorHAnsi"/>
        </w:rPr>
        <w:t>esk</w:t>
      </w:r>
      <w:r w:rsidRPr="00E67AE8">
        <w:rPr>
          <w:rFonts w:asciiTheme="majorHAnsi" w:hAnsiTheme="majorHAnsi"/>
          <w:spacing w:val="-2"/>
        </w:rPr>
        <w:t>r</w:t>
      </w:r>
      <w:r w:rsidRPr="00E67AE8">
        <w:rPr>
          <w:rFonts w:asciiTheme="majorHAnsi" w:hAnsiTheme="majorHAnsi"/>
        </w:rPr>
        <w:t>i</w:t>
      </w:r>
      <w:r w:rsidRPr="00E67AE8">
        <w:rPr>
          <w:rFonts w:asciiTheme="majorHAnsi" w:hAnsiTheme="majorHAnsi"/>
          <w:spacing w:val="-3"/>
        </w:rPr>
        <w:t>v</w:t>
      </w:r>
      <w:r w:rsidRPr="00E67AE8">
        <w:rPr>
          <w:rFonts w:asciiTheme="majorHAnsi" w:hAnsiTheme="majorHAnsi"/>
        </w:rPr>
        <w:t>else</w:t>
      </w:r>
      <w:bookmarkEnd w:id="1"/>
    </w:p>
    <w:p w14:paraId="18128A3C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  <w:highlight w:val="yellow"/>
        </w:rPr>
        <w:t>&lt;Overordnet entreprise beskrivelse&gt;</w:t>
      </w:r>
    </w:p>
    <w:p w14:paraId="1A4DCE7B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2" w:name="_Toc409014767"/>
      <w:r w:rsidRPr="00E67AE8">
        <w:rPr>
          <w:rFonts w:asciiTheme="majorHAnsi" w:hAnsiTheme="majorHAnsi"/>
          <w:spacing w:val="-5"/>
        </w:rPr>
        <w:lastRenderedPageBreak/>
        <w:t>2</w:t>
      </w:r>
      <w:r w:rsidRPr="00E67AE8">
        <w:rPr>
          <w:rFonts w:asciiTheme="majorHAnsi" w:hAnsiTheme="majorHAnsi"/>
          <w:spacing w:val="-5"/>
        </w:rPr>
        <w:tab/>
        <w:t>A</w:t>
      </w:r>
      <w:r w:rsidRPr="00E67AE8">
        <w:rPr>
          <w:rFonts w:asciiTheme="majorHAnsi" w:hAnsiTheme="majorHAnsi"/>
          <w:spacing w:val="2"/>
        </w:rPr>
        <w:t>r</w:t>
      </w:r>
      <w:r w:rsidRPr="00E67AE8">
        <w:rPr>
          <w:rFonts w:asciiTheme="majorHAnsi" w:hAnsiTheme="majorHAnsi"/>
        </w:rPr>
        <w:t>b</w:t>
      </w:r>
      <w:r w:rsidRPr="00E67AE8">
        <w:rPr>
          <w:rFonts w:asciiTheme="majorHAnsi" w:hAnsiTheme="majorHAnsi"/>
          <w:spacing w:val="3"/>
        </w:rPr>
        <w:t>e</w:t>
      </w:r>
      <w:r w:rsidRPr="00E67AE8">
        <w:rPr>
          <w:rFonts w:asciiTheme="majorHAnsi" w:hAnsiTheme="majorHAnsi"/>
          <w:spacing w:val="-2"/>
        </w:rPr>
        <w:t>j</w:t>
      </w:r>
      <w:r w:rsidRPr="00E67AE8">
        <w:rPr>
          <w:rFonts w:asciiTheme="majorHAnsi" w:hAnsiTheme="majorHAnsi"/>
        </w:rPr>
        <w:t>dspladsens</w:t>
      </w:r>
      <w:r w:rsidRPr="00E67AE8">
        <w:rPr>
          <w:rFonts w:asciiTheme="majorHAnsi" w:hAnsiTheme="majorHAnsi"/>
          <w:spacing w:val="-1"/>
        </w:rPr>
        <w:t xml:space="preserve"> </w:t>
      </w:r>
      <w:r w:rsidRPr="00E67AE8">
        <w:rPr>
          <w:rFonts w:asciiTheme="majorHAnsi" w:hAnsiTheme="majorHAnsi"/>
        </w:rPr>
        <w:t>si</w:t>
      </w:r>
      <w:r w:rsidRPr="00E67AE8">
        <w:rPr>
          <w:rFonts w:asciiTheme="majorHAnsi" w:hAnsiTheme="majorHAnsi"/>
          <w:spacing w:val="-1"/>
        </w:rPr>
        <w:t>k</w:t>
      </w:r>
      <w:r w:rsidRPr="00E67AE8">
        <w:rPr>
          <w:rFonts w:asciiTheme="majorHAnsi" w:hAnsiTheme="majorHAnsi"/>
        </w:rPr>
        <w:t>kerhedsor</w:t>
      </w:r>
      <w:r w:rsidRPr="00E67AE8">
        <w:rPr>
          <w:rFonts w:asciiTheme="majorHAnsi" w:hAnsiTheme="majorHAnsi"/>
          <w:spacing w:val="-3"/>
        </w:rPr>
        <w:t>g</w:t>
      </w:r>
      <w:r w:rsidRPr="00E67AE8">
        <w:rPr>
          <w:rFonts w:asciiTheme="majorHAnsi" w:hAnsiTheme="majorHAnsi"/>
        </w:rPr>
        <w:t>ani</w:t>
      </w:r>
      <w:r w:rsidRPr="00E67AE8">
        <w:rPr>
          <w:rFonts w:asciiTheme="majorHAnsi" w:hAnsiTheme="majorHAnsi"/>
          <w:spacing w:val="-1"/>
        </w:rPr>
        <w:t>s</w:t>
      </w:r>
      <w:r w:rsidRPr="00E67AE8">
        <w:rPr>
          <w:rFonts w:asciiTheme="majorHAnsi" w:hAnsiTheme="majorHAnsi"/>
        </w:rPr>
        <w:t>ation</w:t>
      </w:r>
      <w:bookmarkEnd w:id="2"/>
    </w:p>
    <w:p w14:paraId="35F6FE61" w14:textId="77777777" w:rsidR="000D78B3" w:rsidRPr="00E67AE8" w:rsidRDefault="000D78B3" w:rsidP="000D78B3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5F89A3D5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2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2"/>
        </w:rPr>
        <w:t>h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so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ni</w:t>
      </w:r>
      <w:r w:rsidRPr="00E67AE8">
        <w:rPr>
          <w:rFonts w:asciiTheme="majorHAnsi" w:eastAsia="Arial" w:hAnsiTheme="majorHAnsi"/>
        </w:rPr>
        <w:t>sati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</w:rPr>
        <w:t>n,</w:t>
      </w:r>
      <w:r w:rsidRPr="00E67AE8">
        <w:rPr>
          <w:rFonts w:asciiTheme="majorHAnsi" w:eastAsia="Arial" w:hAnsiTheme="majorHAnsi"/>
          <w:spacing w:val="-1"/>
        </w:rPr>
        <w:t xml:space="preserve"> 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h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ne på</w:t>
      </w:r>
      <w:r w:rsidRPr="00E67AE8">
        <w:rPr>
          <w:rFonts w:asciiTheme="majorHAnsi" w:eastAsia="Arial" w:hAnsiTheme="majorHAnsi"/>
          <w:spacing w:val="-2"/>
        </w:rPr>
        <w:t xml:space="preserve"> Arbejdsmiljøkoordinatorer og repræsentanter samt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4"/>
        </w:rPr>
        <w:t>l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ere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fr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</w:rPr>
        <w:t xml:space="preserve">de 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es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 en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er, 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m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 xml:space="preserve">t </w:t>
      </w:r>
      <w:r w:rsidRPr="00E67AE8">
        <w:rPr>
          <w:rFonts w:asciiTheme="majorHAnsi" w:eastAsia="Arial" w:hAnsiTheme="majorHAnsi"/>
          <w:spacing w:val="1"/>
        </w:rPr>
        <w:t>fr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3"/>
        </w:rPr>
        <w:t>å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>ag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</w:rPr>
        <w:t>1.</w:t>
      </w:r>
    </w:p>
    <w:p w14:paraId="3E5EFEFE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år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ol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erende 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</w:rPr>
        <w:t>e 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ere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ed 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4"/>
        </w:rPr>
        <w:t>l</w:t>
      </w:r>
      <w:r w:rsidRPr="00E67AE8">
        <w:rPr>
          <w:rFonts w:asciiTheme="majorHAnsi" w:eastAsia="Arial" w:hAnsiTheme="majorHAnsi"/>
        </w:rPr>
        <w:t>ed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 xml:space="preserve">arbejdsmiljørepræsentant 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ht. 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sati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 p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 xml:space="preserve">t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l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-3"/>
        </w:rPr>
        <w:t>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e.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4"/>
        </w:rPr>
        <w:t>M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5"/>
        </w:rPr>
        <w:t>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 xml:space="preserve">ne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al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 xml:space="preserve">e </w:t>
      </w:r>
      <w:r w:rsidRPr="00E67AE8">
        <w:rPr>
          <w:rFonts w:asciiTheme="majorHAnsi" w:eastAsia="Arial" w:hAnsiTheme="majorHAnsi"/>
          <w:spacing w:val="3"/>
        </w:rPr>
        <w:t>k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-1"/>
        </w:rPr>
        <w:t>t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 xml:space="preserve">ce </w:t>
      </w:r>
      <w:r w:rsidRPr="00E67AE8">
        <w:rPr>
          <w:rFonts w:asciiTheme="majorHAnsi" w:eastAsia="Arial" w:hAnsiTheme="majorHAnsi"/>
          <w:spacing w:val="2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l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 xml:space="preserve">t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2"/>
        </w:rPr>
        <w:t>ræ</w:t>
      </w:r>
      <w:r w:rsidRPr="00E67AE8">
        <w:rPr>
          <w:rFonts w:asciiTheme="majorHAnsi" w:eastAsia="Arial" w:hAnsiTheme="majorHAnsi"/>
          <w:spacing w:val="1"/>
        </w:rPr>
        <w:t>ff</w:t>
      </w:r>
      <w:r w:rsidRPr="00E67AE8">
        <w:rPr>
          <w:rFonts w:asciiTheme="majorHAnsi" w:eastAsia="Arial" w:hAnsiTheme="majorHAnsi"/>
        </w:rPr>
        <w:t>e b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 xml:space="preserve">e 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  <w:spacing w:val="1"/>
        </w:rPr>
        <w:t>ft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t på arbe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.</w:t>
      </w:r>
    </w:p>
    <w:p w14:paraId="5D691D3B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</w:rPr>
        <w:t xml:space="preserve">Der afholdes koordinerende sikkerhedsmøder </w:t>
      </w:r>
      <w:r w:rsidRPr="00E67AE8">
        <w:rPr>
          <w:rFonts w:asciiTheme="majorHAnsi" w:hAnsiTheme="majorHAnsi"/>
        </w:rPr>
        <w:t>1. gang hver 14 dag</w:t>
      </w:r>
    </w:p>
    <w:p w14:paraId="24933ACD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ets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ess</w:t>
      </w:r>
      <w:r w:rsidRPr="00E67AE8">
        <w:rPr>
          <w:rFonts w:asciiTheme="majorHAnsi" w:eastAsia="Arial" w:hAnsiTheme="majorHAnsi"/>
          <w:spacing w:val="-1"/>
        </w:rPr>
        <w:t>eli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 på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 xml:space="preserve">,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on</w:t>
      </w:r>
      <w:r w:rsidRPr="00E67AE8">
        <w:rPr>
          <w:rFonts w:asciiTheme="majorHAnsi" w:eastAsia="Arial" w:hAnsiTheme="majorHAnsi"/>
          <w:spacing w:val="5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g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 xml:space="preserve">i </w:t>
      </w:r>
      <w:r w:rsidRPr="00E67AE8">
        <w:rPr>
          <w:rFonts w:asciiTheme="majorHAnsi" w:eastAsia="Arial" w:hAnsiTheme="majorHAnsi"/>
          <w:spacing w:val="-1"/>
        </w:rPr>
        <w:t>bil</w:t>
      </w:r>
      <w:r w:rsidRPr="00E67AE8">
        <w:rPr>
          <w:rFonts w:asciiTheme="majorHAnsi" w:eastAsia="Arial" w:hAnsiTheme="majorHAnsi"/>
        </w:rPr>
        <w:t>ag 2</w:t>
      </w:r>
    </w:p>
    <w:p w14:paraId="3F438032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3" w:name="_Toc409014768"/>
      <w:r w:rsidRPr="00E67AE8">
        <w:rPr>
          <w:rFonts w:asciiTheme="majorHAnsi" w:hAnsiTheme="majorHAnsi"/>
          <w:spacing w:val="2"/>
        </w:rPr>
        <w:lastRenderedPageBreak/>
        <w:t>3</w:t>
      </w:r>
      <w:r w:rsidRPr="00E67AE8">
        <w:rPr>
          <w:rFonts w:asciiTheme="majorHAnsi" w:hAnsiTheme="majorHAnsi"/>
          <w:spacing w:val="2"/>
        </w:rPr>
        <w:tab/>
        <w:t>B</w:t>
      </w:r>
      <w:r w:rsidRPr="00E67AE8">
        <w:rPr>
          <w:rFonts w:asciiTheme="majorHAnsi" w:hAnsiTheme="majorHAnsi"/>
          <w:spacing w:val="-4"/>
        </w:rPr>
        <w:t>y</w:t>
      </w:r>
      <w:r w:rsidRPr="00E67AE8">
        <w:rPr>
          <w:rFonts w:asciiTheme="majorHAnsi" w:hAnsiTheme="majorHAnsi"/>
        </w:rPr>
        <w:t>ggepladstegning (indretningsplan)</w:t>
      </w:r>
      <w:bookmarkEnd w:id="3"/>
    </w:p>
    <w:p w14:paraId="1B99E112" w14:textId="77777777" w:rsidR="000D78B3" w:rsidRPr="00E67AE8" w:rsidRDefault="000D78B3" w:rsidP="000D78B3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795C4062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  <w:spacing w:val="2"/>
        </w:rPr>
        <w:t>gg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1"/>
        </w:rPr>
        <w:t xml:space="preserve"> overordnede 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etn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g og placering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3"/>
        </w:rPr>
        <w:t>å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  <w:highlight w:val="yellow"/>
        </w:rPr>
        <w:t>&lt;…&gt;</w:t>
      </w:r>
      <w:r w:rsidRPr="00E67AE8">
        <w:rPr>
          <w:rFonts w:asciiTheme="majorHAnsi" w:eastAsia="Arial" w:hAnsiTheme="majorHAnsi"/>
        </w:rPr>
        <w:t>.</w:t>
      </w:r>
    </w:p>
    <w:p w14:paraId="631EEF6D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</w:rPr>
        <w:t>Entreprenørens udarbejder en detailindretningsplan, hvilken vedlægges som bilag 7</w:t>
      </w:r>
    </w:p>
    <w:p w14:paraId="34D4244E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</w:rPr>
        <w:t>Indretningsplanen kontrolleres i forbindelse med sikkerheds/arbejdspladsrundering og ajourføres, såfremt der er afvigelser mellem de faktiske forhold og planen.</w:t>
      </w:r>
    </w:p>
    <w:p w14:paraId="498199E7" w14:textId="77777777" w:rsidR="000D78B3" w:rsidRPr="00E67AE8" w:rsidRDefault="000D78B3" w:rsidP="000D78B3">
      <w:pPr>
        <w:spacing w:before="1" w:line="170" w:lineRule="exact"/>
        <w:rPr>
          <w:rFonts w:asciiTheme="majorHAnsi" w:hAnsiTheme="majorHAnsi"/>
          <w:sz w:val="17"/>
          <w:szCs w:val="17"/>
        </w:rPr>
      </w:pPr>
    </w:p>
    <w:p w14:paraId="0BFA1D65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4" w:name="_Toc409014769"/>
      <w:r w:rsidRPr="00E67AE8">
        <w:rPr>
          <w:rFonts w:asciiTheme="majorHAnsi" w:hAnsiTheme="majorHAnsi"/>
        </w:rPr>
        <w:lastRenderedPageBreak/>
        <w:t>4</w:t>
      </w:r>
      <w:r w:rsidRPr="00E67AE8">
        <w:rPr>
          <w:rFonts w:asciiTheme="majorHAnsi" w:hAnsiTheme="majorHAnsi"/>
        </w:rPr>
        <w:tab/>
        <w:t>Tidsplan – særlige forhold og særligt farligt arbejde</w:t>
      </w:r>
      <w:bookmarkEnd w:id="4"/>
    </w:p>
    <w:p w14:paraId="15466371" w14:textId="77777777" w:rsidR="000D78B3" w:rsidRPr="00E67AE8" w:rsidRDefault="000D78B3" w:rsidP="000D78B3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48619EEC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U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 xml:space="preserve">en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ed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 xml:space="preserve">se 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4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</w:rPr>
        <w:t>as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 og s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arl</w:t>
      </w:r>
      <w:r w:rsidRPr="00E67AE8">
        <w:rPr>
          <w:rFonts w:asciiTheme="majorHAnsi" w:eastAsia="Arial" w:hAnsiTheme="majorHAnsi"/>
          <w:spacing w:val="-2"/>
        </w:rPr>
        <w:t>i</w:t>
      </w:r>
      <w:r w:rsidRPr="00E67AE8">
        <w:rPr>
          <w:rFonts w:asciiTheme="majorHAnsi" w:eastAsia="Arial" w:hAnsiTheme="majorHAnsi"/>
        </w:rPr>
        <w:t>gt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es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m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g</w:t>
      </w:r>
    </w:p>
    <w:p w14:paraId="641A9867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</w:rPr>
        <w:t>6</w:t>
      </w:r>
    </w:p>
    <w:p w14:paraId="6B558AFF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en u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erede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et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øre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de i sama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ed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g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ere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sse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ord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es på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ern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.</w:t>
      </w:r>
    </w:p>
    <w:p w14:paraId="4BC241D6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ets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l 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gæ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 xml:space="preserve">e </w:t>
      </w:r>
      <w:r w:rsidRPr="00E67AE8">
        <w:rPr>
          <w:rFonts w:asciiTheme="majorHAnsi" w:eastAsia="Arial" w:hAnsiTheme="majorHAnsi"/>
          <w:spacing w:val="2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-1"/>
        </w:rPr>
        <w:t>t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es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m 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>ag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6 og erstatter tidligere tidsplaner</w:t>
      </w:r>
      <w:r w:rsidRPr="00E67AE8">
        <w:rPr>
          <w:rFonts w:asciiTheme="majorHAnsi" w:eastAsia="Arial" w:hAnsiTheme="majorHAnsi"/>
        </w:rPr>
        <w:t>.</w:t>
      </w:r>
    </w:p>
    <w:p w14:paraId="7664897A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5" w:name="_Toc409014770"/>
      <w:r w:rsidRPr="00E67AE8">
        <w:rPr>
          <w:rFonts w:asciiTheme="majorHAnsi" w:hAnsiTheme="majorHAnsi"/>
        </w:rPr>
        <w:lastRenderedPageBreak/>
        <w:t>5</w:t>
      </w:r>
      <w:r w:rsidRPr="00E67AE8">
        <w:rPr>
          <w:rFonts w:asciiTheme="majorHAnsi" w:hAnsiTheme="majorHAnsi"/>
        </w:rPr>
        <w:tab/>
        <w:t>Færdselsområder</w:t>
      </w:r>
      <w:bookmarkEnd w:id="5"/>
    </w:p>
    <w:p w14:paraId="09FB0C41" w14:textId="77777777" w:rsidR="000D78B3" w:rsidRPr="00E67AE8" w:rsidRDefault="000D78B3" w:rsidP="000D78B3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7F11C1B2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ns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aret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bl</w:t>
      </w:r>
      <w:r w:rsidRPr="00E67AE8">
        <w:rPr>
          <w:rFonts w:asciiTheme="majorHAnsi" w:eastAsia="Arial" w:hAnsiTheme="majorHAnsi"/>
        </w:rPr>
        <w:t>eri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-2"/>
        </w:rPr>
        <w:t>o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dl</w:t>
      </w:r>
      <w:r w:rsidRPr="00E67AE8">
        <w:rPr>
          <w:rFonts w:asciiTheme="majorHAnsi" w:eastAsia="Arial" w:hAnsiTheme="majorHAnsi"/>
          <w:spacing w:val="1"/>
        </w:rPr>
        <w:t>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h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 xml:space="preserve">se 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</w:rPr>
        <w:t xml:space="preserve">f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mr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på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>e b</w:t>
      </w:r>
      <w:r w:rsidRPr="00E67AE8">
        <w:rPr>
          <w:rFonts w:asciiTheme="majorHAnsi" w:eastAsia="Arial" w:hAnsiTheme="majorHAnsi"/>
          <w:spacing w:val="-3"/>
        </w:rPr>
        <w:t>y</w:t>
      </w:r>
      <w:r w:rsidRPr="00E67AE8">
        <w:rPr>
          <w:rFonts w:asciiTheme="majorHAnsi" w:eastAsia="Arial" w:hAnsiTheme="majorHAnsi"/>
          <w:spacing w:val="2"/>
        </w:rPr>
        <w:t>gg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sen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(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. 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-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1"/>
        </w:rPr>
        <w:t>mr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)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i h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 xml:space="preserve">e </w:t>
      </w:r>
      <w:r w:rsidRPr="00E67AE8">
        <w:rPr>
          <w:rFonts w:asciiTheme="majorHAnsi" w:eastAsia="Arial" w:hAnsiTheme="majorHAnsi"/>
          <w:spacing w:val="-2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-1"/>
        </w:rPr>
        <w:t>t</w:t>
      </w:r>
      <w:r w:rsidRPr="00E67AE8">
        <w:rPr>
          <w:rFonts w:asciiTheme="majorHAnsi" w:eastAsia="Arial" w:hAnsiTheme="majorHAnsi"/>
        </w:rPr>
        <w:t>ets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ar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d.</w:t>
      </w:r>
    </w:p>
    <w:p w14:paraId="6740D0AF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</w:rPr>
        <w:t>Fæ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mr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1"/>
        </w:rPr>
        <w:t>fr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1"/>
        </w:rPr>
        <w:t>å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detailindretningsplan.</w:t>
      </w:r>
    </w:p>
    <w:p w14:paraId="3C92AFB4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dsmød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r 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dl</w:t>
      </w:r>
      <w:r w:rsidRPr="00E67AE8">
        <w:rPr>
          <w:rFonts w:asciiTheme="majorHAnsi" w:eastAsia="Arial" w:hAnsiTheme="majorHAnsi"/>
        </w:rPr>
        <w:t xml:space="preserve">es </w:t>
      </w:r>
      <w:r w:rsidRPr="00E67AE8">
        <w:rPr>
          <w:rFonts w:asciiTheme="majorHAnsi" w:eastAsia="Arial" w:hAnsiTheme="majorHAnsi"/>
          <w:spacing w:val="-2"/>
        </w:rPr>
        <w:t>d</w:t>
      </w:r>
      <w:r w:rsidRPr="00E67AE8">
        <w:rPr>
          <w:rFonts w:asciiTheme="majorHAnsi" w:eastAsia="Arial" w:hAnsiTheme="majorHAnsi"/>
        </w:rPr>
        <w:t>eta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.</w:t>
      </w:r>
      <w:r w:rsidRPr="00E67AE8">
        <w:rPr>
          <w:rFonts w:asciiTheme="majorHAnsi" w:eastAsia="Arial" w:hAnsiTheme="majorHAnsi"/>
        </w:rPr>
        <w:t>: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R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-1"/>
        </w:rPr>
        <w:t>f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l på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</w:rPr>
        <w:t>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2"/>
        </w:rPr>
        <w:t xml:space="preserve">s- </w:t>
      </w:r>
      <w:r w:rsidRPr="00E67AE8">
        <w:rPr>
          <w:rFonts w:asciiTheme="majorHAnsi" w:eastAsia="Arial" w:hAnsiTheme="majorHAnsi"/>
        </w:rPr>
        <w:t>om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ne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 xml:space="preserve">g i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u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y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1"/>
        </w:rPr>
        <w:t>n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g</w:t>
      </w:r>
      <w:r w:rsidRPr="00E67AE8">
        <w:rPr>
          <w:rFonts w:asciiTheme="majorHAnsi" w:eastAsia="Arial" w:hAnsiTheme="majorHAnsi"/>
        </w:rPr>
        <w:t xml:space="preserve">, 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, 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3"/>
        </w:rPr>
        <w:t>g</w:t>
      </w:r>
      <w:r w:rsidRPr="00E67AE8">
        <w:rPr>
          <w:rFonts w:asciiTheme="majorHAnsi" w:eastAsia="Arial" w:hAnsiTheme="majorHAnsi"/>
        </w:rPr>
        <w:t>-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øre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 xml:space="preserve">,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-3"/>
        </w:rPr>
        <w:t>u</w:t>
      </w:r>
      <w:r w:rsidRPr="00E67AE8">
        <w:rPr>
          <w:rFonts w:asciiTheme="majorHAnsi" w:eastAsia="Arial" w:hAnsiTheme="majorHAnsi"/>
          <w:spacing w:val="1"/>
        </w:rPr>
        <w:t xml:space="preserve">gt-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e og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</w:rPr>
        <w:t>ka</w:t>
      </w: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et</w:t>
      </w:r>
      <w:r w:rsidRPr="00E67AE8">
        <w:rPr>
          <w:rFonts w:asciiTheme="majorHAnsi" w:eastAsia="Arial" w:hAnsiTheme="majorHAnsi"/>
          <w:spacing w:val="-2"/>
        </w:rPr>
        <w:t>ø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i 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4"/>
        </w:rPr>
        <w:t>j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.</w:t>
      </w:r>
    </w:p>
    <w:p w14:paraId="626B55F8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6" w:name="_Toc409014771"/>
      <w:r w:rsidRPr="00E67AE8">
        <w:rPr>
          <w:rFonts w:asciiTheme="majorHAnsi" w:hAnsiTheme="majorHAnsi"/>
        </w:rPr>
        <w:lastRenderedPageBreak/>
        <w:t>6</w:t>
      </w:r>
      <w:r w:rsidRPr="00E67AE8">
        <w:rPr>
          <w:rFonts w:asciiTheme="majorHAnsi" w:hAnsiTheme="majorHAnsi"/>
        </w:rPr>
        <w:tab/>
        <w:t xml:space="preserve">Områder </w:t>
      </w:r>
      <w:r w:rsidRPr="00E67AE8">
        <w:rPr>
          <w:rFonts w:asciiTheme="majorHAnsi" w:hAnsiTheme="majorHAnsi"/>
          <w:spacing w:val="-2"/>
        </w:rPr>
        <w:t>m</w:t>
      </w:r>
      <w:r w:rsidRPr="00E67AE8">
        <w:rPr>
          <w:rFonts w:asciiTheme="majorHAnsi" w:hAnsiTheme="majorHAnsi"/>
        </w:rPr>
        <w:t>ed fle</w:t>
      </w:r>
      <w:r w:rsidRPr="00E67AE8">
        <w:rPr>
          <w:rFonts w:asciiTheme="majorHAnsi" w:hAnsiTheme="majorHAnsi"/>
          <w:spacing w:val="-2"/>
        </w:rPr>
        <w:t>r</w:t>
      </w:r>
      <w:r w:rsidRPr="00E67AE8">
        <w:rPr>
          <w:rFonts w:asciiTheme="majorHAnsi" w:hAnsiTheme="majorHAnsi"/>
        </w:rPr>
        <w:t>e a</w:t>
      </w:r>
      <w:r w:rsidRPr="00E67AE8">
        <w:rPr>
          <w:rFonts w:asciiTheme="majorHAnsi" w:hAnsiTheme="majorHAnsi"/>
          <w:spacing w:val="-2"/>
        </w:rPr>
        <w:t>r</w:t>
      </w:r>
      <w:r w:rsidRPr="00E67AE8">
        <w:rPr>
          <w:rFonts w:asciiTheme="majorHAnsi" w:hAnsiTheme="majorHAnsi"/>
        </w:rPr>
        <w:t>be</w:t>
      </w:r>
      <w:r w:rsidRPr="00E67AE8">
        <w:rPr>
          <w:rFonts w:asciiTheme="majorHAnsi" w:hAnsiTheme="majorHAnsi"/>
          <w:spacing w:val="-1"/>
        </w:rPr>
        <w:t>j</w:t>
      </w:r>
      <w:r w:rsidRPr="00E67AE8">
        <w:rPr>
          <w:rFonts w:asciiTheme="majorHAnsi" w:hAnsiTheme="majorHAnsi"/>
        </w:rPr>
        <w:t>dsg</w:t>
      </w:r>
      <w:r w:rsidRPr="00E67AE8">
        <w:rPr>
          <w:rFonts w:asciiTheme="majorHAnsi" w:hAnsiTheme="majorHAnsi"/>
          <w:spacing w:val="3"/>
        </w:rPr>
        <w:t>i</w:t>
      </w:r>
      <w:r w:rsidRPr="00E67AE8">
        <w:rPr>
          <w:rFonts w:asciiTheme="majorHAnsi" w:hAnsiTheme="majorHAnsi"/>
          <w:spacing w:val="-4"/>
        </w:rPr>
        <w:t>v</w:t>
      </w:r>
      <w:r w:rsidRPr="00E67AE8">
        <w:rPr>
          <w:rFonts w:asciiTheme="majorHAnsi" w:hAnsiTheme="majorHAnsi"/>
        </w:rPr>
        <w:t>ere</w:t>
      </w:r>
      <w:bookmarkEnd w:id="6"/>
    </w:p>
    <w:p w14:paraId="4ACDF32B" w14:textId="77777777" w:rsidR="000D78B3" w:rsidRPr="00E67AE8" w:rsidRDefault="000D78B3" w:rsidP="000D78B3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59F69DEC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All</w:t>
      </w:r>
      <w:r w:rsidRPr="00E67AE8">
        <w:rPr>
          <w:rFonts w:asciiTheme="majorHAnsi" w:eastAsia="Arial" w:hAnsiTheme="majorHAnsi"/>
        </w:rPr>
        <w:t>e 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mr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u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y</w:t>
      </w:r>
      <w:r w:rsidRPr="00E67AE8">
        <w:rPr>
          <w:rFonts w:asciiTheme="majorHAnsi" w:eastAsia="Arial" w:hAnsiTheme="majorHAnsi"/>
        </w:rPr>
        <w:t>en 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2"/>
        </w:rPr>
        <w:t>l</w:t>
      </w:r>
      <w:r w:rsidRPr="00E67AE8">
        <w:rPr>
          <w:rFonts w:asciiTheme="majorHAnsi" w:eastAsia="Arial" w:hAnsiTheme="majorHAnsi"/>
        </w:rPr>
        <w:t>es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mr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. Der henvises generelt til bilag 3 for entreprenørens ansvarsområder.</w:t>
      </w:r>
    </w:p>
    <w:p w14:paraId="651556C0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7" w:name="_Toc409014772"/>
      <w:r w:rsidRPr="00E67AE8">
        <w:rPr>
          <w:rFonts w:asciiTheme="majorHAnsi" w:hAnsiTheme="majorHAnsi"/>
        </w:rPr>
        <w:lastRenderedPageBreak/>
        <w:t>7</w:t>
      </w:r>
      <w:r w:rsidRPr="00E67AE8">
        <w:rPr>
          <w:rFonts w:asciiTheme="majorHAnsi" w:hAnsiTheme="majorHAnsi"/>
        </w:rPr>
        <w:tab/>
        <w:t>Fælles</w:t>
      </w:r>
      <w:r w:rsidRPr="00E67AE8">
        <w:rPr>
          <w:rFonts w:asciiTheme="majorHAnsi" w:hAnsiTheme="majorHAnsi"/>
          <w:spacing w:val="-1"/>
        </w:rPr>
        <w:t xml:space="preserve"> </w:t>
      </w:r>
      <w:r w:rsidRPr="00E67AE8">
        <w:rPr>
          <w:rFonts w:asciiTheme="majorHAnsi" w:hAnsiTheme="majorHAnsi"/>
        </w:rPr>
        <w:t>si</w:t>
      </w:r>
      <w:r w:rsidRPr="00E67AE8">
        <w:rPr>
          <w:rFonts w:asciiTheme="majorHAnsi" w:hAnsiTheme="majorHAnsi"/>
          <w:spacing w:val="-1"/>
        </w:rPr>
        <w:t>k</w:t>
      </w:r>
      <w:r w:rsidRPr="00E67AE8">
        <w:rPr>
          <w:rFonts w:asciiTheme="majorHAnsi" w:hAnsiTheme="majorHAnsi"/>
        </w:rPr>
        <w:t>ker</w:t>
      </w:r>
      <w:r w:rsidRPr="00E67AE8">
        <w:rPr>
          <w:rFonts w:asciiTheme="majorHAnsi" w:hAnsiTheme="majorHAnsi"/>
          <w:spacing w:val="-2"/>
        </w:rPr>
        <w:t>h</w:t>
      </w:r>
      <w:r w:rsidRPr="00E67AE8">
        <w:rPr>
          <w:rFonts w:asciiTheme="majorHAnsi" w:hAnsiTheme="majorHAnsi"/>
        </w:rPr>
        <w:t>edsforanstaltninger</w:t>
      </w:r>
      <w:bookmarkEnd w:id="7"/>
    </w:p>
    <w:p w14:paraId="7EADF2CA" w14:textId="77777777" w:rsidR="000D78B3" w:rsidRPr="00E67AE8" w:rsidRDefault="000D78B3" w:rsidP="000D78B3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724836ED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 xml:space="preserve">en 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arl</w:t>
      </w:r>
      <w:r w:rsidRPr="00E67AE8">
        <w:rPr>
          <w:rFonts w:asciiTheme="majorHAnsi" w:eastAsia="Arial" w:hAnsiTheme="majorHAnsi"/>
          <w:spacing w:val="-2"/>
        </w:rPr>
        <w:t>i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1"/>
        </w:rPr>
        <w:t xml:space="preserve"> f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etab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eri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g,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dli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ol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>se og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fj</w:t>
      </w:r>
      <w:r w:rsidRPr="00E67AE8">
        <w:rPr>
          <w:rFonts w:asciiTheme="majorHAnsi" w:eastAsia="Arial" w:hAnsiTheme="majorHAnsi"/>
        </w:rPr>
        <w:t>erne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erhe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  <w:spacing w:val="5"/>
        </w:rPr>
        <w:t>s</w:t>
      </w:r>
      <w:r w:rsidRPr="00E67AE8">
        <w:rPr>
          <w:rFonts w:asciiTheme="majorHAnsi" w:eastAsia="Arial" w:hAnsiTheme="majorHAnsi"/>
          <w:spacing w:val="-2"/>
        </w:rPr>
        <w:t>-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sun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>heds-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oran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-1"/>
        </w:rPr>
        <w:t>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i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es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ne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på h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>e e</w:t>
      </w:r>
      <w:r w:rsidRPr="00E67AE8">
        <w:rPr>
          <w:rFonts w:asciiTheme="majorHAnsi" w:eastAsia="Arial" w:hAnsiTheme="majorHAnsi"/>
          <w:spacing w:val="-2"/>
        </w:rPr>
        <w:t>n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-2"/>
        </w:rPr>
        <w:t>mr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i h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>e anlægs</w:t>
      </w:r>
      <w:r w:rsidRPr="00E67AE8">
        <w:rPr>
          <w:rFonts w:asciiTheme="majorHAnsi" w:eastAsia="Arial" w:hAnsiTheme="majorHAnsi"/>
          <w:spacing w:val="-2"/>
        </w:rPr>
        <w:t>p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1"/>
        </w:rPr>
        <w:t>i</w:t>
      </w:r>
      <w:r w:rsidRPr="00E67AE8">
        <w:rPr>
          <w:rFonts w:asciiTheme="majorHAnsi" w:eastAsia="Arial" w:hAnsiTheme="majorHAnsi"/>
        </w:rPr>
        <w:t>oden.</w:t>
      </w:r>
    </w:p>
    <w:p w14:paraId="57701290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 e</w:t>
      </w:r>
      <w:r w:rsidRPr="00E67AE8">
        <w:rPr>
          <w:rFonts w:asciiTheme="majorHAnsi" w:eastAsia="Arial" w:hAnsiTheme="majorHAnsi"/>
          <w:spacing w:val="-2"/>
        </w:rPr>
        <w:t>n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 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 xml:space="preserve">e </w:t>
      </w:r>
      <w:r w:rsidRPr="00E67AE8">
        <w:rPr>
          <w:rFonts w:asciiTheme="majorHAnsi" w:eastAsia="Arial" w:hAnsiTheme="majorHAnsi"/>
          <w:spacing w:val="-2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arl</w:t>
      </w:r>
      <w:r w:rsidRPr="00E67AE8">
        <w:rPr>
          <w:rFonts w:asciiTheme="majorHAnsi" w:eastAsia="Arial" w:hAnsiTheme="majorHAnsi"/>
          <w:spacing w:val="-2"/>
        </w:rPr>
        <w:t>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, at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l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astl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 xml:space="preserve">n 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1"/>
        </w:rPr>
        <w:t>ell</w:t>
      </w:r>
      <w:r w:rsidRPr="00E67AE8">
        <w:rPr>
          <w:rFonts w:asciiTheme="majorHAnsi" w:eastAsia="Arial" w:hAnsiTheme="majorHAnsi"/>
        </w:rPr>
        <w:t>e su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erende 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orans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i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2"/>
        </w:rPr>
        <w:t>l</w:t>
      </w:r>
      <w:r w:rsidRPr="00E67AE8">
        <w:rPr>
          <w:rFonts w:asciiTheme="majorHAnsi" w:eastAsia="Arial" w:hAnsiTheme="majorHAnsi"/>
        </w:rPr>
        <w:t>es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mr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el</w:t>
      </w:r>
      <w:r w:rsidRPr="00E67AE8">
        <w:rPr>
          <w:rFonts w:asciiTheme="majorHAnsi" w:eastAsia="Arial" w:hAnsiTheme="majorHAnsi"/>
        </w:rPr>
        <w:t xml:space="preserve">sen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1"/>
        </w:rPr>
        <w:t>ell</w:t>
      </w:r>
      <w:r w:rsidRPr="00E67AE8">
        <w:rPr>
          <w:rFonts w:asciiTheme="majorHAnsi" w:eastAsia="Arial" w:hAnsiTheme="majorHAnsi"/>
        </w:rPr>
        <w:t>e p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so</w:t>
      </w:r>
      <w:r w:rsidRPr="00E67AE8">
        <w:rPr>
          <w:rFonts w:asciiTheme="majorHAnsi" w:eastAsia="Arial" w:hAnsiTheme="majorHAnsi"/>
          <w:spacing w:val="-1"/>
        </w:rPr>
        <w:t>nli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 xml:space="preserve"> v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1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, 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3"/>
        </w:rPr>
        <w:t>y</w:t>
      </w:r>
      <w:r w:rsidRPr="00E67AE8">
        <w:rPr>
          <w:rFonts w:asciiTheme="majorHAnsi" w:eastAsia="Arial" w:hAnsiTheme="majorHAnsi"/>
          <w:spacing w:val="1"/>
        </w:rPr>
        <w:t>tt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 s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2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l 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ne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.</w:t>
      </w:r>
    </w:p>
    <w:p w14:paraId="018510E2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8" w:name="_Toc409014773"/>
      <w:r w:rsidRPr="00E67AE8">
        <w:rPr>
          <w:rFonts w:asciiTheme="majorHAnsi" w:hAnsiTheme="majorHAnsi"/>
        </w:rPr>
        <w:lastRenderedPageBreak/>
        <w:t>8</w:t>
      </w:r>
      <w:r w:rsidRPr="00E67AE8">
        <w:rPr>
          <w:rFonts w:asciiTheme="majorHAnsi" w:hAnsiTheme="majorHAnsi"/>
        </w:rPr>
        <w:tab/>
        <w:t>Områder,</w:t>
      </w:r>
      <w:r w:rsidRPr="00E67AE8">
        <w:rPr>
          <w:rFonts w:asciiTheme="majorHAnsi" w:hAnsiTheme="majorHAnsi"/>
          <w:spacing w:val="-2"/>
        </w:rPr>
        <w:t xml:space="preserve"> </w:t>
      </w:r>
      <w:r w:rsidRPr="00E67AE8">
        <w:rPr>
          <w:rFonts w:asciiTheme="majorHAnsi" w:hAnsiTheme="majorHAnsi"/>
        </w:rPr>
        <w:t>h</w:t>
      </w:r>
      <w:r w:rsidRPr="00E67AE8">
        <w:rPr>
          <w:rFonts w:asciiTheme="majorHAnsi" w:hAnsiTheme="majorHAnsi"/>
          <w:spacing w:val="-4"/>
        </w:rPr>
        <w:t>v</w:t>
      </w:r>
      <w:r w:rsidRPr="00E67AE8">
        <w:rPr>
          <w:rFonts w:asciiTheme="majorHAnsi" w:hAnsiTheme="majorHAnsi"/>
        </w:rPr>
        <w:t>or arbe</w:t>
      </w:r>
      <w:r w:rsidRPr="00E67AE8">
        <w:rPr>
          <w:rFonts w:asciiTheme="majorHAnsi" w:hAnsiTheme="majorHAnsi"/>
          <w:spacing w:val="-2"/>
        </w:rPr>
        <w:t>j</w:t>
      </w:r>
      <w:r w:rsidRPr="00E67AE8">
        <w:rPr>
          <w:rFonts w:asciiTheme="majorHAnsi" w:hAnsiTheme="majorHAnsi"/>
          <w:spacing w:val="2"/>
        </w:rPr>
        <w:t>d</w:t>
      </w:r>
      <w:r w:rsidRPr="00E67AE8">
        <w:rPr>
          <w:rFonts w:asciiTheme="majorHAnsi" w:hAnsiTheme="majorHAnsi"/>
        </w:rPr>
        <w:t>et med</w:t>
      </w:r>
      <w:r w:rsidRPr="00E67AE8">
        <w:rPr>
          <w:rFonts w:asciiTheme="majorHAnsi" w:hAnsiTheme="majorHAnsi"/>
          <w:spacing w:val="-1"/>
        </w:rPr>
        <w:t>f</w:t>
      </w:r>
      <w:r w:rsidRPr="00E67AE8">
        <w:rPr>
          <w:rFonts w:asciiTheme="majorHAnsi" w:hAnsiTheme="majorHAnsi"/>
        </w:rPr>
        <w:t>ører s</w:t>
      </w:r>
      <w:r w:rsidRPr="00E67AE8">
        <w:rPr>
          <w:rFonts w:asciiTheme="majorHAnsi" w:hAnsiTheme="majorHAnsi"/>
          <w:spacing w:val="-2"/>
        </w:rPr>
        <w:t>æ</w:t>
      </w:r>
      <w:r w:rsidRPr="00E67AE8">
        <w:rPr>
          <w:rFonts w:asciiTheme="majorHAnsi" w:hAnsiTheme="majorHAnsi"/>
        </w:rPr>
        <w:t>rlig r</w:t>
      </w:r>
      <w:r w:rsidRPr="00E67AE8">
        <w:rPr>
          <w:rFonts w:asciiTheme="majorHAnsi" w:hAnsiTheme="majorHAnsi"/>
          <w:spacing w:val="-1"/>
        </w:rPr>
        <w:t>i</w:t>
      </w:r>
      <w:r w:rsidRPr="00E67AE8">
        <w:rPr>
          <w:rFonts w:asciiTheme="majorHAnsi" w:hAnsiTheme="majorHAnsi"/>
        </w:rPr>
        <w:t>sici</w:t>
      </w:r>
      <w:bookmarkEnd w:id="8"/>
    </w:p>
    <w:p w14:paraId="68E55729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1"/>
        </w:rPr>
        <w:t>O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ci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fr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år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>ag 4,</w:t>
      </w:r>
      <w:r w:rsidRPr="00E67AE8">
        <w:rPr>
          <w:rFonts w:asciiTheme="majorHAnsi" w:eastAsia="Arial" w:hAnsiTheme="majorHAnsi"/>
          <w:spacing w:val="-1"/>
        </w:rPr>
        <w:t xml:space="preserve"> Ri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vurdering</w:t>
      </w:r>
      <w:r w:rsidRPr="00E67AE8">
        <w:rPr>
          <w:rFonts w:asciiTheme="majorHAnsi" w:eastAsia="Arial" w:hAnsiTheme="majorHAnsi"/>
        </w:rPr>
        <w:t>.</w:t>
      </w:r>
    </w:p>
    <w:p w14:paraId="414DAE6A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-2"/>
        </w:rPr>
        <w:t xml:space="preserve"> 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al u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 xml:space="preserve">de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  <w:spacing w:val="2"/>
        </w:rPr>
        <w:t>s</w:t>
      </w:r>
      <w:r w:rsidRPr="00E67AE8">
        <w:rPr>
          <w:rFonts w:asciiTheme="majorHAnsi" w:eastAsia="Arial" w:hAnsiTheme="majorHAnsi"/>
          <w:spacing w:val="-2"/>
        </w:rPr>
        <w:t>-</w:t>
      </w:r>
      <w:r w:rsidRPr="00E67AE8">
        <w:rPr>
          <w:rFonts w:asciiTheme="majorHAnsi" w:eastAsia="Arial" w:hAnsiTheme="majorHAnsi"/>
          <w:spacing w:val="1"/>
        </w:rPr>
        <w:t>/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erhe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>sproced</w:t>
      </w:r>
      <w:r w:rsidRPr="00E67AE8">
        <w:rPr>
          <w:rFonts w:asciiTheme="majorHAnsi" w:eastAsia="Arial" w:hAnsiTheme="majorHAnsi"/>
          <w:spacing w:val="-1"/>
        </w:rPr>
        <w:t>u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 xml:space="preserve">or 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ne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1"/>
        </w:rPr>
        <w:t>n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ers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i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h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 xml:space="preserve">d </w:t>
      </w:r>
      <w:r w:rsidRPr="00E67AE8">
        <w:rPr>
          <w:rFonts w:asciiTheme="majorHAnsi" w:eastAsia="Arial" w:hAnsiTheme="majorHAnsi"/>
          <w:spacing w:val="2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l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>ag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4</w:t>
      </w:r>
      <w:r w:rsidRPr="00E67AE8">
        <w:rPr>
          <w:rFonts w:asciiTheme="majorHAnsi" w:eastAsia="Arial" w:hAnsiTheme="majorHAnsi"/>
        </w:rPr>
        <w:t>.</w:t>
      </w:r>
    </w:p>
    <w:p w14:paraId="5C28FABD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3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oc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u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ne</w:t>
      </w:r>
      <w:r w:rsidRPr="00E67AE8">
        <w:rPr>
          <w:rFonts w:asciiTheme="majorHAnsi" w:eastAsia="Arial" w:hAnsiTheme="majorHAnsi"/>
          <w:spacing w:val="-2"/>
        </w:rPr>
        <w:t xml:space="preserve"> s</w:t>
      </w:r>
      <w:r w:rsidRPr="00E67AE8">
        <w:rPr>
          <w:rFonts w:asciiTheme="majorHAnsi" w:eastAsia="Arial" w:hAnsiTheme="majorHAnsi"/>
        </w:rPr>
        <w:t>kal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</w:rPr>
        <w:t>ore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1"/>
        </w:rPr>
        <w:t>g</w:t>
      </w:r>
      <w:r w:rsidRPr="00E67AE8">
        <w:rPr>
          <w:rFonts w:asciiTheme="majorHAnsi" w:eastAsia="Arial" w:hAnsiTheme="majorHAnsi"/>
        </w:rPr>
        <w:t>e sene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</w:rPr>
        <w:t>t 8 d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</w:rPr>
        <w:t>ge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-1"/>
        </w:rPr>
        <w:t>tt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se og</w:t>
      </w:r>
      <w:r w:rsidRPr="00E67AE8">
        <w:rPr>
          <w:rFonts w:asciiTheme="majorHAnsi" w:eastAsia="Arial" w:hAnsiTheme="majorHAnsi"/>
          <w:spacing w:val="5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1"/>
        </w:rPr>
        <w:t>tt</w:t>
      </w:r>
      <w:r w:rsidRPr="00E67AE8">
        <w:rPr>
          <w:rFonts w:asciiTheme="majorHAnsi" w:eastAsia="Arial" w:hAnsiTheme="majorHAnsi"/>
        </w:rPr>
        <w:t>es som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8</w:t>
      </w:r>
      <w:r w:rsidRPr="00E67AE8">
        <w:rPr>
          <w:rFonts w:asciiTheme="majorHAnsi" w:eastAsia="Arial" w:hAnsiTheme="majorHAnsi"/>
        </w:rPr>
        <w:t>.</w:t>
      </w:r>
    </w:p>
    <w:p w14:paraId="2B280385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3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oc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u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2"/>
        </w:rPr>
        <w:t>e</w:t>
      </w:r>
      <w:r w:rsidRPr="00E67AE8">
        <w:rPr>
          <w:rFonts w:asciiTheme="majorHAnsi" w:eastAsia="Arial" w:hAnsiTheme="majorHAnsi"/>
        </w:rPr>
        <w:t>r ka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2"/>
        </w:rPr>
        <w:t>t</w:t>
      </w:r>
      <w:r w:rsidRPr="00E67AE8">
        <w:rPr>
          <w:rFonts w:asciiTheme="majorHAnsi" w:eastAsia="Arial" w:hAnsiTheme="majorHAnsi"/>
        </w:rPr>
        <w:t>.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t</w:t>
      </w:r>
      <w:r w:rsidRPr="00E67AE8">
        <w:rPr>
          <w:rFonts w:asciiTheme="majorHAnsi" w:eastAsia="Arial" w:hAnsiTheme="majorHAnsi"/>
        </w:rPr>
        <w:t xml:space="preserve">es 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 xml:space="preserve">en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urderi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2"/>
        </w:rPr>
        <w:t xml:space="preserve"> (</w:t>
      </w:r>
      <w:r w:rsidRPr="00E67AE8">
        <w:rPr>
          <w:rFonts w:asciiTheme="majorHAnsi" w:eastAsia="Arial" w:hAnsiTheme="majorHAnsi"/>
          <w:spacing w:val="-1"/>
        </w:rPr>
        <w:t>AP</w:t>
      </w:r>
      <w:r w:rsidRPr="00E67AE8">
        <w:rPr>
          <w:rFonts w:asciiTheme="majorHAnsi" w:eastAsia="Arial" w:hAnsiTheme="majorHAnsi"/>
          <w:spacing w:val="4"/>
        </w:rPr>
        <w:t>V)</w:t>
      </w:r>
      <w:r w:rsidRPr="00E67AE8">
        <w:rPr>
          <w:rFonts w:asciiTheme="majorHAnsi" w:eastAsia="Arial" w:hAnsiTheme="majorHAnsi"/>
        </w:rPr>
        <w:t>, 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av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l 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nl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t p</w:t>
      </w:r>
      <w:r w:rsidRPr="00E67AE8">
        <w:rPr>
          <w:rFonts w:asciiTheme="majorHAnsi" w:eastAsia="Arial" w:hAnsiTheme="majorHAnsi"/>
          <w:spacing w:val="-3"/>
        </w:rPr>
        <w:t>å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 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.</w:t>
      </w:r>
    </w:p>
    <w:p w14:paraId="391BDD82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gr</w:t>
      </w:r>
      <w:r w:rsidRPr="00E67AE8">
        <w:rPr>
          <w:rFonts w:asciiTheme="majorHAnsi" w:eastAsia="Arial" w:hAnsiTheme="majorHAnsi"/>
          <w:spacing w:val="1"/>
        </w:rPr>
        <w:t>æ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sn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ng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arl</w:t>
      </w:r>
      <w:r w:rsidRPr="00E67AE8">
        <w:rPr>
          <w:rFonts w:asciiTheme="majorHAnsi" w:eastAsia="Arial" w:hAnsiTheme="majorHAnsi"/>
          <w:spacing w:val="-2"/>
        </w:rPr>
        <w:t>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 xml:space="preserve">e 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 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dl</w:t>
      </w:r>
      <w:r w:rsidRPr="00E67AE8">
        <w:rPr>
          <w:rFonts w:asciiTheme="majorHAnsi" w:eastAsia="Arial" w:hAnsiTheme="majorHAnsi"/>
        </w:rPr>
        <w:t>es på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de 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5"/>
        </w:rPr>
        <w:t>e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y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.</w:t>
      </w:r>
    </w:p>
    <w:p w14:paraId="7D0D960B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en e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 e</w:t>
      </w:r>
      <w:r w:rsidRPr="00E67AE8">
        <w:rPr>
          <w:rFonts w:asciiTheme="majorHAnsi" w:eastAsia="Arial" w:hAnsiTheme="majorHAnsi"/>
          <w:spacing w:val="-2"/>
        </w:rPr>
        <w:t>n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ør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arbe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 o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f</w:t>
      </w:r>
      <w:r w:rsidRPr="00E67AE8">
        <w:rPr>
          <w:rFonts w:asciiTheme="majorHAnsi" w:eastAsia="Arial" w:hAnsiTheme="majorHAnsi"/>
        </w:rPr>
        <w:t>arl</w:t>
      </w:r>
      <w:r w:rsidRPr="00E67AE8">
        <w:rPr>
          <w:rFonts w:asciiTheme="majorHAnsi" w:eastAsia="Arial" w:hAnsiTheme="majorHAnsi"/>
          <w:spacing w:val="-2"/>
        </w:rPr>
        <w:t>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 xml:space="preserve">e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ff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eri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-3"/>
        </w:rPr>
        <w:t>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 xml:space="preserve">t en 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 o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br</w:t>
      </w:r>
      <w:r w:rsidRPr="00E67AE8">
        <w:rPr>
          <w:rFonts w:asciiTheme="majorHAnsi" w:eastAsia="Arial" w:hAnsiTheme="majorHAnsi"/>
          <w:spacing w:val="-2"/>
        </w:rPr>
        <w:t>u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sa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sn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 xml:space="preserve">g </w:t>
      </w:r>
      <w:r w:rsidRPr="00E67AE8">
        <w:rPr>
          <w:rFonts w:asciiTheme="majorHAnsi" w:eastAsia="Arial" w:hAnsiTheme="majorHAnsi"/>
          <w:spacing w:val="2"/>
        </w:rPr>
        <w:t>t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j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</w:rPr>
        <w:t>emi</w:t>
      </w:r>
      <w:r w:rsidRPr="00E67AE8">
        <w:rPr>
          <w:rFonts w:asciiTheme="majorHAnsi" w:eastAsia="Arial" w:hAnsiTheme="majorHAnsi"/>
          <w:spacing w:val="-1"/>
        </w:rPr>
        <w:t>dl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, 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ares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på 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. L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erne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-1"/>
        </w:rPr>
        <w:t>t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 xml:space="preserve">es </w:t>
      </w:r>
      <w:r w:rsidRPr="00E67AE8">
        <w:rPr>
          <w:rFonts w:asciiTheme="majorHAnsi" w:eastAsia="Arial" w:hAnsiTheme="majorHAnsi"/>
          <w:spacing w:val="-2"/>
        </w:rPr>
        <w:t>u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bl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et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4"/>
        </w:rPr>
        <w:t>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 e</w:t>
      </w:r>
      <w:r w:rsidRPr="00E67AE8">
        <w:rPr>
          <w:rFonts w:asciiTheme="majorHAnsi" w:eastAsia="Arial" w:hAnsiTheme="majorHAnsi"/>
          <w:spacing w:val="-2"/>
        </w:rPr>
        <w:t>n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.</w:t>
      </w:r>
    </w:p>
    <w:p w14:paraId="0D4231B0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V</w:t>
      </w:r>
      <w:r w:rsidRPr="00E67AE8">
        <w:rPr>
          <w:rFonts w:asciiTheme="majorHAnsi" w:eastAsia="Arial" w:hAnsiTheme="majorHAnsi"/>
        </w:rPr>
        <w:t>ed e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1"/>
        </w:rPr>
        <w:t>ell</w:t>
      </w:r>
      <w:r w:rsidRPr="00E67AE8">
        <w:rPr>
          <w:rFonts w:asciiTheme="majorHAnsi" w:eastAsia="Arial" w:hAnsiTheme="majorHAnsi"/>
        </w:rPr>
        <w:t xml:space="preserve">e </w:t>
      </w:r>
      <w:r w:rsidRPr="00E67AE8">
        <w:rPr>
          <w:rFonts w:asciiTheme="majorHAnsi" w:eastAsia="Arial" w:hAnsiTheme="majorHAnsi"/>
          <w:spacing w:val="2"/>
        </w:rPr>
        <w:t>t</w:t>
      </w:r>
      <w:r w:rsidRPr="00E67AE8">
        <w:rPr>
          <w:rFonts w:asciiTheme="majorHAnsi" w:eastAsia="Arial" w:hAnsiTheme="majorHAnsi"/>
          <w:spacing w:val="-1"/>
        </w:rPr>
        <w:t>ill</w:t>
      </w:r>
      <w:r w:rsidRPr="00E67AE8">
        <w:rPr>
          <w:rFonts w:asciiTheme="majorHAnsi" w:eastAsia="Arial" w:hAnsiTheme="majorHAnsi"/>
        </w:rPr>
        <w:t>æg</w:t>
      </w:r>
      <w:r w:rsidRPr="00E67AE8">
        <w:rPr>
          <w:rFonts w:asciiTheme="majorHAnsi" w:eastAsia="Arial" w:hAnsiTheme="majorHAnsi"/>
          <w:spacing w:val="4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</w:rPr>
        <w:t>etode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  <w:spacing w:val="1"/>
        </w:rPr>
        <w:t>/m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eri</w:t>
      </w:r>
      <w:r w:rsidRPr="00E67AE8">
        <w:rPr>
          <w:rFonts w:asciiTheme="majorHAnsi" w:eastAsia="Arial" w:hAnsiTheme="majorHAnsi"/>
          <w:spacing w:val="-1"/>
        </w:rPr>
        <w:t>al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 xml:space="preserve">, 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es l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en i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 xml:space="preserve">m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ares.</w:t>
      </w:r>
    </w:p>
    <w:p w14:paraId="3F78F2FF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9" w:name="_Toc409014774"/>
      <w:r w:rsidRPr="00E67AE8">
        <w:rPr>
          <w:rFonts w:asciiTheme="majorHAnsi" w:hAnsiTheme="majorHAnsi"/>
        </w:rPr>
        <w:lastRenderedPageBreak/>
        <w:t>9</w:t>
      </w:r>
      <w:r w:rsidRPr="00E67AE8">
        <w:rPr>
          <w:rFonts w:asciiTheme="majorHAnsi" w:hAnsiTheme="majorHAnsi"/>
        </w:rPr>
        <w:tab/>
        <w:t>Ko</w:t>
      </w:r>
      <w:r w:rsidRPr="00E67AE8">
        <w:rPr>
          <w:rFonts w:asciiTheme="majorHAnsi" w:hAnsiTheme="majorHAnsi"/>
          <w:spacing w:val="-1"/>
        </w:rPr>
        <w:t>n</w:t>
      </w:r>
      <w:r w:rsidRPr="00E67AE8">
        <w:rPr>
          <w:rFonts w:asciiTheme="majorHAnsi" w:hAnsiTheme="majorHAnsi"/>
        </w:rPr>
        <w:t>trol af installati</w:t>
      </w:r>
      <w:r w:rsidRPr="00E67AE8">
        <w:rPr>
          <w:rFonts w:asciiTheme="majorHAnsi" w:hAnsiTheme="majorHAnsi"/>
          <w:spacing w:val="-3"/>
        </w:rPr>
        <w:t>o</w:t>
      </w:r>
      <w:r w:rsidRPr="00E67AE8">
        <w:rPr>
          <w:rFonts w:asciiTheme="majorHAnsi" w:hAnsiTheme="majorHAnsi"/>
        </w:rPr>
        <w:t>ner og s</w:t>
      </w:r>
      <w:r w:rsidRPr="00E67AE8">
        <w:rPr>
          <w:rFonts w:asciiTheme="majorHAnsi" w:hAnsiTheme="majorHAnsi"/>
          <w:spacing w:val="-2"/>
        </w:rPr>
        <w:t>i</w:t>
      </w:r>
      <w:r w:rsidRPr="00E67AE8">
        <w:rPr>
          <w:rFonts w:asciiTheme="majorHAnsi" w:hAnsiTheme="majorHAnsi"/>
        </w:rPr>
        <w:t>kker</w:t>
      </w:r>
      <w:r w:rsidRPr="00E67AE8">
        <w:rPr>
          <w:rFonts w:asciiTheme="majorHAnsi" w:hAnsiTheme="majorHAnsi"/>
          <w:spacing w:val="-2"/>
        </w:rPr>
        <w:t>h</w:t>
      </w:r>
      <w:r w:rsidRPr="00E67AE8">
        <w:rPr>
          <w:rFonts w:asciiTheme="majorHAnsi" w:hAnsiTheme="majorHAnsi"/>
        </w:rPr>
        <w:t>edsfo</w:t>
      </w:r>
      <w:r w:rsidRPr="00E67AE8">
        <w:rPr>
          <w:rFonts w:asciiTheme="majorHAnsi" w:hAnsiTheme="majorHAnsi"/>
          <w:spacing w:val="-2"/>
        </w:rPr>
        <w:t>r</w:t>
      </w:r>
      <w:r w:rsidRPr="00E67AE8">
        <w:rPr>
          <w:rFonts w:asciiTheme="majorHAnsi" w:hAnsiTheme="majorHAnsi"/>
        </w:rPr>
        <w:t>anstaltninger</w:t>
      </w:r>
      <w:bookmarkEnd w:id="9"/>
    </w:p>
    <w:p w14:paraId="1E0EF41C" w14:textId="77777777" w:rsidR="000D78B3" w:rsidRPr="00E67AE8" w:rsidRDefault="000D78B3" w:rsidP="000D78B3">
      <w:pPr>
        <w:spacing w:before="7" w:line="120" w:lineRule="exact"/>
        <w:rPr>
          <w:rFonts w:asciiTheme="majorHAnsi" w:hAnsiTheme="majorHAnsi"/>
          <w:sz w:val="12"/>
          <w:szCs w:val="12"/>
        </w:rPr>
      </w:pPr>
    </w:p>
    <w:p w14:paraId="3EB796FC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</w:rPr>
        <w:t>ns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 xml:space="preserve">aret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lø</w:t>
      </w: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 xml:space="preserve">ol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in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</w:rPr>
        <w:t>ati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-1"/>
        </w:rPr>
        <w:t>å</w:t>
      </w:r>
      <w:r w:rsidRPr="00E67AE8">
        <w:rPr>
          <w:rFonts w:asciiTheme="majorHAnsi" w:eastAsia="Arial" w:hAnsiTheme="majorHAnsi"/>
          <w:spacing w:val="-3"/>
        </w:rPr>
        <w:t>h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  <w:spacing w:val="1"/>
        </w:rPr>
        <w:t>i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pren</w:t>
      </w:r>
      <w:r w:rsidRPr="00E67AE8">
        <w:rPr>
          <w:rFonts w:asciiTheme="majorHAnsi" w:eastAsia="Arial" w:hAnsiTheme="majorHAnsi"/>
          <w:spacing w:val="-1"/>
        </w:rPr>
        <w:t>ø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 xml:space="preserve">en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ko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</w:rPr>
        <w:t xml:space="preserve">en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al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 xml:space="preserve">som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um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ør</w:t>
      </w:r>
      <w:r w:rsidRPr="00E67AE8">
        <w:rPr>
          <w:rFonts w:asciiTheme="majorHAnsi" w:eastAsia="Arial" w:hAnsiTheme="majorHAnsi"/>
          <w:spacing w:val="-2"/>
        </w:rPr>
        <w:t>e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u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1"/>
        </w:rPr>
        <w:t>t</w:t>
      </w:r>
      <w:r w:rsidRPr="00E67AE8">
        <w:rPr>
          <w:rFonts w:asciiTheme="majorHAnsi" w:eastAsia="Arial" w:hAnsiTheme="majorHAnsi"/>
        </w:rPr>
        <w:t>.</w:t>
      </w:r>
    </w:p>
    <w:p w14:paraId="24281FF5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-2"/>
        </w:rPr>
        <w:t xml:space="preserve"> 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al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</w:rPr>
        <w:t>ol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2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-1"/>
        </w:rPr>
        <w:t>r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5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3"/>
        </w:rPr>
        <w:t>d</w:t>
      </w:r>
      <w:r w:rsidRPr="00E67AE8">
        <w:rPr>
          <w:rFonts w:asciiTheme="majorHAnsi" w:eastAsia="Arial" w:hAnsiTheme="majorHAnsi"/>
        </w:rPr>
        <w:t>erne herunder færdselsregulerende foranstaltninger som anvist i SAB og T-SAB.</w:t>
      </w:r>
    </w:p>
    <w:p w14:paraId="325ECEC0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</w:rPr>
        <w:t>AMK-P udefører sikkerhedsrundering ar arbejdspladsen under deltagelse af Entreprenørens sikkerhedsleder min 1 gang. hver 14 dag med udarbejdelse af dokumentation for rundering. Særlige farer der findes i forbindelse med runderinger afhjælpes og fremadrettet håndtering af faren drøftes på sikkerhedsmødet.</w:t>
      </w:r>
    </w:p>
    <w:p w14:paraId="7A2E5FEE" w14:textId="55B2F4BE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10" w:name="_Toc409014775"/>
      <w:r w:rsidRPr="00E67AE8">
        <w:rPr>
          <w:rFonts w:asciiTheme="majorHAnsi" w:hAnsiTheme="majorHAnsi"/>
        </w:rPr>
        <w:lastRenderedPageBreak/>
        <w:t>10</w:t>
      </w:r>
      <w:r w:rsidRPr="00E67AE8">
        <w:rPr>
          <w:rFonts w:asciiTheme="majorHAnsi" w:hAnsiTheme="majorHAnsi"/>
        </w:rPr>
        <w:tab/>
      </w:r>
      <w:r w:rsidR="00E67AE8">
        <w:rPr>
          <w:rFonts w:asciiTheme="majorHAnsi" w:hAnsiTheme="majorHAnsi"/>
        </w:rPr>
        <w:tab/>
      </w:r>
      <w:r w:rsidRPr="00E67AE8">
        <w:rPr>
          <w:rFonts w:asciiTheme="majorHAnsi" w:hAnsiTheme="majorHAnsi"/>
        </w:rPr>
        <w:t>Bereds</w:t>
      </w:r>
      <w:r w:rsidRPr="00E67AE8">
        <w:rPr>
          <w:rFonts w:asciiTheme="majorHAnsi" w:hAnsiTheme="majorHAnsi"/>
          <w:spacing w:val="-1"/>
        </w:rPr>
        <w:t>k</w:t>
      </w:r>
      <w:r w:rsidRPr="00E67AE8">
        <w:rPr>
          <w:rFonts w:asciiTheme="majorHAnsi" w:hAnsiTheme="majorHAnsi"/>
        </w:rPr>
        <w:t>abspla</w:t>
      </w:r>
      <w:r w:rsidRPr="00E67AE8">
        <w:rPr>
          <w:rFonts w:asciiTheme="majorHAnsi" w:hAnsiTheme="majorHAnsi"/>
          <w:spacing w:val="-3"/>
        </w:rPr>
        <w:t>n</w:t>
      </w:r>
      <w:r w:rsidRPr="00E67AE8">
        <w:rPr>
          <w:rFonts w:asciiTheme="majorHAnsi" w:hAnsiTheme="majorHAnsi"/>
        </w:rPr>
        <w:t>er</w:t>
      </w:r>
      <w:bookmarkEnd w:id="10"/>
    </w:p>
    <w:p w14:paraId="602338E7" w14:textId="77777777" w:rsidR="000D78B3" w:rsidRPr="00E67AE8" w:rsidRDefault="000D78B3" w:rsidP="000D78B3">
      <w:pPr>
        <w:spacing w:before="2" w:line="120" w:lineRule="exact"/>
        <w:rPr>
          <w:rFonts w:asciiTheme="majorHAnsi" w:hAnsiTheme="majorHAnsi"/>
          <w:sz w:val="12"/>
          <w:szCs w:val="12"/>
        </w:rPr>
      </w:pPr>
    </w:p>
    <w:p w14:paraId="424AD11B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on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-1"/>
        </w:rPr>
        <w:t xml:space="preserve"> B</w:t>
      </w:r>
      <w:r w:rsidRPr="00E67AE8">
        <w:rPr>
          <w:rFonts w:asciiTheme="majorHAnsi" w:eastAsia="Arial" w:hAnsiTheme="majorHAnsi"/>
        </w:rPr>
        <w:t>ered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</w:rPr>
        <w:t>ka</w:t>
      </w:r>
      <w:r w:rsidRPr="00E67AE8">
        <w:rPr>
          <w:rFonts w:asciiTheme="majorHAnsi" w:eastAsia="Arial" w:hAnsiTheme="majorHAnsi"/>
          <w:spacing w:val="-3"/>
        </w:rPr>
        <w:t>b</w:t>
      </w:r>
      <w:r w:rsidRPr="00E67AE8">
        <w:rPr>
          <w:rFonts w:asciiTheme="majorHAnsi" w:eastAsia="Arial" w:hAnsiTheme="majorHAnsi"/>
        </w:rPr>
        <w:t>sp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an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es und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</w:rPr>
        <w:t>5.</w:t>
      </w:r>
    </w:p>
    <w:p w14:paraId="4B44D4D2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</w:rPr>
        <w:t>sser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b</w:t>
      </w:r>
      <w:r w:rsidRPr="00E67AE8">
        <w:rPr>
          <w:rFonts w:asciiTheme="majorHAnsi" w:eastAsia="Arial" w:hAnsiTheme="majorHAnsi"/>
        </w:rPr>
        <w:t>ered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</w:rPr>
        <w:t>sp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l h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ert e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 xml:space="preserve"> </w:t>
      </w:r>
      <w:r w:rsidRPr="00E67AE8">
        <w:rPr>
          <w:rFonts w:asciiTheme="majorHAnsi" w:eastAsia="Arial" w:hAnsiTheme="majorHAnsi"/>
        </w:rPr>
        <w:t>og 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absp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en o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</w:rPr>
        <w:t>hæ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es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 xml:space="preserve">t i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u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 xml:space="preserve">ed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4"/>
        </w:rPr>
        <w:t>l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ac</w:t>
      </w:r>
      <w:r w:rsidRPr="00E67AE8">
        <w:rPr>
          <w:rFonts w:asciiTheme="majorHAnsi" w:eastAsia="Arial" w:hAnsiTheme="majorHAnsi"/>
          <w:spacing w:val="-1"/>
        </w:rPr>
        <w:t>ili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eter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ed 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et.</w:t>
      </w:r>
    </w:p>
    <w:p w14:paraId="2AA5583A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V</w:t>
      </w:r>
      <w:r w:rsidRPr="00E67AE8">
        <w:rPr>
          <w:rFonts w:asciiTheme="majorHAnsi" w:eastAsia="Arial" w:hAnsiTheme="majorHAnsi"/>
        </w:rPr>
        <w:t>ed 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1"/>
        </w:rPr>
        <w:t>ul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nær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ed u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  <w:spacing w:val="2"/>
        </w:rPr>
        <w:t>kk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al b</w:t>
      </w:r>
      <w:r w:rsidRPr="00E67AE8">
        <w:rPr>
          <w:rFonts w:asciiTheme="majorHAnsi" w:eastAsia="Arial" w:hAnsiTheme="majorHAnsi"/>
          <w:spacing w:val="-3"/>
        </w:rPr>
        <w:t>y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1"/>
        </w:rPr>
        <w:t>h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Arbejdsmiljøkoordinator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ks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7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en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ere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</w:rPr>
        <w:t>. Entreprenørens sikkerhedsleder skal endvidere foretage anmeldelse af ulykke/nærved ulykken til arbejdstilsynet.</w:t>
      </w:r>
    </w:p>
    <w:p w14:paraId="24367E0B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Al</w:t>
      </w:r>
      <w:r w:rsidRPr="00E67AE8">
        <w:rPr>
          <w:rFonts w:asciiTheme="majorHAnsi" w:eastAsia="Arial" w:hAnsiTheme="majorHAnsi"/>
        </w:rPr>
        <w:t>ar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2"/>
        </w:rPr>
        <w:t>-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b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and</w:t>
      </w:r>
      <w:r w:rsidRPr="00E67AE8">
        <w:rPr>
          <w:rFonts w:asciiTheme="majorHAnsi" w:eastAsia="Arial" w:hAnsiTheme="majorHAnsi"/>
          <w:spacing w:val="-2"/>
        </w:rPr>
        <w:t>-</w:t>
      </w:r>
      <w:r w:rsidRPr="00E67AE8">
        <w:rPr>
          <w:rFonts w:asciiTheme="majorHAnsi" w:eastAsia="Arial" w:hAnsiTheme="majorHAnsi"/>
        </w:rPr>
        <w:t xml:space="preserve">, 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g</w:t>
      </w:r>
      <w:r w:rsidRPr="00E67AE8">
        <w:rPr>
          <w:rFonts w:asciiTheme="majorHAnsi" w:eastAsia="Arial" w:hAnsiTheme="majorHAnsi"/>
        </w:rPr>
        <w:t xml:space="preserve">s-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1"/>
        </w:rPr>
        <w:t xml:space="preserve"> f</w:t>
      </w:r>
      <w:r w:rsidRPr="00E67AE8">
        <w:rPr>
          <w:rFonts w:asciiTheme="majorHAnsi" w:eastAsia="Arial" w:hAnsiTheme="majorHAnsi"/>
        </w:rPr>
        <w:t>ør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hj</w:t>
      </w:r>
      <w:r w:rsidRPr="00E67AE8">
        <w:rPr>
          <w:rFonts w:asciiTheme="majorHAnsi" w:eastAsia="Arial" w:hAnsiTheme="majorHAnsi"/>
        </w:rPr>
        <w:t>æl</w:t>
      </w:r>
      <w:r w:rsidRPr="00E67AE8">
        <w:rPr>
          <w:rFonts w:asciiTheme="majorHAnsi" w:eastAsia="Arial" w:hAnsiTheme="majorHAnsi"/>
          <w:spacing w:val="-1"/>
        </w:rPr>
        <w:t>p</w:t>
      </w:r>
      <w:r w:rsidRPr="00E67AE8">
        <w:rPr>
          <w:rFonts w:asciiTheme="majorHAnsi" w:eastAsia="Arial" w:hAnsiTheme="majorHAnsi"/>
        </w:rPr>
        <w:t>su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</w:rPr>
        <w:t>r 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2"/>
        </w:rPr>
        <w:t>v</w:t>
      </w:r>
      <w:r w:rsidRPr="00E67AE8">
        <w:rPr>
          <w:rFonts w:asciiTheme="majorHAnsi" w:eastAsia="Arial" w:hAnsiTheme="majorHAnsi"/>
        </w:rPr>
        <w:t>et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på b</w:t>
      </w:r>
      <w:r w:rsidRPr="00E67AE8">
        <w:rPr>
          <w:rFonts w:asciiTheme="majorHAnsi" w:eastAsia="Arial" w:hAnsiTheme="majorHAnsi"/>
          <w:spacing w:val="-3"/>
        </w:rPr>
        <w:t>y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, 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 xml:space="preserve">ag 7. </w:t>
      </w:r>
    </w:p>
    <w:p w14:paraId="598E1EB9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</w:rPr>
        <w:t xml:space="preserve">ol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 sa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ni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:</w:t>
      </w:r>
    </w:p>
    <w:p w14:paraId="3C3D77EC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 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nl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 xml:space="preserve">t 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nt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 xml:space="preserve">ol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 sa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ni</w:t>
      </w:r>
      <w:r w:rsidRPr="00E67AE8">
        <w:rPr>
          <w:rFonts w:asciiTheme="majorHAnsi" w:eastAsia="Arial" w:hAnsiTheme="majorHAnsi"/>
        </w:rPr>
        <w:t xml:space="preserve">ng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</w:rPr>
        <w:t>ka</w:t>
      </w:r>
      <w:r w:rsidRPr="00E67AE8">
        <w:rPr>
          <w:rFonts w:asciiTheme="majorHAnsi" w:eastAsia="Arial" w:hAnsiTheme="majorHAnsi"/>
          <w:spacing w:val="-1"/>
        </w:rPr>
        <w:t>b</w:t>
      </w:r>
      <w:r w:rsidRPr="00E67AE8">
        <w:rPr>
          <w:rFonts w:asciiTheme="majorHAnsi" w:eastAsia="Arial" w:hAnsiTheme="majorHAnsi"/>
          <w:spacing w:val="3"/>
        </w:rPr>
        <w:t>s</w:t>
      </w:r>
      <w:r w:rsidRPr="00E67AE8">
        <w:rPr>
          <w:rFonts w:asciiTheme="majorHAnsi" w:eastAsia="Arial" w:hAnsiTheme="majorHAnsi"/>
          <w:spacing w:val="-2"/>
        </w:rPr>
        <w:t>-</w:t>
      </w:r>
      <w:r w:rsidRPr="00E67AE8">
        <w:rPr>
          <w:rFonts w:asciiTheme="majorHAnsi" w:eastAsia="Arial" w:hAnsiTheme="majorHAnsi"/>
        </w:rPr>
        <w:t>,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3"/>
        </w:rPr>
        <w:t>va</w:t>
      </w:r>
      <w:r w:rsidRPr="00E67AE8">
        <w:rPr>
          <w:rFonts w:asciiTheme="majorHAnsi" w:eastAsia="Arial" w:hAnsiTheme="majorHAnsi"/>
        </w:rPr>
        <w:t>ku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1"/>
        </w:rPr>
        <w:t>s</w:t>
      </w:r>
      <w:r w:rsidRPr="00E67AE8">
        <w:rPr>
          <w:rFonts w:asciiTheme="majorHAnsi" w:eastAsia="Arial" w:hAnsiTheme="majorHAnsi"/>
          <w:spacing w:val="1"/>
        </w:rPr>
        <w:t>-</w:t>
      </w:r>
      <w:r w:rsidRPr="00E67AE8">
        <w:rPr>
          <w:rFonts w:asciiTheme="majorHAnsi" w:eastAsia="Arial" w:hAnsiTheme="majorHAnsi"/>
        </w:rPr>
        <w:t xml:space="preserve">,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ses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er.</w:t>
      </w:r>
    </w:p>
    <w:p w14:paraId="1D2E74F9" w14:textId="77777777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r w:rsidRPr="00E67AE8">
        <w:rPr>
          <w:rFonts w:asciiTheme="majorHAnsi" w:hAnsiTheme="majorHAnsi"/>
        </w:rPr>
        <w:lastRenderedPageBreak/>
        <w:t xml:space="preserve"> </w:t>
      </w:r>
      <w:bookmarkStart w:id="11" w:name="_Toc409014776"/>
      <w:r w:rsidRPr="00E67AE8">
        <w:rPr>
          <w:rFonts w:asciiTheme="majorHAnsi" w:hAnsiTheme="majorHAnsi"/>
        </w:rPr>
        <w:t>11</w:t>
      </w:r>
      <w:r w:rsidRPr="00E67AE8">
        <w:rPr>
          <w:rFonts w:asciiTheme="majorHAnsi" w:hAnsiTheme="majorHAnsi"/>
        </w:rPr>
        <w:tab/>
        <w:t>Specifi</w:t>
      </w:r>
      <w:r w:rsidRPr="00E67AE8">
        <w:rPr>
          <w:rFonts w:asciiTheme="majorHAnsi" w:hAnsiTheme="majorHAnsi"/>
          <w:spacing w:val="-1"/>
        </w:rPr>
        <w:t>k</w:t>
      </w:r>
      <w:r w:rsidRPr="00E67AE8">
        <w:rPr>
          <w:rFonts w:asciiTheme="majorHAnsi" w:hAnsiTheme="majorHAnsi"/>
        </w:rPr>
        <w:t>ke fo</w:t>
      </w:r>
      <w:r w:rsidRPr="00E67AE8">
        <w:rPr>
          <w:rFonts w:asciiTheme="majorHAnsi" w:hAnsiTheme="majorHAnsi"/>
          <w:spacing w:val="-3"/>
        </w:rPr>
        <w:t>r</w:t>
      </w:r>
      <w:r w:rsidRPr="00E67AE8">
        <w:rPr>
          <w:rFonts w:asciiTheme="majorHAnsi" w:hAnsiTheme="majorHAnsi"/>
        </w:rPr>
        <w:t>anstal</w:t>
      </w:r>
      <w:r w:rsidRPr="00E67AE8">
        <w:rPr>
          <w:rFonts w:asciiTheme="majorHAnsi" w:hAnsiTheme="majorHAnsi"/>
          <w:spacing w:val="-3"/>
        </w:rPr>
        <w:t>t</w:t>
      </w:r>
      <w:r w:rsidRPr="00E67AE8">
        <w:rPr>
          <w:rFonts w:asciiTheme="majorHAnsi" w:hAnsiTheme="majorHAnsi"/>
        </w:rPr>
        <w:t xml:space="preserve">ninger </w:t>
      </w:r>
      <w:r w:rsidRPr="00E67AE8">
        <w:rPr>
          <w:rFonts w:asciiTheme="majorHAnsi" w:hAnsiTheme="majorHAnsi"/>
          <w:spacing w:val="-3"/>
        </w:rPr>
        <w:t>v</w:t>
      </w:r>
      <w:r w:rsidRPr="00E67AE8">
        <w:rPr>
          <w:rFonts w:asciiTheme="majorHAnsi" w:hAnsiTheme="majorHAnsi"/>
        </w:rPr>
        <w:t>edr. særligt farligt</w:t>
      </w:r>
      <w:r w:rsidRPr="00E67AE8">
        <w:rPr>
          <w:rFonts w:asciiTheme="majorHAnsi" w:hAnsiTheme="majorHAnsi"/>
          <w:spacing w:val="4"/>
        </w:rPr>
        <w:t xml:space="preserve"> </w:t>
      </w:r>
      <w:r w:rsidRPr="00E67AE8">
        <w:rPr>
          <w:rFonts w:asciiTheme="majorHAnsi" w:hAnsiTheme="majorHAnsi"/>
        </w:rPr>
        <w:t>arbe</w:t>
      </w:r>
      <w:r w:rsidRPr="00E67AE8">
        <w:rPr>
          <w:rFonts w:asciiTheme="majorHAnsi" w:hAnsiTheme="majorHAnsi"/>
          <w:spacing w:val="-2"/>
        </w:rPr>
        <w:t>j</w:t>
      </w:r>
      <w:r w:rsidRPr="00E67AE8">
        <w:rPr>
          <w:rFonts w:asciiTheme="majorHAnsi" w:hAnsiTheme="majorHAnsi"/>
        </w:rPr>
        <w:t>de</w:t>
      </w:r>
      <w:bookmarkEnd w:id="11"/>
    </w:p>
    <w:p w14:paraId="1A4A3EF0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S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c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4"/>
        </w:rPr>
        <w:t>l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g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</w:rPr>
        <w:t>i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orb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ed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æ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li</w:t>
      </w:r>
      <w:r w:rsidRPr="00E67AE8">
        <w:rPr>
          <w:rFonts w:asciiTheme="majorHAnsi" w:eastAsia="Arial" w:hAnsiTheme="majorHAnsi"/>
        </w:rPr>
        <w:t>gt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4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fr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m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  <w:spacing w:val="-3"/>
        </w:rPr>
        <w:t>å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f</w:t>
      </w:r>
      <w:r w:rsidRPr="00E67AE8">
        <w:rPr>
          <w:rFonts w:asciiTheme="majorHAnsi" w:eastAsia="Arial" w:hAnsiTheme="majorHAnsi"/>
          <w:spacing w:val="6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>ag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8</w:t>
      </w:r>
      <w:r w:rsidRPr="00E67AE8">
        <w:rPr>
          <w:rFonts w:asciiTheme="majorHAnsi" w:eastAsia="Arial" w:hAnsiTheme="majorHAnsi"/>
        </w:rPr>
        <w:t>, h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or 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 xml:space="preserve">r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-2"/>
        </w:rPr>
        <w:t>e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es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arb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ds</w:t>
      </w:r>
      <w:r w:rsidRPr="00E67AE8">
        <w:rPr>
          <w:rFonts w:asciiTheme="majorHAnsi" w:eastAsia="Arial" w:hAnsiTheme="majorHAnsi"/>
          <w:spacing w:val="-3"/>
        </w:rPr>
        <w:t>p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ce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 xml:space="preserve">urer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  <w:spacing w:val="-1"/>
        </w:rPr>
        <w:t>APV'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>r</w:t>
      </w:r>
      <w:r w:rsidRPr="00E67AE8">
        <w:rPr>
          <w:rFonts w:asciiTheme="majorHAnsi" w:eastAsia="Arial" w:hAnsiTheme="majorHAnsi"/>
        </w:rPr>
        <w:t>.</w:t>
      </w:r>
    </w:p>
    <w:p w14:paraId="2D5D45CB" w14:textId="3A860B4A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12" w:name="_Toc409014777"/>
      <w:r w:rsidRPr="00E67AE8">
        <w:rPr>
          <w:rFonts w:asciiTheme="majorHAnsi" w:hAnsiTheme="majorHAnsi"/>
        </w:rPr>
        <w:lastRenderedPageBreak/>
        <w:t>12</w:t>
      </w:r>
      <w:r w:rsidR="00E67AE8">
        <w:rPr>
          <w:rFonts w:asciiTheme="majorHAnsi" w:hAnsiTheme="majorHAnsi"/>
        </w:rPr>
        <w:t xml:space="preserve"> </w:t>
      </w:r>
      <w:r w:rsidRPr="00E67AE8">
        <w:rPr>
          <w:rFonts w:asciiTheme="majorHAnsi" w:hAnsiTheme="majorHAnsi"/>
        </w:rPr>
        <w:tab/>
        <w:t>M</w:t>
      </w:r>
      <w:r w:rsidRPr="00E67AE8">
        <w:rPr>
          <w:rFonts w:asciiTheme="majorHAnsi" w:hAnsiTheme="majorHAnsi"/>
          <w:spacing w:val="-4"/>
        </w:rPr>
        <w:t>y</w:t>
      </w:r>
      <w:r w:rsidRPr="00E67AE8">
        <w:rPr>
          <w:rFonts w:asciiTheme="majorHAnsi" w:hAnsiTheme="majorHAnsi"/>
        </w:rPr>
        <w:t>ndigheder</w:t>
      </w:r>
      <w:bookmarkEnd w:id="12"/>
    </w:p>
    <w:p w14:paraId="6E4B56F5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  <w:spacing w:val="-1"/>
        </w:rPr>
        <w:t>V</w:t>
      </w:r>
      <w:r w:rsidRPr="00E67AE8">
        <w:rPr>
          <w:rFonts w:asciiTheme="majorHAnsi" w:eastAsia="Arial" w:hAnsiTheme="majorHAnsi"/>
        </w:rPr>
        <w:t>ed 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, e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 xml:space="preserve">kt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 xml:space="preserve">, </w:t>
      </w:r>
      <w:r w:rsidRPr="00E67AE8">
        <w:rPr>
          <w:rFonts w:asciiTheme="majorHAnsi" w:eastAsia="Arial" w:hAnsiTheme="majorHAnsi"/>
          <w:spacing w:val="-1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ll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di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 xml:space="preserve">d </w:t>
      </w:r>
      <w:r w:rsidRPr="00E67AE8">
        <w:rPr>
          <w:rFonts w:asciiTheme="majorHAnsi" w:eastAsia="Arial" w:hAnsiTheme="majorHAnsi"/>
          <w:spacing w:val="-2"/>
        </w:rPr>
        <w:t>sk</w:t>
      </w:r>
      <w:r w:rsidRPr="00E67AE8">
        <w:rPr>
          <w:rFonts w:asciiTheme="majorHAnsi" w:eastAsia="Arial" w:hAnsiTheme="majorHAnsi"/>
        </w:rPr>
        <w:t xml:space="preserve">al arbejdsmiljøkoordinatoren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1"/>
        </w:rPr>
        <w:t>tr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>ks</w:t>
      </w:r>
      <w:r w:rsidRPr="00E67AE8">
        <w:rPr>
          <w:rFonts w:asciiTheme="majorHAnsi" w:eastAsia="Arial" w:hAnsiTheme="majorHAnsi"/>
          <w:spacing w:val="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er</w:t>
      </w:r>
      <w:r w:rsidRPr="00E67AE8">
        <w:rPr>
          <w:rFonts w:asciiTheme="majorHAnsi" w:eastAsia="Arial" w:hAnsiTheme="majorHAnsi"/>
          <w:spacing w:val="-2"/>
        </w:rPr>
        <w:t>e</w:t>
      </w:r>
      <w:r w:rsidRPr="00E67AE8">
        <w:rPr>
          <w:rFonts w:asciiTheme="majorHAnsi" w:eastAsia="Arial" w:hAnsiTheme="majorHAnsi"/>
        </w:rPr>
        <w:t>s.</w:t>
      </w:r>
    </w:p>
    <w:p w14:paraId="5B53E984" w14:textId="4148028F" w:rsidR="000D78B3" w:rsidRPr="00E67AE8" w:rsidRDefault="000D78B3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  <w:bookmarkStart w:id="13" w:name="_Toc409014778"/>
      <w:r w:rsidRPr="00E67AE8">
        <w:rPr>
          <w:rFonts w:asciiTheme="majorHAnsi" w:hAnsiTheme="majorHAnsi"/>
          <w:spacing w:val="-3"/>
        </w:rPr>
        <w:lastRenderedPageBreak/>
        <w:t>13</w:t>
      </w:r>
      <w:r w:rsidRPr="00E67AE8">
        <w:rPr>
          <w:rFonts w:asciiTheme="majorHAnsi" w:hAnsiTheme="majorHAnsi"/>
          <w:spacing w:val="-3"/>
        </w:rPr>
        <w:tab/>
      </w:r>
      <w:r w:rsidR="00E67AE8">
        <w:rPr>
          <w:rFonts w:asciiTheme="majorHAnsi" w:hAnsiTheme="majorHAnsi"/>
          <w:spacing w:val="-3"/>
        </w:rPr>
        <w:tab/>
      </w:r>
      <w:r w:rsidRPr="00E67AE8">
        <w:rPr>
          <w:rFonts w:asciiTheme="majorHAnsi" w:hAnsiTheme="majorHAnsi"/>
          <w:spacing w:val="-3"/>
        </w:rPr>
        <w:t>A</w:t>
      </w:r>
      <w:r w:rsidRPr="00E67AE8">
        <w:rPr>
          <w:rFonts w:asciiTheme="majorHAnsi" w:hAnsiTheme="majorHAnsi"/>
        </w:rPr>
        <w:t>jourf</w:t>
      </w:r>
      <w:r w:rsidRPr="00E67AE8">
        <w:rPr>
          <w:rFonts w:asciiTheme="majorHAnsi" w:hAnsiTheme="majorHAnsi"/>
          <w:spacing w:val="-1"/>
        </w:rPr>
        <w:t>ø</w:t>
      </w:r>
      <w:r w:rsidRPr="00E67AE8">
        <w:rPr>
          <w:rFonts w:asciiTheme="majorHAnsi" w:hAnsiTheme="majorHAnsi"/>
        </w:rPr>
        <w:t>ring</w:t>
      </w:r>
      <w:bookmarkEnd w:id="13"/>
    </w:p>
    <w:p w14:paraId="3D32582D" w14:textId="77777777" w:rsidR="000D78B3" w:rsidRPr="00E67AE8" w:rsidRDefault="000D78B3" w:rsidP="000D78B3">
      <w:pPr>
        <w:rPr>
          <w:rFonts w:asciiTheme="majorHAnsi" w:eastAsia="Arial" w:hAnsiTheme="majorHAnsi"/>
        </w:rPr>
        <w:sectPr w:rsidR="000D78B3" w:rsidRPr="00E67AE8" w:rsidSect="00CA159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20" w:h="16840"/>
          <w:pgMar w:top="1559" w:right="1140" w:bottom="1276" w:left="2177" w:header="709" w:footer="709" w:gutter="0"/>
          <w:cols w:space="708"/>
        </w:sectPr>
      </w:pP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en s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</w:rPr>
        <w:t>em</w:t>
      </w:r>
      <w:r w:rsidRPr="00E67AE8">
        <w:rPr>
          <w:rFonts w:asciiTheme="majorHAnsi" w:eastAsia="Arial" w:hAnsiTheme="majorHAnsi"/>
          <w:spacing w:val="-2"/>
        </w:rPr>
        <w:t>a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 o</w:t>
      </w:r>
      <w:r w:rsidRPr="00E67AE8">
        <w:rPr>
          <w:rFonts w:asciiTheme="majorHAnsi" w:eastAsia="Arial" w:hAnsiTheme="majorHAnsi"/>
          <w:spacing w:val="-2"/>
        </w:rPr>
        <w:t>p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2"/>
        </w:rPr>
        <w:t>l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-1"/>
        </w:rPr>
        <w:t>ni</w:t>
      </w:r>
      <w:r w:rsidRPr="00E67AE8">
        <w:rPr>
          <w:rFonts w:asciiTheme="majorHAnsi" w:eastAsia="Arial" w:hAnsiTheme="majorHAnsi"/>
        </w:rPr>
        <w:t>ng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</w:rPr>
        <w:t>på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3"/>
        </w:rPr>
        <w:t>y</w:t>
      </w:r>
      <w:r w:rsidRPr="00E67AE8">
        <w:rPr>
          <w:rFonts w:asciiTheme="majorHAnsi" w:eastAsia="Arial" w:hAnsiTheme="majorHAnsi"/>
        </w:rPr>
        <w:t>g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pl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</w:rPr>
        <w:t>se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b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  <w:spacing w:val="1"/>
        </w:rPr>
        <w:t>j</w:t>
      </w:r>
      <w:r w:rsidRPr="00E67AE8">
        <w:rPr>
          <w:rFonts w:asciiTheme="majorHAnsi" w:eastAsia="Arial" w:hAnsiTheme="majorHAnsi"/>
          <w:spacing w:val="-3"/>
        </w:rPr>
        <w:t>ø</w:t>
      </w:r>
      <w:r w:rsidRPr="00E67AE8">
        <w:rPr>
          <w:rFonts w:asciiTheme="majorHAnsi" w:eastAsia="Arial" w:hAnsiTheme="majorHAnsi"/>
          <w:spacing w:val="3"/>
        </w:rPr>
        <w:t>f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ol</w:t>
      </w:r>
      <w:r w:rsidRPr="00E67AE8">
        <w:rPr>
          <w:rFonts w:asciiTheme="majorHAnsi" w:eastAsia="Arial" w:hAnsiTheme="majorHAnsi"/>
        </w:rPr>
        <w:t>d h</w:t>
      </w:r>
      <w:r w:rsidRPr="00E67AE8">
        <w:rPr>
          <w:rFonts w:asciiTheme="majorHAnsi" w:eastAsia="Arial" w:hAnsiTheme="majorHAnsi"/>
          <w:spacing w:val="-2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u</w:t>
      </w:r>
      <w:r w:rsidRPr="00E67AE8">
        <w:rPr>
          <w:rFonts w:asciiTheme="majorHAnsi" w:eastAsia="Arial" w:hAnsiTheme="majorHAnsi"/>
          <w:spacing w:val="-3"/>
        </w:rPr>
        <w:t>n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-1"/>
        </w:rPr>
        <w:t>l</w:t>
      </w:r>
      <w:r w:rsidRPr="00E67AE8">
        <w:rPr>
          <w:rFonts w:asciiTheme="majorHAnsi" w:eastAsia="Arial" w:hAnsiTheme="majorHAnsi"/>
        </w:rPr>
        <w:t xml:space="preserve">an 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ed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>h</w:t>
      </w:r>
      <w:r w:rsidRPr="00E67AE8">
        <w:rPr>
          <w:rFonts w:asciiTheme="majorHAnsi" w:eastAsia="Arial" w:hAnsiTheme="majorHAnsi"/>
          <w:spacing w:val="-1"/>
        </w:rPr>
        <w:t>ø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 b</w:t>
      </w:r>
      <w:r w:rsidRPr="00E67AE8">
        <w:rPr>
          <w:rFonts w:asciiTheme="majorHAnsi" w:eastAsia="Arial" w:hAnsiTheme="majorHAnsi"/>
          <w:spacing w:val="-1"/>
        </w:rPr>
        <w:t>il</w:t>
      </w:r>
      <w:r w:rsidRPr="00E67AE8">
        <w:rPr>
          <w:rFonts w:asciiTheme="majorHAnsi" w:eastAsia="Arial" w:hAnsiTheme="majorHAnsi"/>
        </w:rPr>
        <w:t xml:space="preserve">ag </w:t>
      </w:r>
      <w:r w:rsidRPr="00E67AE8">
        <w:rPr>
          <w:rFonts w:asciiTheme="majorHAnsi" w:eastAsia="Arial" w:hAnsiTheme="majorHAnsi"/>
          <w:spacing w:val="-2"/>
        </w:rPr>
        <w:t>s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</w:rPr>
        <w:t>r</w:t>
      </w:r>
      <w:r w:rsidRPr="00E67AE8">
        <w:rPr>
          <w:rFonts w:asciiTheme="majorHAnsi" w:eastAsia="Arial" w:hAnsiTheme="majorHAnsi"/>
          <w:spacing w:val="2"/>
        </w:rPr>
        <w:t xml:space="preserve"> </w:t>
      </w:r>
      <w:r w:rsidRPr="00E67AE8">
        <w:rPr>
          <w:rFonts w:asciiTheme="majorHAnsi" w:eastAsia="Arial" w:hAnsiTheme="majorHAnsi"/>
        </w:rPr>
        <w:t>på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3"/>
        </w:rPr>
        <w:t>i</w:t>
      </w:r>
      <w:r w:rsidRPr="00E67AE8">
        <w:rPr>
          <w:rFonts w:asciiTheme="majorHAnsi" w:eastAsia="Arial" w:hAnsiTheme="majorHAnsi"/>
        </w:rPr>
        <w:t>k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erhed</w:t>
      </w:r>
      <w:r w:rsidRPr="00E67AE8">
        <w:rPr>
          <w:rFonts w:asciiTheme="majorHAnsi" w:eastAsia="Arial" w:hAnsiTheme="majorHAnsi"/>
          <w:spacing w:val="-3"/>
        </w:rPr>
        <w:t>s</w:t>
      </w:r>
      <w:r w:rsidRPr="00E67AE8">
        <w:rPr>
          <w:rFonts w:asciiTheme="majorHAnsi" w:eastAsia="Arial" w:hAnsiTheme="majorHAnsi"/>
          <w:spacing w:val="1"/>
        </w:rPr>
        <w:t>m</w:t>
      </w:r>
      <w:r w:rsidRPr="00E67AE8">
        <w:rPr>
          <w:rFonts w:asciiTheme="majorHAnsi" w:eastAsia="Arial" w:hAnsiTheme="majorHAnsi"/>
        </w:rPr>
        <w:t>ø</w:t>
      </w:r>
      <w:r w:rsidRPr="00E67AE8">
        <w:rPr>
          <w:rFonts w:asciiTheme="majorHAnsi" w:eastAsia="Arial" w:hAnsiTheme="majorHAnsi"/>
          <w:spacing w:val="-1"/>
        </w:rPr>
        <w:t>d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1"/>
        </w:rPr>
        <w:t>e</w:t>
      </w:r>
      <w:r w:rsidRPr="00E67AE8">
        <w:rPr>
          <w:rFonts w:asciiTheme="majorHAnsi" w:eastAsia="Arial" w:hAnsiTheme="majorHAnsi"/>
        </w:rPr>
        <w:t>, h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1"/>
        </w:rPr>
        <w:t>o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>n</w:t>
      </w:r>
      <w:r w:rsidRPr="00E67AE8">
        <w:rPr>
          <w:rFonts w:asciiTheme="majorHAnsi" w:eastAsia="Arial" w:hAnsiTheme="majorHAnsi"/>
          <w:spacing w:val="-3"/>
        </w:rPr>
        <w:t>e</w:t>
      </w:r>
      <w:r w:rsidRPr="00E67AE8">
        <w:rPr>
          <w:rFonts w:asciiTheme="majorHAnsi" w:eastAsia="Arial" w:hAnsiTheme="majorHAnsi"/>
          <w:spacing w:val="1"/>
        </w:rPr>
        <w:t>r</w:t>
      </w:r>
      <w:r w:rsidRPr="00E67AE8">
        <w:rPr>
          <w:rFonts w:asciiTheme="majorHAnsi" w:eastAsia="Arial" w:hAnsiTheme="majorHAnsi"/>
          <w:spacing w:val="-1"/>
        </w:rPr>
        <w:t>i</w:t>
      </w:r>
      <w:r w:rsidRPr="00E67AE8">
        <w:rPr>
          <w:rFonts w:asciiTheme="majorHAnsi" w:eastAsia="Arial" w:hAnsiTheme="majorHAnsi"/>
        </w:rPr>
        <w:t xml:space="preserve">ng 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</w:rPr>
        <w:t xml:space="preserve">f </w:t>
      </w:r>
      <w:r w:rsidRPr="00E67AE8">
        <w:rPr>
          <w:rFonts w:asciiTheme="majorHAnsi" w:eastAsia="Arial" w:hAnsiTheme="majorHAnsi"/>
          <w:spacing w:val="2"/>
        </w:rPr>
        <w:t>k</w:t>
      </w:r>
      <w:r w:rsidRPr="00E67AE8">
        <w:rPr>
          <w:rFonts w:asciiTheme="majorHAnsi" w:eastAsia="Arial" w:hAnsiTheme="majorHAnsi"/>
          <w:spacing w:val="-3"/>
        </w:rPr>
        <w:t>o</w:t>
      </w:r>
      <w:r w:rsidRPr="00E67AE8">
        <w:rPr>
          <w:rFonts w:asciiTheme="majorHAnsi" w:eastAsia="Arial" w:hAnsiTheme="majorHAnsi"/>
          <w:spacing w:val="1"/>
        </w:rPr>
        <w:t>mm</w:t>
      </w:r>
      <w:r w:rsidRPr="00E67AE8">
        <w:rPr>
          <w:rFonts w:asciiTheme="majorHAnsi" w:eastAsia="Arial" w:hAnsiTheme="majorHAnsi"/>
        </w:rPr>
        <w:t>e</w:t>
      </w:r>
      <w:r w:rsidRPr="00E67AE8">
        <w:rPr>
          <w:rFonts w:asciiTheme="majorHAnsi" w:eastAsia="Arial" w:hAnsiTheme="majorHAnsi"/>
          <w:spacing w:val="-1"/>
        </w:rPr>
        <w:t>n</w:t>
      </w:r>
      <w:r w:rsidRPr="00E67AE8">
        <w:rPr>
          <w:rFonts w:asciiTheme="majorHAnsi" w:eastAsia="Arial" w:hAnsiTheme="majorHAnsi"/>
        </w:rPr>
        <w:t>de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o</w:t>
      </w:r>
      <w:r w:rsidRPr="00E67AE8">
        <w:rPr>
          <w:rFonts w:asciiTheme="majorHAnsi" w:eastAsia="Arial" w:hAnsiTheme="majorHAnsi"/>
          <w:spacing w:val="-3"/>
        </w:rPr>
        <w:t>p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a</w:t>
      </w:r>
      <w:r w:rsidRPr="00E67AE8">
        <w:rPr>
          <w:rFonts w:asciiTheme="majorHAnsi" w:eastAsia="Arial" w:hAnsiTheme="majorHAnsi"/>
          <w:spacing w:val="-3"/>
        </w:rPr>
        <w:t>v</w:t>
      </w:r>
      <w:r w:rsidRPr="00E67AE8">
        <w:rPr>
          <w:rFonts w:asciiTheme="majorHAnsi" w:eastAsia="Arial" w:hAnsiTheme="majorHAnsi"/>
        </w:rPr>
        <w:t xml:space="preserve">er </w:t>
      </w:r>
      <w:r w:rsidRPr="00E67AE8">
        <w:rPr>
          <w:rFonts w:asciiTheme="majorHAnsi" w:eastAsia="Arial" w:hAnsiTheme="majorHAnsi"/>
          <w:spacing w:val="1"/>
        </w:rPr>
        <w:t>f</w:t>
      </w:r>
      <w:r w:rsidRPr="00E67AE8">
        <w:rPr>
          <w:rFonts w:asciiTheme="majorHAnsi" w:eastAsia="Arial" w:hAnsiTheme="majorHAnsi"/>
        </w:rPr>
        <w:t>or</w:t>
      </w:r>
      <w:r w:rsidRPr="00E67AE8">
        <w:rPr>
          <w:rFonts w:asciiTheme="majorHAnsi" w:eastAsia="Arial" w:hAnsiTheme="majorHAnsi"/>
          <w:spacing w:val="-2"/>
        </w:rPr>
        <w:t>e</w:t>
      </w:r>
      <w:r w:rsidRPr="00E67AE8">
        <w:rPr>
          <w:rFonts w:asciiTheme="majorHAnsi" w:eastAsia="Arial" w:hAnsiTheme="majorHAnsi"/>
          <w:spacing w:val="1"/>
        </w:rPr>
        <w:t>t</w:t>
      </w:r>
      <w:r w:rsidRPr="00E67AE8">
        <w:rPr>
          <w:rFonts w:asciiTheme="majorHAnsi" w:eastAsia="Arial" w:hAnsiTheme="majorHAnsi"/>
          <w:spacing w:val="-3"/>
        </w:rPr>
        <w:t>a</w:t>
      </w:r>
      <w:r w:rsidRPr="00E67AE8">
        <w:rPr>
          <w:rFonts w:asciiTheme="majorHAnsi" w:eastAsia="Arial" w:hAnsiTheme="majorHAnsi"/>
          <w:spacing w:val="2"/>
        </w:rPr>
        <w:t>g</w:t>
      </w:r>
      <w:r w:rsidRPr="00E67AE8">
        <w:rPr>
          <w:rFonts w:asciiTheme="majorHAnsi" w:eastAsia="Arial" w:hAnsiTheme="majorHAnsi"/>
        </w:rPr>
        <w:t>es.</w:t>
      </w:r>
    </w:p>
    <w:p w14:paraId="4F6D8D6A" w14:textId="77777777" w:rsidR="000D78B3" w:rsidRPr="00E67AE8" w:rsidRDefault="000D78B3" w:rsidP="000D78B3">
      <w:pPr>
        <w:rPr>
          <w:rFonts w:asciiTheme="majorHAnsi" w:eastAsia="Arial" w:hAnsiTheme="majorHAnsi"/>
        </w:rPr>
      </w:pPr>
    </w:p>
    <w:p w14:paraId="38D6F7E5" w14:textId="77777777" w:rsidR="000D78B3" w:rsidRPr="00E67AE8" w:rsidRDefault="000D78B3" w:rsidP="000D78B3">
      <w:pPr>
        <w:spacing w:line="239" w:lineRule="auto"/>
        <w:rPr>
          <w:rFonts w:asciiTheme="majorHAnsi" w:eastAsia="Arial" w:hAnsiTheme="majorHAnsi"/>
        </w:rPr>
        <w:sectPr w:rsidR="000D78B3" w:rsidRPr="00E67AE8" w:rsidSect="00CA1597">
          <w:type w:val="continuous"/>
          <w:pgSz w:w="11920" w:h="16840"/>
          <w:pgMar w:top="1560" w:right="1360" w:bottom="280" w:left="1300" w:header="708" w:footer="708" w:gutter="0"/>
          <w:cols w:space="708"/>
        </w:sectPr>
      </w:pPr>
    </w:p>
    <w:p w14:paraId="29F0E49C" w14:textId="77777777" w:rsidR="000D78B3" w:rsidRPr="00E67AE8" w:rsidRDefault="000D78B3" w:rsidP="000D78B3">
      <w:pPr>
        <w:spacing w:before="41"/>
        <w:ind w:left="102" w:right="-20"/>
        <w:rPr>
          <w:rFonts w:asciiTheme="majorHAnsi" w:eastAsia="Calibri" w:hAnsiTheme="majorHAnsi"/>
          <w:b/>
          <w:bCs/>
          <w:spacing w:val="1"/>
          <w:sz w:val="28"/>
          <w:szCs w:val="28"/>
        </w:rPr>
      </w:pPr>
    </w:p>
    <w:p w14:paraId="197EF50A" w14:textId="77777777" w:rsidR="000D78B3" w:rsidRPr="00E67AE8" w:rsidRDefault="000D78B3" w:rsidP="000D78B3">
      <w:pPr>
        <w:rPr>
          <w:rFonts w:asciiTheme="majorHAnsi" w:eastAsia="Calibri" w:hAnsiTheme="majorHAnsi"/>
        </w:rPr>
      </w:pPr>
      <w:r w:rsidRPr="00E67AE8">
        <w:rPr>
          <w:rFonts w:asciiTheme="majorHAnsi" w:eastAsia="Calibri" w:hAnsiTheme="majorHAnsi"/>
          <w:b/>
          <w:bCs/>
          <w:spacing w:val="1"/>
        </w:rPr>
        <w:t>BI</w:t>
      </w:r>
      <w:r w:rsidRPr="00E67AE8">
        <w:rPr>
          <w:rFonts w:asciiTheme="majorHAnsi" w:eastAsia="Calibri" w:hAnsiTheme="majorHAnsi"/>
          <w:b/>
          <w:bCs/>
          <w:spacing w:val="-2"/>
        </w:rPr>
        <w:t>L</w:t>
      </w:r>
      <w:r w:rsidRPr="00E67AE8">
        <w:rPr>
          <w:rFonts w:asciiTheme="majorHAnsi" w:eastAsia="Calibri" w:hAnsiTheme="majorHAnsi"/>
          <w:b/>
          <w:bCs/>
        </w:rPr>
        <w:t>AG</w:t>
      </w:r>
      <w:r w:rsidRPr="00E67AE8">
        <w:rPr>
          <w:rFonts w:asciiTheme="majorHAnsi" w:eastAsia="Calibri" w:hAnsiTheme="majorHAnsi"/>
          <w:b/>
          <w:bCs/>
          <w:spacing w:val="-1"/>
        </w:rPr>
        <w:t xml:space="preserve"> </w:t>
      </w:r>
      <w:r w:rsidRPr="00E67AE8">
        <w:rPr>
          <w:rFonts w:asciiTheme="majorHAnsi" w:eastAsia="Calibri" w:hAnsiTheme="majorHAnsi"/>
          <w:b/>
          <w:bCs/>
        </w:rPr>
        <w:t>1-</w:t>
      </w:r>
      <w:r w:rsidRPr="00E67AE8">
        <w:rPr>
          <w:rFonts w:asciiTheme="majorHAnsi" w:eastAsia="Calibri" w:hAnsiTheme="majorHAnsi"/>
        </w:rPr>
        <w:t>S</w:t>
      </w:r>
      <w:r w:rsidRPr="00E67AE8">
        <w:rPr>
          <w:rFonts w:asciiTheme="majorHAnsi" w:eastAsia="Calibri" w:hAnsiTheme="majorHAnsi"/>
          <w:spacing w:val="-1"/>
        </w:rPr>
        <w:t>I</w:t>
      </w:r>
      <w:r w:rsidRPr="00E67AE8">
        <w:rPr>
          <w:rFonts w:asciiTheme="majorHAnsi" w:eastAsia="Calibri" w:hAnsiTheme="majorHAnsi"/>
        </w:rPr>
        <w:t>K</w:t>
      </w:r>
      <w:r w:rsidRPr="00E67AE8">
        <w:rPr>
          <w:rFonts w:asciiTheme="majorHAnsi" w:eastAsia="Calibri" w:hAnsiTheme="majorHAnsi"/>
          <w:spacing w:val="1"/>
        </w:rPr>
        <w:t>K</w:t>
      </w:r>
      <w:r w:rsidRPr="00E67AE8">
        <w:rPr>
          <w:rFonts w:asciiTheme="majorHAnsi" w:eastAsia="Calibri" w:hAnsiTheme="majorHAnsi"/>
        </w:rPr>
        <w:t>ERH</w:t>
      </w:r>
      <w:r w:rsidRPr="00E67AE8">
        <w:rPr>
          <w:rFonts w:asciiTheme="majorHAnsi" w:eastAsia="Calibri" w:hAnsiTheme="majorHAnsi"/>
          <w:spacing w:val="-3"/>
        </w:rPr>
        <w:t>E</w:t>
      </w:r>
      <w:r w:rsidRPr="00E67AE8">
        <w:rPr>
          <w:rFonts w:asciiTheme="majorHAnsi" w:eastAsia="Calibri" w:hAnsiTheme="majorHAnsi"/>
          <w:spacing w:val="1"/>
        </w:rPr>
        <w:t>D</w:t>
      </w:r>
      <w:r w:rsidRPr="00E67AE8">
        <w:rPr>
          <w:rFonts w:asciiTheme="majorHAnsi" w:eastAsia="Calibri" w:hAnsiTheme="majorHAnsi"/>
        </w:rPr>
        <w:t>SORG</w:t>
      </w:r>
      <w:r w:rsidRPr="00E67AE8">
        <w:rPr>
          <w:rFonts w:asciiTheme="majorHAnsi" w:eastAsia="Calibri" w:hAnsiTheme="majorHAnsi"/>
          <w:spacing w:val="-1"/>
        </w:rPr>
        <w:t>AN</w:t>
      </w:r>
      <w:r w:rsidRPr="00E67AE8">
        <w:rPr>
          <w:rFonts w:asciiTheme="majorHAnsi" w:eastAsia="Calibri" w:hAnsiTheme="majorHAnsi"/>
        </w:rPr>
        <w:t>I</w:t>
      </w:r>
      <w:r w:rsidRPr="00E67AE8">
        <w:rPr>
          <w:rFonts w:asciiTheme="majorHAnsi" w:eastAsia="Calibri" w:hAnsiTheme="majorHAnsi"/>
          <w:spacing w:val="-1"/>
        </w:rPr>
        <w:t>S</w:t>
      </w:r>
      <w:r w:rsidRPr="00E67AE8">
        <w:rPr>
          <w:rFonts w:asciiTheme="majorHAnsi" w:eastAsia="Calibri" w:hAnsiTheme="majorHAnsi"/>
        </w:rPr>
        <w:t>ATI</w:t>
      </w:r>
      <w:r w:rsidRPr="00E67AE8">
        <w:rPr>
          <w:rFonts w:asciiTheme="majorHAnsi" w:eastAsia="Calibri" w:hAnsiTheme="majorHAnsi"/>
          <w:spacing w:val="-3"/>
        </w:rPr>
        <w:t>O</w:t>
      </w:r>
      <w:r w:rsidRPr="00E67AE8">
        <w:rPr>
          <w:rFonts w:asciiTheme="majorHAnsi" w:eastAsia="Calibri" w:hAnsiTheme="majorHAnsi"/>
        </w:rPr>
        <w:t>N</w:t>
      </w:r>
    </w:p>
    <w:p w14:paraId="368B353C" w14:textId="77777777" w:rsidR="000D78B3" w:rsidRPr="00E67AE8" w:rsidRDefault="000D78B3" w:rsidP="000D78B3">
      <w:pPr>
        <w:spacing w:before="3" w:line="140" w:lineRule="exact"/>
        <w:rPr>
          <w:rFonts w:asciiTheme="majorHAnsi" w:hAnsiTheme="majorHAnsi"/>
          <w:sz w:val="14"/>
          <w:szCs w:val="14"/>
        </w:rPr>
      </w:pPr>
    </w:p>
    <w:p w14:paraId="158605E8" w14:textId="77777777" w:rsidR="000D78B3" w:rsidRPr="00E67AE8" w:rsidRDefault="000D78B3" w:rsidP="000D78B3">
      <w:pPr>
        <w:spacing w:before="16"/>
        <w:ind w:left="5068" w:right="4991"/>
        <w:jc w:val="center"/>
        <w:rPr>
          <w:rFonts w:asciiTheme="majorHAnsi" w:eastAsia="Calibri" w:hAnsiTheme="majorHAnsi" w:cs="Calibri"/>
        </w:rPr>
      </w:pPr>
      <w:r w:rsidRPr="00E67AE8">
        <w:rPr>
          <w:rFonts w:asciiTheme="majorHAnsi" w:eastAsia="Calibri" w:hAnsiTheme="majorHAnsi" w:cs="Calibri"/>
          <w:noProof/>
        </w:rPr>
        <w:drawing>
          <wp:anchor distT="0" distB="0" distL="114300" distR="114300" simplePos="0" relativeHeight="251660288" behindDoc="1" locked="0" layoutInCell="1" allowOverlap="1" wp14:anchorId="51DBACD4" wp14:editId="6301387F">
            <wp:simplePos x="0" y="0"/>
            <wp:positionH relativeFrom="column">
              <wp:posOffset>628650</wp:posOffset>
            </wp:positionH>
            <wp:positionV relativeFrom="paragraph">
              <wp:posOffset>36830</wp:posOffset>
            </wp:positionV>
            <wp:extent cx="8077200" cy="4768850"/>
            <wp:effectExtent l="0" t="19050" r="0" b="50800"/>
            <wp:wrapTight wrapText="bothSides">
              <wp:wrapPolygon edited="0">
                <wp:start x="10036" y="-86"/>
                <wp:lineTo x="9730" y="0"/>
                <wp:lineTo x="9526" y="604"/>
                <wp:lineTo x="9526" y="1553"/>
                <wp:lineTo x="10647" y="2761"/>
                <wp:lineTo x="9730" y="2761"/>
                <wp:lineTo x="9730" y="3020"/>
                <wp:lineTo x="10698" y="4142"/>
                <wp:lineTo x="6725" y="4314"/>
                <wp:lineTo x="6725" y="5522"/>
                <wp:lineTo x="7030" y="5522"/>
                <wp:lineTo x="6979" y="6730"/>
                <wp:lineTo x="7743" y="6903"/>
                <wp:lineTo x="7743" y="8283"/>
                <wp:lineTo x="6877" y="8974"/>
                <wp:lineTo x="6572" y="9405"/>
                <wp:lineTo x="5757" y="10009"/>
                <wp:lineTo x="5757" y="10354"/>
                <wp:lineTo x="6572" y="11044"/>
                <wp:lineTo x="5706" y="11648"/>
                <wp:lineTo x="5706" y="11994"/>
                <wp:lineTo x="6572" y="12425"/>
                <wp:lineTo x="6572" y="12943"/>
                <wp:lineTo x="7285" y="13806"/>
                <wp:lineTo x="7743" y="13806"/>
                <wp:lineTo x="7743" y="17688"/>
                <wp:lineTo x="8508" y="17947"/>
                <wp:lineTo x="11258" y="17947"/>
                <wp:lineTo x="10342" y="18724"/>
                <wp:lineTo x="10342" y="19069"/>
                <wp:lineTo x="10800" y="19328"/>
                <wp:lineTo x="10800" y="19587"/>
                <wp:lineTo x="11055" y="20708"/>
                <wp:lineTo x="11106" y="20795"/>
                <wp:lineTo x="11921" y="21571"/>
                <wp:lineTo x="11972" y="21744"/>
                <wp:lineTo x="12940" y="21744"/>
                <wp:lineTo x="12991" y="21571"/>
                <wp:lineTo x="13806" y="20795"/>
                <wp:lineTo x="13806" y="20708"/>
                <wp:lineTo x="14060" y="19846"/>
                <wp:lineTo x="13449" y="19328"/>
                <wp:lineTo x="10800" y="19328"/>
                <wp:lineTo x="14519" y="19155"/>
                <wp:lineTo x="14672" y="18896"/>
                <wp:lineTo x="13602" y="17947"/>
                <wp:lineTo x="14213" y="17688"/>
                <wp:lineTo x="14366" y="17171"/>
                <wp:lineTo x="14111" y="16394"/>
                <wp:lineTo x="13602" y="15359"/>
                <wp:lineTo x="13449" y="14927"/>
                <wp:lineTo x="7947" y="13806"/>
                <wp:lineTo x="8406" y="13806"/>
                <wp:lineTo x="9119" y="12943"/>
                <wp:lineTo x="9068" y="12425"/>
                <wp:lineTo x="15436" y="11907"/>
                <wp:lineTo x="15436" y="11390"/>
                <wp:lineTo x="9068" y="11044"/>
                <wp:lineTo x="15691" y="10872"/>
                <wp:lineTo x="16251" y="9664"/>
                <wp:lineTo x="15843" y="9664"/>
                <wp:lineTo x="14774" y="8025"/>
                <wp:lineTo x="10953" y="6903"/>
                <wp:lineTo x="10953" y="4142"/>
                <wp:lineTo x="11870" y="2934"/>
                <wp:lineTo x="11870" y="2761"/>
                <wp:lineTo x="10953" y="2761"/>
                <wp:lineTo x="11972" y="1553"/>
                <wp:lineTo x="11870" y="0"/>
                <wp:lineTo x="11564" y="-86"/>
                <wp:lineTo x="10036" y="-86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D5738" w14:textId="77777777" w:rsidR="000D78B3" w:rsidRPr="00E67AE8" w:rsidRDefault="000D78B3" w:rsidP="000D78B3">
      <w:pPr>
        <w:spacing w:before="41"/>
        <w:ind w:left="4194" w:right="4123"/>
        <w:jc w:val="center"/>
        <w:rPr>
          <w:rFonts w:asciiTheme="majorHAnsi" w:eastAsia="Calibri" w:hAnsiTheme="majorHAnsi" w:cs="Calibri"/>
        </w:rPr>
      </w:pPr>
    </w:p>
    <w:p w14:paraId="1C27D331" w14:textId="77777777" w:rsidR="000D78B3" w:rsidRPr="00E67AE8" w:rsidRDefault="000D78B3" w:rsidP="000D78B3">
      <w:pPr>
        <w:spacing w:before="43" w:line="265" w:lineRule="exact"/>
        <w:ind w:left="5788" w:right="5819"/>
        <w:jc w:val="center"/>
        <w:rPr>
          <w:rFonts w:asciiTheme="majorHAnsi" w:eastAsia="Calibri" w:hAnsiTheme="majorHAnsi" w:cs="Calibri"/>
        </w:rPr>
      </w:pPr>
    </w:p>
    <w:p w14:paraId="3EDDBC18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5B85AE86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3285214C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385B398D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1EBBA101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1F1C617B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1ED4756A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57A93328" w14:textId="77777777" w:rsidR="000D78B3" w:rsidRPr="00E67AE8" w:rsidRDefault="000D78B3" w:rsidP="000D78B3">
      <w:pPr>
        <w:spacing w:before="13" w:line="200" w:lineRule="exact"/>
        <w:rPr>
          <w:rFonts w:asciiTheme="majorHAnsi" w:hAnsiTheme="majorHAnsi"/>
          <w:sz w:val="20"/>
        </w:rPr>
      </w:pPr>
    </w:p>
    <w:p w14:paraId="111C6298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  <w:sectPr w:rsidR="000D78B3" w:rsidRPr="00E67AE8">
          <w:pgSz w:w="16840" w:h="11920" w:orient="landscape"/>
          <w:pgMar w:top="660" w:right="2420" w:bottom="280" w:left="1600" w:header="708" w:footer="708" w:gutter="0"/>
          <w:cols w:space="708"/>
        </w:sectPr>
      </w:pPr>
    </w:p>
    <w:p w14:paraId="08FF2BA0" w14:textId="77777777" w:rsidR="000D78B3" w:rsidRPr="00E67AE8" w:rsidRDefault="000D78B3" w:rsidP="000D78B3">
      <w:pPr>
        <w:spacing w:before="16"/>
        <w:ind w:left="1081" w:right="-20"/>
        <w:rPr>
          <w:rFonts w:asciiTheme="majorHAnsi" w:eastAsia="Calibri" w:hAnsiTheme="majorHAnsi" w:cs="Calibri"/>
        </w:rPr>
      </w:pPr>
    </w:p>
    <w:p w14:paraId="40395AC3" w14:textId="77777777" w:rsidR="000D78B3" w:rsidRPr="00E67AE8" w:rsidRDefault="000D78B3" w:rsidP="000D78B3">
      <w:pPr>
        <w:spacing w:before="41"/>
        <w:ind w:left="1081" w:right="-20"/>
        <w:rPr>
          <w:rFonts w:asciiTheme="majorHAnsi" w:eastAsia="Calibri" w:hAnsiTheme="majorHAnsi" w:cs="Calibri"/>
        </w:rPr>
      </w:pPr>
    </w:p>
    <w:p w14:paraId="735BC92C" w14:textId="77777777" w:rsidR="000D78B3" w:rsidRPr="00E67AE8" w:rsidRDefault="000D78B3" w:rsidP="000D78B3">
      <w:pPr>
        <w:spacing w:before="8" w:line="140" w:lineRule="exact"/>
        <w:rPr>
          <w:rFonts w:asciiTheme="majorHAnsi" w:hAnsiTheme="majorHAnsi"/>
          <w:sz w:val="14"/>
          <w:szCs w:val="14"/>
        </w:rPr>
      </w:pPr>
    </w:p>
    <w:p w14:paraId="23419120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25694115" w14:textId="77777777" w:rsidR="000D78B3" w:rsidRPr="00E67AE8" w:rsidRDefault="000D78B3" w:rsidP="000D78B3">
      <w:pPr>
        <w:spacing w:before="6" w:line="180" w:lineRule="exact"/>
        <w:rPr>
          <w:rFonts w:asciiTheme="majorHAnsi" w:hAnsiTheme="majorHAnsi"/>
          <w:szCs w:val="18"/>
        </w:rPr>
        <w:sectPr w:rsidR="000D78B3" w:rsidRPr="00E67AE8">
          <w:type w:val="continuous"/>
          <w:pgSz w:w="16840" w:h="11920" w:orient="landscape"/>
          <w:pgMar w:top="1560" w:right="2420" w:bottom="280" w:left="1600" w:header="708" w:footer="708" w:gutter="0"/>
          <w:cols w:num="2" w:space="708" w:equalWidth="0">
            <w:col w:w="3334" w:space="4816"/>
            <w:col w:w="4670"/>
          </w:cols>
        </w:sectPr>
      </w:pPr>
    </w:p>
    <w:p w14:paraId="51F28EE8" w14:textId="77777777" w:rsidR="000D78B3" w:rsidRPr="00E67AE8" w:rsidRDefault="000D78B3" w:rsidP="000D78B3">
      <w:pPr>
        <w:ind w:firstLine="851"/>
        <w:rPr>
          <w:rFonts w:asciiTheme="majorHAnsi" w:eastAsia="Arial" w:hAnsiTheme="majorHAnsi"/>
          <w:sz w:val="28"/>
          <w:szCs w:val="28"/>
        </w:rPr>
      </w:pPr>
      <w:r w:rsidRPr="00E67AE8">
        <w:rPr>
          <w:rFonts w:asciiTheme="majorHAnsi" w:eastAsia="Calibri" w:hAnsiTheme="majorHAnsi"/>
          <w:b/>
          <w:bCs/>
          <w:spacing w:val="1"/>
        </w:rPr>
        <w:lastRenderedPageBreak/>
        <w:t>BI</w:t>
      </w:r>
      <w:r w:rsidRPr="00E67AE8">
        <w:rPr>
          <w:rFonts w:asciiTheme="majorHAnsi" w:eastAsia="Calibri" w:hAnsiTheme="majorHAnsi"/>
          <w:b/>
          <w:bCs/>
          <w:spacing w:val="-2"/>
        </w:rPr>
        <w:t>L</w:t>
      </w:r>
      <w:r w:rsidRPr="00E67AE8">
        <w:rPr>
          <w:rFonts w:asciiTheme="majorHAnsi" w:eastAsia="Calibri" w:hAnsiTheme="majorHAnsi"/>
          <w:b/>
          <w:bCs/>
        </w:rPr>
        <w:t>AG</w:t>
      </w:r>
      <w:r w:rsidRPr="00E67AE8">
        <w:rPr>
          <w:rFonts w:asciiTheme="majorHAnsi" w:eastAsia="Calibri" w:hAnsiTheme="majorHAnsi"/>
          <w:b/>
          <w:bCs/>
          <w:spacing w:val="-1"/>
        </w:rPr>
        <w:t xml:space="preserve"> </w:t>
      </w:r>
      <w:r w:rsidRPr="00E67AE8">
        <w:rPr>
          <w:rFonts w:asciiTheme="majorHAnsi" w:eastAsia="Calibri" w:hAnsiTheme="majorHAnsi"/>
          <w:b/>
          <w:bCs/>
        </w:rPr>
        <w:t>2-</w:t>
      </w:r>
      <w:r w:rsidRPr="00E67AE8">
        <w:rPr>
          <w:rFonts w:asciiTheme="majorHAnsi" w:eastAsia="Calibri" w:hAnsiTheme="majorHAnsi"/>
        </w:rPr>
        <w:t>ADRESSELISTE</w:t>
      </w:r>
    </w:p>
    <w:p w14:paraId="616130AC" w14:textId="77777777" w:rsidR="000D78B3" w:rsidRPr="00E67AE8" w:rsidRDefault="000D78B3" w:rsidP="000D78B3">
      <w:pPr>
        <w:spacing w:before="5" w:line="130" w:lineRule="exact"/>
        <w:rPr>
          <w:rFonts w:asciiTheme="majorHAnsi" w:hAnsiTheme="majorHAnsi"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3216"/>
        <w:gridCol w:w="3262"/>
        <w:gridCol w:w="3452"/>
        <w:gridCol w:w="1474"/>
      </w:tblGrid>
      <w:tr w:rsidR="000D78B3" w:rsidRPr="00E67AE8" w14:paraId="530DA80A" w14:textId="77777777" w:rsidTr="00292224">
        <w:trPr>
          <w:trHeight w:hRule="exact" w:val="530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20E1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Fi</w:t>
            </w:r>
            <w:r w:rsidRPr="00E67AE8">
              <w:rPr>
                <w:rFonts w:asciiTheme="majorHAnsi" w:eastAsia="Arial" w:hAnsiTheme="majorHAnsi"/>
                <w:spacing w:val="-1"/>
              </w:rPr>
              <w:t>r</w:t>
            </w:r>
            <w:r w:rsidRPr="00E67AE8">
              <w:rPr>
                <w:rFonts w:asciiTheme="majorHAnsi" w:eastAsia="Arial" w:hAnsiTheme="majorHAnsi"/>
              </w:rPr>
              <w:t>ma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B553E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  <w:spacing w:val="1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</w:rPr>
              <w:t>o</w:t>
            </w:r>
            <w:r w:rsidRPr="00E67AE8">
              <w:rPr>
                <w:rFonts w:asciiTheme="majorHAnsi" w:eastAsia="Arial" w:hAnsiTheme="majorHAnsi"/>
              </w:rPr>
              <w:t>ntak</w:t>
            </w:r>
            <w:r w:rsidRPr="00E67AE8">
              <w:rPr>
                <w:rFonts w:asciiTheme="majorHAnsi" w:eastAsia="Arial" w:hAnsiTheme="majorHAnsi"/>
                <w:spacing w:val="-3"/>
              </w:rPr>
              <w:t>t</w:t>
            </w:r>
            <w:r w:rsidRPr="00E67AE8">
              <w:rPr>
                <w:rFonts w:asciiTheme="majorHAnsi" w:eastAsia="Arial" w:hAnsiTheme="majorHAnsi"/>
              </w:rPr>
              <w:t>per</w:t>
            </w:r>
            <w:r w:rsidRPr="00E67AE8">
              <w:rPr>
                <w:rFonts w:asciiTheme="majorHAnsi" w:eastAsia="Arial" w:hAnsiTheme="majorHAnsi"/>
                <w:spacing w:val="-3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</w:rPr>
              <w:t>o</w:t>
            </w:r>
            <w:r w:rsidRPr="00E67AE8">
              <w:rPr>
                <w:rFonts w:asciiTheme="majorHAnsi" w:eastAsia="Arial" w:hAnsiTheme="majorHAnsi"/>
              </w:rPr>
              <w:t>n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0EE0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  <w:spacing w:val="-4"/>
              </w:rPr>
              <w:t>A</w:t>
            </w:r>
            <w:r w:rsidRPr="00E67AE8">
              <w:rPr>
                <w:rFonts w:asciiTheme="majorHAnsi" w:eastAsia="Arial" w:hAnsiTheme="majorHAnsi"/>
              </w:rPr>
              <w:t>dresse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A209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  <w:spacing w:val="1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</w:rPr>
              <w:t>-</w:t>
            </w:r>
            <w:r w:rsidRPr="00E67AE8">
              <w:rPr>
                <w:rFonts w:asciiTheme="majorHAnsi" w:eastAsia="Arial" w:hAnsiTheme="majorHAnsi"/>
              </w:rPr>
              <w:t>ma</w:t>
            </w:r>
            <w:r w:rsidRPr="00E67AE8">
              <w:rPr>
                <w:rFonts w:asciiTheme="majorHAnsi" w:eastAsia="Arial" w:hAnsiTheme="majorHAnsi"/>
                <w:spacing w:val="-1"/>
              </w:rPr>
              <w:t>i</w:t>
            </w:r>
            <w:r w:rsidRPr="00E67AE8">
              <w:rPr>
                <w:rFonts w:asciiTheme="majorHAnsi" w:eastAsia="Arial" w:hAnsiTheme="majorHAnsi"/>
              </w:rPr>
              <w:t>l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1F415" w14:textId="77777777" w:rsidR="000D78B3" w:rsidRPr="00E67AE8" w:rsidRDefault="000D78B3" w:rsidP="00292224">
            <w:pPr>
              <w:spacing w:before="13"/>
              <w:ind w:left="102" w:right="-20"/>
              <w:rPr>
                <w:rFonts w:asciiTheme="majorHAnsi" w:eastAsia="Arial" w:hAnsiTheme="majorHAnsi"/>
                <w:sz w:val="21"/>
                <w:szCs w:val="21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21"/>
                <w:szCs w:val="21"/>
              </w:rPr>
              <w:t>Te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1"/>
                <w:szCs w:val="21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z w:val="21"/>
                <w:szCs w:val="21"/>
              </w:rPr>
              <w:t>ef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21"/>
                <w:szCs w:val="21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z w:val="21"/>
                <w:szCs w:val="21"/>
              </w:rPr>
              <w:t>n</w:t>
            </w:r>
          </w:p>
        </w:tc>
      </w:tr>
      <w:tr w:rsidR="000D78B3" w:rsidRPr="00E67AE8" w14:paraId="3288B96D" w14:textId="77777777" w:rsidTr="00852324">
        <w:trPr>
          <w:trHeight w:hRule="exact" w:val="504"/>
        </w:trPr>
        <w:tc>
          <w:tcPr>
            <w:tcW w:w="15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F45C60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</w:rPr>
              <w:t>y</w:t>
            </w:r>
            <w:r w:rsidRPr="00E67AE8">
              <w:rPr>
                <w:rFonts w:asciiTheme="majorHAnsi" w:eastAsia="Arial" w:hAnsiTheme="majorHAnsi"/>
              </w:rPr>
              <w:t>gher</w:t>
            </w:r>
            <w:r w:rsidRPr="00E67AE8">
              <w:rPr>
                <w:rFonts w:asciiTheme="majorHAnsi" w:eastAsia="Arial" w:hAnsiTheme="majorHAnsi"/>
                <w:spacing w:val="-1"/>
              </w:rPr>
              <w:t>r</w:t>
            </w:r>
            <w:r w:rsidRPr="00E67AE8">
              <w:rPr>
                <w:rFonts w:asciiTheme="majorHAnsi" w:eastAsia="Arial" w:hAnsiTheme="majorHAnsi"/>
              </w:rPr>
              <w:t>e</w:t>
            </w:r>
          </w:p>
        </w:tc>
      </w:tr>
      <w:tr w:rsidR="000D78B3" w:rsidRPr="00E67AE8" w14:paraId="687C8505" w14:textId="77777777" w:rsidTr="00292224">
        <w:trPr>
          <w:trHeight w:hRule="exact" w:val="859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4950" w14:textId="7B8EBCCE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CD28F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1F45" w14:textId="7F5EAAD3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746F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  <w:p w14:paraId="43997C0C" w14:textId="77777777" w:rsidR="000D78B3" w:rsidRPr="00E67AE8" w:rsidRDefault="000D78B3" w:rsidP="00292224">
            <w:pPr>
              <w:rPr>
                <w:rFonts w:asciiTheme="majorHAnsi" w:hAnsiTheme="majorHAnsi"/>
                <w:sz w:val="13"/>
                <w:szCs w:val="13"/>
              </w:rPr>
            </w:pPr>
          </w:p>
          <w:p w14:paraId="7238BB43" w14:textId="77777777" w:rsidR="000D78B3" w:rsidRPr="00E67AE8" w:rsidRDefault="000D78B3" w:rsidP="00292224">
            <w:pPr>
              <w:rPr>
                <w:rFonts w:asciiTheme="majorHAnsi" w:hAnsiTheme="majorHAnsi"/>
                <w:sz w:val="20"/>
              </w:rPr>
            </w:pPr>
          </w:p>
          <w:p w14:paraId="0574F08E" w14:textId="77777777" w:rsidR="000D78B3" w:rsidRPr="00E67AE8" w:rsidRDefault="000D78B3" w:rsidP="00292224">
            <w:pPr>
              <w:rPr>
                <w:rFonts w:asciiTheme="majorHAnsi" w:hAnsiTheme="majorHAnsi"/>
                <w:sz w:val="20"/>
              </w:rPr>
            </w:pPr>
          </w:p>
          <w:p w14:paraId="723D2AC2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E5701" w14:textId="77777777" w:rsidR="000D78B3" w:rsidRPr="00E67AE8" w:rsidRDefault="000D78B3" w:rsidP="00292224">
            <w:pPr>
              <w:spacing w:before="13"/>
              <w:ind w:left="102" w:right="-20"/>
              <w:rPr>
                <w:rFonts w:asciiTheme="majorHAnsi" w:eastAsia="Arial" w:hAnsiTheme="majorHAnsi"/>
                <w:sz w:val="21"/>
                <w:szCs w:val="21"/>
              </w:rPr>
            </w:pPr>
          </w:p>
        </w:tc>
      </w:tr>
      <w:tr w:rsidR="000D78B3" w:rsidRPr="00E67AE8" w14:paraId="2CA15D11" w14:textId="77777777" w:rsidTr="00292224">
        <w:trPr>
          <w:trHeight w:hRule="exact" w:val="431"/>
        </w:trPr>
        <w:tc>
          <w:tcPr>
            <w:tcW w:w="15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0811D9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</w:rPr>
              <w:t>i</w:t>
            </w:r>
            <w:r w:rsidRPr="00E67AE8">
              <w:rPr>
                <w:rFonts w:asciiTheme="majorHAnsi" w:eastAsia="Arial" w:hAnsiTheme="majorHAnsi"/>
              </w:rPr>
              <w:t>kker</w:t>
            </w:r>
            <w:r w:rsidRPr="00E67AE8">
              <w:rPr>
                <w:rFonts w:asciiTheme="majorHAnsi" w:eastAsia="Arial" w:hAnsiTheme="majorHAnsi"/>
                <w:spacing w:val="-3"/>
              </w:rPr>
              <w:t>h</w:t>
            </w:r>
            <w:r w:rsidRPr="00E67AE8">
              <w:rPr>
                <w:rFonts w:asciiTheme="majorHAnsi" w:eastAsia="Arial" w:hAnsiTheme="majorHAnsi"/>
              </w:rPr>
              <w:t>ed</w:t>
            </w:r>
            <w:r w:rsidRPr="00E67AE8">
              <w:rPr>
                <w:rFonts w:asciiTheme="majorHAnsi" w:eastAsia="Arial" w:hAnsiTheme="majorHAnsi"/>
                <w:spacing w:val="1"/>
              </w:rPr>
              <w:t>s</w:t>
            </w:r>
            <w:r w:rsidRPr="00E67AE8">
              <w:rPr>
                <w:rFonts w:asciiTheme="majorHAnsi" w:eastAsia="Arial" w:hAnsiTheme="majorHAnsi"/>
              </w:rPr>
              <w:t>o</w:t>
            </w:r>
            <w:r w:rsidRPr="00E67AE8">
              <w:rPr>
                <w:rFonts w:asciiTheme="majorHAnsi" w:eastAsia="Arial" w:hAnsiTheme="majorHAnsi"/>
                <w:spacing w:val="-3"/>
              </w:rPr>
              <w:t>r</w:t>
            </w:r>
            <w:r w:rsidRPr="00E67AE8">
              <w:rPr>
                <w:rFonts w:asciiTheme="majorHAnsi" w:eastAsia="Arial" w:hAnsiTheme="majorHAnsi"/>
              </w:rPr>
              <w:t>ga</w:t>
            </w:r>
            <w:r w:rsidRPr="00E67AE8">
              <w:rPr>
                <w:rFonts w:asciiTheme="majorHAnsi" w:eastAsia="Arial" w:hAnsiTheme="majorHAnsi"/>
                <w:spacing w:val="-2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</w:rPr>
              <w:t>i</w:t>
            </w:r>
            <w:r w:rsidRPr="00E67AE8">
              <w:rPr>
                <w:rFonts w:asciiTheme="majorHAnsi" w:eastAsia="Arial" w:hAnsiTheme="majorHAnsi"/>
              </w:rPr>
              <w:t>sa</w:t>
            </w:r>
            <w:r w:rsidRPr="00E67AE8">
              <w:rPr>
                <w:rFonts w:asciiTheme="majorHAnsi" w:eastAsia="Arial" w:hAnsiTheme="majorHAnsi"/>
                <w:spacing w:val="-3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</w:rPr>
              <w:t>i</w:t>
            </w:r>
            <w:r w:rsidRPr="00E67AE8">
              <w:rPr>
                <w:rFonts w:asciiTheme="majorHAnsi" w:eastAsia="Arial" w:hAnsiTheme="majorHAnsi"/>
              </w:rPr>
              <w:t>on</w:t>
            </w:r>
          </w:p>
        </w:tc>
      </w:tr>
      <w:tr w:rsidR="000D78B3" w:rsidRPr="00E67AE8" w14:paraId="5D068BF8" w14:textId="77777777" w:rsidTr="00292224">
        <w:trPr>
          <w:trHeight w:hRule="exact" w:val="530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C2799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Arbejdsmiljøkoordinator</w:t>
            </w:r>
            <w:r w:rsidRPr="00E67AE8">
              <w:rPr>
                <w:rFonts w:asciiTheme="majorHAnsi" w:eastAsia="Arial" w:hAnsiTheme="majorHAnsi"/>
                <w:spacing w:val="-1"/>
              </w:rPr>
              <w:t xml:space="preserve"> (</w:t>
            </w:r>
            <w:r w:rsidRPr="00E67AE8">
              <w:rPr>
                <w:rFonts w:asciiTheme="majorHAnsi" w:eastAsia="Arial" w:hAnsiTheme="majorHAnsi"/>
              </w:rPr>
              <w:t>P</w:t>
            </w:r>
            <w:r w:rsidRPr="00E67AE8">
              <w:rPr>
                <w:rFonts w:asciiTheme="majorHAnsi" w:eastAsia="Arial" w:hAnsiTheme="majorHAnsi"/>
                <w:spacing w:val="-1"/>
              </w:rPr>
              <w:t>r</w:t>
            </w:r>
            <w:r w:rsidRPr="00E67AE8">
              <w:rPr>
                <w:rFonts w:asciiTheme="majorHAnsi" w:eastAsia="Arial" w:hAnsiTheme="majorHAnsi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</w:rPr>
              <w:t>j</w:t>
            </w:r>
            <w:r w:rsidRPr="00E67AE8">
              <w:rPr>
                <w:rFonts w:asciiTheme="majorHAnsi" w:eastAsia="Arial" w:hAnsiTheme="majorHAnsi"/>
                <w:spacing w:val="-2"/>
              </w:rPr>
              <w:t>e</w:t>
            </w:r>
            <w:r w:rsidRPr="00E67AE8">
              <w:rPr>
                <w:rFonts w:asciiTheme="majorHAnsi" w:eastAsia="Arial" w:hAnsiTheme="majorHAnsi"/>
                <w:spacing w:val="2"/>
              </w:rPr>
              <w:t>k</w:t>
            </w:r>
            <w:r w:rsidRPr="00E67AE8">
              <w:rPr>
                <w:rFonts w:asciiTheme="majorHAnsi" w:eastAsia="Arial" w:hAnsiTheme="majorHAnsi"/>
                <w:spacing w:val="-1"/>
              </w:rPr>
              <w:t>t</w:t>
            </w:r>
            <w:r w:rsidRPr="00E67AE8">
              <w:rPr>
                <w:rFonts w:asciiTheme="majorHAnsi" w:eastAsia="Arial" w:hAnsiTheme="majorHAnsi"/>
              </w:rPr>
              <w:t>e</w:t>
            </w:r>
            <w:r w:rsidRPr="00E67AE8">
              <w:rPr>
                <w:rFonts w:asciiTheme="majorHAnsi" w:eastAsia="Arial" w:hAnsiTheme="majorHAnsi"/>
                <w:spacing w:val="-3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</w:rPr>
              <w:t>n</w:t>
            </w:r>
            <w:r w:rsidRPr="00E67AE8">
              <w:rPr>
                <w:rFonts w:asciiTheme="majorHAnsi" w:eastAsia="Arial" w:hAnsiTheme="majorHAnsi"/>
              </w:rPr>
              <w:t>g)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EAEE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77D7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429A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0370" w14:textId="77777777" w:rsidR="000D78B3" w:rsidRPr="00E67AE8" w:rsidRDefault="000D78B3" w:rsidP="00292224">
            <w:pPr>
              <w:spacing w:before="13"/>
              <w:ind w:left="102" w:right="-20"/>
              <w:rPr>
                <w:rFonts w:asciiTheme="majorHAnsi" w:eastAsia="Arial" w:hAnsiTheme="majorHAnsi"/>
                <w:sz w:val="21"/>
                <w:szCs w:val="21"/>
              </w:rPr>
            </w:pPr>
          </w:p>
        </w:tc>
      </w:tr>
      <w:tr w:rsidR="000D78B3" w:rsidRPr="00E67AE8" w14:paraId="5E137885" w14:textId="77777777" w:rsidTr="00292224">
        <w:trPr>
          <w:trHeight w:hRule="exact" w:val="530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9058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 xml:space="preserve">Arbejdsmiljøkoordinator </w:t>
            </w:r>
            <w:r w:rsidRPr="00E67AE8">
              <w:rPr>
                <w:rFonts w:asciiTheme="majorHAnsi" w:eastAsia="Arial" w:hAnsiTheme="majorHAnsi"/>
                <w:spacing w:val="-3"/>
              </w:rPr>
              <w:t>(</w:t>
            </w:r>
            <w:r w:rsidRPr="00E67AE8">
              <w:rPr>
                <w:rFonts w:asciiTheme="majorHAnsi" w:eastAsia="Arial" w:hAnsiTheme="majorHAnsi"/>
                <w:spacing w:val="-1"/>
              </w:rPr>
              <w:t>Byggefase</w:t>
            </w:r>
            <w:r w:rsidRPr="00E67AE8">
              <w:rPr>
                <w:rFonts w:asciiTheme="majorHAnsi" w:eastAsia="Arial" w:hAnsiTheme="majorHAnsi"/>
              </w:rPr>
              <w:t>)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655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D7F4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969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F3DE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12B528B0" w14:textId="77777777" w:rsidTr="00292224">
        <w:trPr>
          <w:trHeight w:hRule="exact" w:val="530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5D3C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</w:rPr>
              <w:t>i</w:t>
            </w:r>
            <w:r w:rsidRPr="00E67AE8">
              <w:rPr>
                <w:rFonts w:asciiTheme="majorHAnsi" w:eastAsia="Arial" w:hAnsiTheme="majorHAnsi"/>
              </w:rPr>
              <w:t>kker</w:t>
            </w:r>
            <w:r w:rsidRPr="00E67AE8">
              <w:rPr>
                <w:rFonts w:asciiTheme="majorHAnsi" w:eastAsia="Arial" w:hAnsiTheme="majorHAnsi"/>
                <w:spacing w:val="-3"/>
              </w:rPr>
              <w:t>h</w:t>
            </w:r>
            <w:r w:rsidRPr="00E67AE8">
              <w:rPr>
                <w:rFonts w:asciiTheme="majorHAnsi" w:eastAsia="Arial" w:hAnsiTheme="majorHAnsi"/>
              </w:rPr>
              <w:t>ed</w:t>
            </w:r>
            <w:r w:rsidRPr="00E67AE8">
              <w:rPr>
                <w:rFonts w:asciiTheme="majorHAnsi" w:eastAsia="Arial" w:hAnsiTheme="majorHAnsi"/>
                <w:spacing w:val="-2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</w:rPr>
              <w:t>d</w:t>
            </w:r>
            <w:r w:rsidRPr="00E67AE8">
              <w:rPr>
                <w:rFonts w:asciiTheme="majorHAnsi" w:eastAsia="Arial" w:hAnsiTheme="majorHAnsi"/>
              </w:rPr>
              <w:t>er,</w:t>
            </w:r>
            <w:r w:rsidRPr="00E67AE8">
              <w:rPr>
                <w:rFonts w:asciiTheme="majorHAnsi" w:eastAsia="Arial" w:hAnsiTheme="majorHAnsi"/>
                <w:spacing w:val="-2"/>
              </w:rPr>
              <w:t xml:space="preserve"> </w:t>
            </w:r>
            <w:r w:rsidRPr="00E67AE8">
              <w:rPr>
                <w:rFonts w:asciiTheme="majorHAnsi" w:eastAsia="Arial" w:hAnsiTheme="majorHAnsi"/>
              </w:rPr>
              <w:t>en</w:t>
            </w:r>
            <w:r w:rsidRPr="00E67AE8">
              <w:rPr>
                <w:rFonts w:asciiTheme="majorHAnsi" w:eastAsia="Arial" w:hAnsiTheme="majorHAnsi"/>
                <w:spacing w:val="-1"/>
              </w:rPr>
              <w:t>tr</w:t>
            </w:r>
            <w:r w:rsidRPr="00E67AE8">
              <w:rPr>
                <w:rFonts w:asciiTheme="majorHAnsi" w:eastAsia="Arial" w:hAnsiTheme="majorHAnsi"/>
              </w:rPr>
              <w:t>epr</w:t>
            </w:r>
            <w:r w:rsidRPr="00E67AE8">
              <w:rPr>
                <w:rFonts w:asciiTheme="majorHAnsi" w:eastAsia="Arial" w:hAnsiTheme="majorHAnsi"/>
                <w:spacing w:val="-3"/>
              </w:rPr>
              <w:t>e</w:t>
            </w:r>
            <w:r w:rsidRPr="00E67AE8">
              <w:rPr>
                <w:rFonts w:asciiTheme="majorHAnsi" w:eastAsia="Arial" w:hAnsiTheme="majorHAnsi"/>
              </w:rPr>
              <w:t>nør</w:t>
            </w:r>
            <w:r w:rsidRPr="00E67AE8">
              <w:rPr>
                <w:rFonts w:asciiTheme="majorHAnsi" w:eastAsia="Arial" w:hAnsiTheme="majorHAnsi"/>
                <w:spacing w:val="-1"/>
              </w:rPr>
              <w:t xml:space="preserve"> </w:t>
            </w:r>
            <w:r w:rsidRPr="00E67AE8">
              <w:rPr>
                <w:rFonts w:asciiTheme="majorHAnsi" w:eastAsia="Arial" w:hAnsiTheme="majorHAnsi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954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728C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5247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17F7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0C270DC3" w14:textId="77777777" w:rsidTr="00292224">
        <w:trPr>
          <w:trHeight w:hRule="exact" w:val="529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A621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</w:rPr>
              <w:t>i</w:t>
            </w:r>
            <w:r w:rsidRPr="00E67AE8">
              <w:rPr>
                <w:rFonts w:asciiTheme="majorHAnsi" w:eastAsia="Arial" w:hAnsiTheme="majorHAnsi"/>
              </w:rPr>
              <w:t>kker</w:t>
            </w:r>
            <w:r w:rsidRPr="00E67AE8">
              <w:rPr>
                <w:rFonts w:asciiTheme="majorHAnsi" w:eastAsia="Arial" w:hAnsiTheme="majorHAnsi"/>
                <w:spacing w:val="-3"/>
              </w:rPr>
              <w:t>h</w:t>
            </w:r>
            <w:r w:rsidRPr="00E67AE8">
              <w:rPr>
                <w:rFonts w:asciiTheme="majorHAnsi" w:eastAsia="Arial" w:hAnsiTheme="majorHAnsi"/>
              </w:rPr>
              <w:t>ed</w:t>
            </w:r>
            <w:r w:rsidRPr="00E67AE8">
              <w:rPr>
                <w:rFonts w:asciiTheme="majorHAnsi" w:eastAsia="Arial" w:hAnsiTheme="majorHAnsi"/>
                <w:spacing w:val="-2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</w:rPr>
              <w:t>d</w:t>
            </w:r>
            <w:r w:rsidRPr="00E67AE8">
              <w:rPr>
                <w:rFonts w:asciiTheme="majorHAnsi" w:eastAsia="Arial" w:hAnsiTheme="majorHAnsi"/>
              </w:rPr>
              <w:t>er,</w:t>
            </w:r>
            <w:r w:rsidRPr="00E67AE8">
              <w:rPr>
                <w:rFonts w:asciiTheme="majorHAnsi" w:eastAsia="Arial" w:hAnsiTheme="majorHAnsi"/>
                <w:spacing w:val="-2"/>
              </w:rPr>
              <w:t xml:space="preserve"> </w:t>
            </w:r>
            <w:r w:rsidRPr="00E67AE8">
              <w:rPr>
                <w:rFonts w:asciiTheme="majorHAnsi" w:eastAsia="Arial" w:hAnsiTheme="majorHAnsi"/>
              </w:rPr>
              <w:t>en</w:t>
            </w:r>
            <w:r w:rsidRPr="00E67AE8">
              <w:rPr>
                <w:rFonts w:asciiTheme="majorHAnsi" w:eastAsia="Arial" w:hAnsiTheme="majorHAnsi"/>
                <w:spacing w:val="-1"/>
              </w:rPr>
              <w:t>tr</w:t>
            </w:r>
            <w:r w:rsidRPr="00E67AE8">
              <w:rPr>
                <w:rFonts w:asciiTheme="majorHAnsi" w:eastAsia="Arial" w:hAnsiTheme="majorHAnsi"/>
              </w:rPr>
              <w:t>epr</w:t>
            </w:r>
            <w:r w:rsidRPr="00E67AE8">
              <w:rPr>
                <w:rFonts w:asciiTheme="majorHAnsi" w:eastAsia="Arial" w:hAnsiTheme="majorHAnsi"/>
                <w:spacing w:val="-3"/>
              </w:rPr>
              <w:t>e</w:t>
            </w:r>
            <w:r w:rsidRPr="00E67AE8">
              <w:rPr>
                <w:rFonts w:asciiTheme="majorHAnsi" w:eastAsia="Arial" w:hAnsiTheme="majorHAnsi"/>
              </w:rPr>
              <w:t>nør</w:t>
            </w:r>
            <w:r w:rsidRPr="00E67AE8">
              <w:rPr>
                <w:rFonts w:asciiTheme="majorHAnsi" w:eastAsia="Arial" w:hAnsiTheme="majorHAnsi"/>
                <w:spacing w:val="-1"/>
              </w:rPr>
              <w:t xml:space="preserve"> </w:t>
            </w:r>
            <w:r w:rsidRPr="00E67AE8">
              <w:rPr>
                <w:rFonts w:asciiTheme="majorHAnsi" w:eastAsia="Arial" w:hAnsiTheme="majorHAnsi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10B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FB7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7E1AA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240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45923B1B" w14:textId="77777777" w:rsidTr="00292224">
        <w:trPr>
          <w:trHeight w:hRule="exact" w:val="426"/>
        </w:trPr>
        <w:tc>
          <w:tcPr>
            <w:tcW w:w="15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47ABAF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  <w:spacing w:val="1"/>
              </w:rPr>
              <w:t>R</w:t>
            </w:r>
            <w:r w:rsidRPr="00E67AE8">
              <w:rPr>
                <w:rFonts w:asciiTheme="majorHAnsi" w:eastAsia="Arial" w:hAnsiTheme="majorHAnsi"/>
              </w:rPr>
              <w:t>å</w:t>
            </w:r>
            <w:r w:rsidRPr="00E67AE8">
              <w:rPr>
                <w:rFonts w:asciiTheme="majorHAnsi" w:eastAsia="Arial" w:hAnsiTheme="majorHAnsi"/>
                <w:spacing w:val="-2"/>
              </w:rPr>
              <w:t>d</w:t>
            </w:r>
            <w:r w:rsidRPr="00E67AE8">
              <w:rPr>
                <w:rFonts w:asciiTheme="majorHAnsi" w:eastAsia="Arial" w:hAnsiTheme="majorHAnsi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</w:rPr>
              <w:t>v</w:t>
            </w:r>
            <w:r w:rsidRPr="00E67AE8">
              <w:rPr>
                <w:rFonts w:asciiTheme="majorHAnsi" w:eastAsia="Arial" w:hAnsiTheme="majorHAnsi"/>
              </w:rPr>
              <w:t>er</w:t>
            </w:r>
          </w:p>
        </w:tc>
      </w:tr>
      <w:tr w:rsidR="000D78B3" w:rsidRPr="00E67AE8" w14:paraId="2E8C0663" w14:textId="77777777" w:rsidTr="00292224">
        <w:trPr>
          <w:trHeight w:hRule="exact" w:val="530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4F2E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  <w:highlight w:val="yellow"/>
              </w:rPr>
              <w:t>&lt;Firma&gt;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45F6C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F30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B40B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CCA5D" w14:textId="77777777" w:rsidR="000D78B3" w:rsidRPr="00E67AE8" w:rsidRDefault="000D78B3" w:rsidP="00292224">
            <w:pPr>
              <w:spacing w:before="13"/>
              <w:ind w:left="102" w:right="-20"/>
              <w:rPr>
                <w:rFonts w:asciiTheme="majorHAnsi" w:eastAsia="Arial" w:hAnsiTheme="majorHAnsi"/>
                <w:sz w:val="21"/>
                <w:szCs w:val="21"/>
              </w:rPr>
            </w:pPr>
          </w:p>
        </w:tc>
      </w:tr>
      <w:tr w:rsidR="000D78B3" w:rsidRPr="00E67AE8" w14:paraId="73C459D6" w14:textId="77777777" w:rsidTr="00292224">
        <w:trPr>
          <w:trHeight w:hRule="exact" w:val="467"/>
        </w:trPr>
        <w:tc>
          <w:tcPr>
            <w:tcW w:w="15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DDCB12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</w:rPr>
              <w:t>y</w:t>
            </w:r>
            <w:r w:rsidRPr="00E67AE8">
              <w:rPr>
                <w:rFonts w:asciiTheme="majorHAnsi" w:eastAsia="Arial" w:hAnsiTheme="majorHAnsi"/>
              </w:rPr>
              <w:t>n og b</w:t>
            </w:r>
            <w:r w:rsidRPr="00E67AE8">
              <w:rPr>
                <w:rFonts w:asciiTheme="majorHAnsi" w:eastAsia="Arial" w:hAnsiTheme="majorHAnsi"/>
                <w:spacing w:val="-2"/>
              </w:rPr>
              <w:t>y</w:t>
            </w:r>
            <w:r w:rsidRPr="00E67AE8">
              <w:rPr>
                <w:rFonts w:asciiTheme="majorHAnsi" w:eastAsia="Arial" w:hAnsiTheme="majorHAnsi"/>
              </w:rPr>
              <w:t>gg</w:t>
            </w:r>
            <w:r w:rsidRPr="00E67AE8">
              <w:rPr>
                <w:rFonts w:asciiTheme="majorHAnsi" w:eastAsia="Arial" w:hAnsiTheme="majorHAnsi"/>
                <w:spacing w:val="-2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</w:rPr>
              <w:t>d</w:t>
            </w:r>
            <w:r w:rsidRPr="00E67AE8">
              <w:rPr>
                <w:rFonts w:asciiTheme="majorHAnsi" w:eastAsia="Arial" w:hAnsiTheme="majorHAnsi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</w:rPr>
              <w:t>s</w:t>
            </w:r>
            <w:r w:rsidRPr="00E67AE8">
              <w:rPr>
                <w:rFonts w:asciiTheme="majorHAnsi" w:eastAsia="Arial" w:hAnsiTheme="majorHAnsi"/>
              </w:rPr>
              <w:t>e</w:t>
            </w:r>
          </w:p>
        </w:tc>
      </w:tr>
      <w:tr w:rsidR="000D78B3" w:rsidRPr="00E67AE8" w14:paraId="1A74BDAE" w14:textId="77777777" w:rsidTr="00292224">
        <w:trPr>
          <w:trHeight w:hRule="exact" w:val="530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60F3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Fag</w:t>
            </w:r>
            <w:r w:rsidRPr="00E67AE8">
              <w:rPr>
                <w:rFonts w:asciiTheme="majorHAnsi" w:eastAsia="Arial" w:hAnsiTheme="majorHAnsi"/>
                <w:spacing w:val="-1"/>
              </w:rPr>
              <w:t>ti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</w:rPr>
              <w:t>y</w:t>
            </w:r>
            <w:r w:rsidRPr="00E67AE8">
              <w:rPr>
                <w:rFonts w:asciiTheme="majorHAnsi" w:eastAsia="Arial" w:hAnsiTheme="majorHAnsi"/>
              </w:rPr>
              <w:t>n be</w:t>
            </w:r>
            <w:r w:rsidRPr="00E67AE8">
              <w:rPr>
                <w:rFonts w:asciiTheme="majorHAnsi" w:eastAsia="Arial" w:hAnsiTheme="majorHAnsi"/>
                <w:spacing w:val="-1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</w:rPr>
              <w:t>o</w:t>
            </w:r>
            <w:r w:rsidRPr="00E67AE8">
              <w:rPr>
                <w:rFonts w:asciiTheme="majorHAnsi" w:eastAsia="Arial" w:hAnsiTheme="majorHAnsi"/>
              </w:rPr>
              <w:t>narb</w:t>
            </w:r>
            <w:r w:rsidRPr="00E67AE8">
              <w:rPr>
                <w:rFonts w:asciiTheme="majorHAnsi" w:eastAsia="Arial" w:hAnsiTheme="majorHAnsi"/>
                <w:spacing w:val="-3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</w:rPr>
              <w:t>j</w:t>
            </w:r>
            <w:r w:rsidRPr="00E67AE8">
              <w:rPr>
                <w:rFonts w:asciiTheme="majorHAnsi" w:eastAsia="Arial" w:hAnsiTheme="majorHAnsi"/>
                <w:spacing w:val="-2"/>
              </w:rPr>
              <w:t>d</w:t>
            </w:r>
            <w:r w:rsidRPr="00E67AE8">
              <w:rPr>
                <w:rFonts w:asciiTheme="majorHAnsi" w:eastAsia="Arial" w:hAnsiTheme="majorHAnsi"/>
              </w:rPr>
              <w:t>er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2E01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D380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2A825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97AB2" w14:textId="77777777" w:rsidR="000D78B3" w:rsidRPr="00E67AE8" w:rsidRDefault="000D78B3" w:rsidP="00292224">
            <w:pPr>
              <w:spacing w:before="13"/>
              <w:ind w:left="102" w:right="-20"/>
              <w:rPr>
                <w:rFonts w:asciiTheme="majorHAnsi" w:eastAsia="Arial" w:hAnsiTheme="majorHAnsi"/>
                <w:sz w:val="21"/>
                <w:szCs w:val="21"/>
              </w:rPr>
            </w:pPr>
          </w:p>
        </w:tc>
      </w:tr>
      <w:tr w:rsidR="000D78B3" w:rsidRPr="00E67AE8" w14:paraId="5925458C" w14:textId="77777777" w:rsidTr="00292224">
        <w:trPr>
          <w:trHeight w:hRule="exact" w:val="530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8CD6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Fag</w:t>
            </w:r>
            <w:r w:rsidRPr="00E67AE8">
              <w:rPr>
                <w:rFonts w:asciiTheme="majorHAnsi" w:eastAsia="Arial" w:hAnsiTheme="majorHAnsi"/>
                <w:spacing w:val="-1"/>
              </w:rPr>
              <w:t>ti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</w:rPr>
              <w:t>y</w:t>
            </w:r>
            <w:r w:rsidRPr="00E67AE8">
              <w:rPr>
                <w:rFonts w:asciiTheme="majorHAnsi" w:eastAsia="Arial" w:hAnsiTheme="majorHAnsi"/>
              </w:rPr>
              <w:t>n a</w:t>
            </w:r>
            <w:r w:rsidRPr="00E67AE8">
              <w:rPr>
                <w:rFonts w:asciiTheme="majorHAnsi" w:eastAsia="Arial" w:hAnsiTheme="majorHAnsi"/>
                <w:spacing w:val="-2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</w:rPr>
              <w:t>æ</w:t>
            </w:r>
            <w:r w:rsidRPr="00E67AE8">
              <w:rPr>
                <w:rFonts w:asciiTheme="majorHAnsi" w:eastAsia="Arial" w:hAnsiTheme="majorHAnsi"/>
                <w:spacing w:val="-3"/>
              </w:rPr>
              <w:t>g</w:t>
            </w:r>
            <w:r w:rsidRPr="00E67AE8">
              <w:rPr>
                <w:rFonts w:asciiTheme="majorHAnsi" w:eastAsia="Arial" w:hAnsiTheme="majorHAnsi"/>
              </w:rPr>
              <w:t>sarb</w:t>
            </w:r>
            <w:r w:rsidRPr="00E67AE8">
              <w:rPr>
                <w:rFonts w:asciiTheme="majorHAnsi" w:eastAsia="Arial" w:hAnsiTheme="majorHAnsi"/>
                <w:spacing w:val="-3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</w:rPr>
              <w:t>j</w:t>
            </w:r>
            <w:r w:rsidRPr="00E67AE8">
              <w:rPr>
                <w:rFonts w:asciiTheme="majorHAnsi" w:eastAsia="Arial" w:hAnsiTheme="majorHAnsi"/>
                <w:spacing w:val="-2"/>
              </w:rPr>
              <w:t>d</w:t>
            </w:r>
            <w:r w:rsidRPr="00E67AE8">
              <w:rPr>
                <w:rFonts w:asciiTheme="majorHAnsi" w:eastAsia="Arial" w:hAnsiTheme="majorHAnsi"/>
              </w:rPr>
              <w:t>er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B24D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1589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C8EA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8FEC" w14:textId="77777777" w:rsidR="000D78B3" w:rsidRPr="00E67AE8" w:rsidRDefault="000D78B3" w:rsidP="00292224">
            <w:pPr>
              <w:spacing w:before="13"/>
              <w:ind w:left="102" w:right="-20"/>
              <w:rPr>
                <w:rFonts w:asciiTheme="majorHAnsi" w:eastAsia="Arial" w:hAnsiTheme="majorHAnsi"/>
                <w:sz w:val="21"/>
                <w:szCs w:val="21"/>
              </w:rPr>
            </w:pPr>
          </w:p>
        </w:tc>
      </w:tr>
      <w:tr w:rsidR="000D78B3" w:rsidRPr="00E67AE8" w14:paraId="6A98D834" w14:textId="77777777" w:rsidTr="00292224">
        <w:trPr>
          <w:trHeight w:hRule="exact" w:val="531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9EC85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</w:rPr>
              <w:t>y</w:t>
            </w:r>
            <w:r w:rsidRPr="00E67AE8">
              <w:rPr>
                <w:rFonts w:asciiTheme="majorHAnsi" w:eastAsia="Arial" w:hAnsiTheme="majorHAnsi"/>
              </w:rPr>
              <w:t>gge</w:t>
            </w:r>
            <w:r w:rsidRPr="00E67AE8">
              <w:rPr>
                <w:rFonts w:asciiTheme="majorHAnsi" w:eastAsia="Arial" w:hAnsiTheme="majorHAnsi"/>
                <w:spacing w:val="-1"/>
              </w:rPr>
              <w:t>l</w:t>
            </w:r>
            <w:r w:rsidRPr="00E67AE8">
              <w:rPr>
                <w:rFonts w:asciiTheme="majorHAnsi" w:eastAsia="Arial" w:hAnsiTheme="majorHAnsi"/>
              </w:rPr>
              <w:t>ed</w:t>
            </w:r>
            <w:r w:rsidRPr="00E67AE8">
              <w:rPr>
                <w:rFonts w:asciiTheme="majorHAnsi" w:eastAsia="Arial" w:hAnsiTheme="majorHAnsi"/>
                <w:spacing w:val="-2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</w:rPr>
              <w:t>s</w:t>
            </w:r>
            <w:r w:rsidRPr="00E67AE8">
              <w:rPr>
                <w:rFonts w:asciiTheme="majorHAnsi" w:eastAsia="Arial" w:hAnsiTheme="majorHAnsi"/>
              </w:rPr>
              <w:t>e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9ED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B178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128D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696A" w14:textId="77777777" w:rsidR="000D78B3" w:rsidRPr="00E67AE8" w:rsidRDefault="000D78B3" w:rsidP="00292224">
            <w:pPr>
              <w:spacing w:before="14"/>
              <w:ind w:left="102" w:right="-20"/>
              <w:rPr>
                <w:rFonts w:asciiTheme="majorHAnsi" w:eastAsia="Arial" w:hAnsiTheme="majorHAnsi"/>
                <w:sz w:val="21"/>
                <w:szCs w:val="21"/>
              </w:rPr>
            </w:pPr>
          </w:p>
        </w:tc>
      </w:tr>
      <w:tr w:rsidR="000D78B3" w:rsidRPr="00E67AE8" w14:paraId="3714BA18" w14:textId="77777777" w:rsidTr="00292224">
        <w:trPr>
          <w:trHeight w:hRule="exact" w:val="435"/>
        </w:trPr>
        <w:tc>
          <w:tcPr>
            <w:tcW w:w="15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AB34C9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Hoveden</w:t>
            </w:r>
            <w:r w:rsidRPr="00E67AE8">
              <w:rPr>
                <w:rFonts w:asciiTheme="majorHAnsi" w:eastAsia="Arial" w:hAnsiTheme="majorHAnsi"/>
                <w:spacing w:val="-1"/>
              </w:rPr>
              <w:t>tr</w:t>
            </w:r>
            <w:r w:rsidRPr="00E67AE8">
              <w:rPr>
                <w:rFonts w:asciiTheme="majorHAnsi" w:eastAsia="Arial" w:hAnsiTheme="majorHAnsi"/>
              </w:rPr>
              <w:t>epr</w:t>
            </w:r>
            <w:r w:rsidRPr="00E67AE8">
              <w:rPr>
                <w:rFonts w:asciiTheme="majorHAnsi" w:eastAsia="Arial" w:hAnsiTheme="majorHAnsi"/>
                <w:spacing w:val="-3"/>
              </w:rPr>
              <w:t>e</w:t>
            </w:r>
            <w:r w:rsidRPr="00E67AE8">
              <w:rPr>
                <w:rFonts w:asciiTheme="majorHAnsi" w:eastAsia="Arial" w:hAnsiTheme="majorHAnsi"/>
              </w:rPr>
              <w:t>nør</w:t>
            </w:r>
          </w:p>
        </w:tc>
      </w:tr>
      <w:tr w:rsidR="000D78B3" w:rsidRPr="00E67AE8" w14:paraId="78FF120F" w14:textId="77777777" w:rsidTr="00292224">
        <w:trPr>
          <w:trHeight w:hRule="exact" w:val="530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3F19A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En</w:t>
            </w:r>
            <w:r w:rsidRPr="00E67AE8">
              <w:rPr>
                <w:rFonts w:asciiTheme="majorHAnsi" w:eastAsia="Arial" w:hAnsiTheme="majorHAnsi"/>
                <w:spacing w:val="-1"/>
              </w:rPr>
              <w:t>tr</w:t>
            </w:r>
            <w:r w:rsidRPr="00E67AE8">
              <w:rPr>
                <w:rFonts w:asciiTheme="majorHAnsi" w:eastAsia="Arial" w:hAnsiTheme="majorHAnsi"/>
              </w:rPr>
              <w:t>epr</w:t>
            </w:r>
            <w:r w:rsidRPr="00E67AE8">
              <w:rPr>
                <w:rFonts w:asciiTheme="majorHAnsi" w:eastAsia="Arial" w:hAnsiTheme="majorHAnsi"/>
                <w:spacing w:val="-3"/>
              </w:rPr>
              <w:t>e</w:t>
            </w:r>
            <w:r w:rsidRPr="00E67AE8">
              <w:rPr>
                <w:rFonts w:asciiTheme="majorHAnsi" w:eastAsia="Arial" w:hAnsiTheme="majorHAnsi"/>
              </w:rPr>
              <w:t>nør</w:t>
            </w:r>
            <w:r w:rsidRPr="00E67AE8">
              <w:rPr>
                <w:rFonts w:asciiTheme="majorHAnsi" w:eastAsia="Arial" w:hAnsiTheme="majorHAnsi"/>
                <w:spacing w:val="-1"/>
              </w:rPr>
              <w:t xml:space="preserve"> </w:t>
            </w:r>
            <w:r w:rsidRPr="00E67AE8">
              <w:rPr>
                <w:rFonts w:asciiTheme="majorHAnsi" w:eastAsia="Arial" w:hAnsiTheme="majorHAnsi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7457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40DD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C71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B816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70A1A889" w14:textId="77777777" w:rsidTr="00292224">
        <w:trPr>
          <w:trHeight w:hRule="exact" w:val="476"/>
        </w:trPr>
        <w:tc>
          <w:tcPr>
            <w:tcW w:w="15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64C335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  <w:spacing w:val="1"/>
              </w:rPr>
              <w:t>U</w:t>
            </w:r>
            <w:r w:rsidRPr="00E67AE8">
              <w:rPr>
                <w:rFonts w:asciiTheme="majorHAnsi" w:eastAsia="Arial" w:hAnsiTheme="majorHAnsi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</w:rPr>
              <w:t>d</w:t>
            </w:r>
            <w:r w:rsidRPr="00E67AE8">
              <w:rPr>
                <w:rFonts w:asciiTheme="majorHAnsi" w:eastAsia="Arial" w:hAnsiTheme="majorHAnsi"/>
              </w:rPr>
              <w:t>eren</w:t>
            </w:r>
            <w:r w:rsidRPr="00E67AE8">
              <w:rPr>
                <w:rFonts w:asciiTheme="majorHAnsi" w:eastAsia="Arial" w:hAnsiTheme="majorHAnsi"/>
                <w:spacing w:val="-1"/>
              </w:rPr>
              <w:t>tr</w:t>
            </w:r>
            <w:r w:rsidRPr="00E67AE8">
              <w:rPr>
                <w:rFonts w:asciiTheme="majorHAnsi" w:eastAsia="Arial" w:hAnsiTheme="majorHAnsi"/>
                <w:spacing w:val="-2"/>
              </w:rPr>
              <w:t>e</w:t>
            </w:r>
            <w:r w:rsidRPr="00E67AE8">
              <w:rPr>
                <w:rFonts w:asciiTheme="majorHAnsi" w:eastAsia="Arial" w:hAnsiTheme="majorHAnsi"/>
              </w:rPr>
              <w:t>pre</w:t>
            </w:r>
            <w:r w:rsidRPr="00E67AE8">
              <w:rPr>
                <w:rFonts w:asciiTheme="majorHAnsi" w:eastAsia="Arial" w:hAnsiTheme="majorHAnsi"/>
                <w:spacing w:val="-3"/>
              </w:rPr>
              <w:t>n</w:t>
            </w:r>
            <w:r w:rsidRPr="00E67AE8">
              <w:rPr>
                <w:rFonts w:asciiTheme="majorHAnsi" w:eastAsia="Arial" w:hAnsiTheme="majorHAnsi"/>
              </w:rPr>
              <w:t>ører</w:t>
            </w:r>
          </w:p>
        </w:tc>
      </w:tr>
      <w:tr w:rsidR="000D78B3" w:rsidRPr="00E67AE8" w14:paraId="7DC70425" w14:textId="77777777" w:rsidTr="00292224">
        <w:trPr>
          <w:trHeight w:hRule="exact" w:val="528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7959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En</w:t>
            </w:r>
            <w:r w:rsidRPr="00E67AE8">
              <w:rPr>
                <w:rFonts w:asciiTheme="majorHAnsi" w:eastAsia="Arial" w:hAnsiTheme="majorHAnsi"/>
                <w:spacing w:val="-1"/>
              </w:rPr>
              <w:t>tr</w:t>
            </w:r>
            <w:r w:rsidRPr="00E67AE8">
              <w:rPr>
                <w:rFonts w:asciiTheme="majorHAnsi" w:eastAsia="Arial" w:hAnsiTheme="majorHAnsi"/>
              </w:rPr>
              <w:t>epr</w:t>
            </w:r>
            <w:r w:rsidRPr="00E67AE8">
              <w:rPr>
                <w:rFonts w:asciiTheme="majorHAnsi" w:eastAsia="Arial" w:hAnsiTheme="majorHAnsi"/>
                <w:spacing w:val="-3"/>
              </w:rPr>
              <w:t>e</w:t>
            </w:r>
            <w:r w:rsidRPr="00E67AE8">
              <w:rPr>
                <w:rFonts w:asciiTheme="majorHAnsi" w:eastAsia="Arial" w:hAnsiTheme="majorHAnsi"/>
              </w:rPr>
              <w:t>nør</w:t>
            </w:r>
            <w:r w:rsidRPr="00E67AE8">
              <w:rPr>
                <w:rFonts w:asciiTheme="majorHAnsi" w:eastAsia="Arial" w:hAnsiTheme="majorHAnsi"/>
                <w:spacing w:val="-1"/>
              </w:rPr>
              <w:t xml:space="preserve"> </w:t>
            </w:r>
            <w:r w:rsidRPr="00E67AE8">
              <w:rPr>
                <w:rFonts w:asciiTheme="majorHAnsi" w:eastAsia="Arial" w:hAnsiTheme="majorHAnsi"/>
              </w:rPr>
              <w:t>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FC4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6145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C601E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46BF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4D9192CE" w14:textId="77777777" w:rsidTr="00292224">
        <w:trPr>
          <w:trHeight w:hRule="exact" w:val="528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6FBE5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lastRenderedPageBreak/>
              <w:t>En</w:t>
            </w:r>
            <w:r w:rsidRPr="00E67AE8">
              <w:rPr>
                <w:rFonts w:asciiTheme="majorHAnsi" w:eastAsia="Arial" w:hAnsiTheme="majorHAnsi"/>
                <w:spacing w:val="-1"/>
              </w:rPr>
              <w:t>tr</w:t>
            </w:r>
            <w:r w:rsidRPr="00E67AE8">
              <w:rPr>
                <w:rFonts w:asciiTheme="majorHAnsi" w:eastAsia="Arial" w:hAnsiTheme="majorHAnsi"/>
              </w:rPr>
              <w:t>epr</w:t>
            </w:r>
            <w:r w:rsidRPr="00E67AE8">
              <w:rPr>
                <w:rFonts w:asciiTheme="majorHAnsi" w:eastAsia="Arial" w:hAnsiTheme="majorHAnsi"/>
                <w:spacing w:val="-3"/>
              </w:rPr>
              <w:t>e</w:t>
            </w:r>
            <w:r w:rsidRPr="00E67AE8">
              <w:rPr>
                <w:rFonts w:asciiTheme="majorHAnsi" w:eastAsia="Arial" w:hAnsiTheme="majorHAnsi"/>
              </w:rPr>
              <w:t>nør</w:t>
            </w:r>
            <w:r w:rsidRPr="00E67AE8">
              <w:rPr>
                <w:rFonts w:asciiTheme="majorHAnsi" w:eastAsia="Arial" w:hAnsiTheme="majorHAnsi"/>
                <w:spacing w:val="-1"/>
              </w:rPr>
              <w:t xml:space="preserve"> </w:t>
            </w:r>
            <w:r w:rsidRPr="00E67AE8">
              <w:rPr>
                <w:rFonts w:asciiTheme="majorHAnsi" w:eastAsia="Arial" w:hAnsiTheme="majorHAnsi"/>
              </w:rPr>
              <w:t>3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A7527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D47C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E19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A72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59A2F81D" w14:textId="77777777" w:rsidTr="00292224">
        <w:trPr>
          <w:trHeight w:hRule="exact" w:val="466"/>
        </w:trPr>
        <w:tc>
          <w:tcPr>
            <w:tcW w:w="15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4B9CA9E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Ledningsejere</w:t>
            </w:r>
          </w:p>
          <w:p w14:paraId="469EEAD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3ABC51CC" w14:textId="77777777" w:rsidTr="00292224">
        <w:trPr>
          <w:trHeight w:hRule="exact" w:val="271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6679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060D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EF3F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2B8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227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6A4D44DA" w14:textId="77777777" w:rsidTr="00292224">
        <w:trPr>
          <w:trHeight w:hRule="exact" w:val="271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C58A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357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428F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52BF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50D56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2042E4B6" w14:textId="77777777" w:rsidTr="00292224">
        <w:trPr>
          <w:trHeight w:hRule="exact" w:val="271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74A45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023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1CC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6F7C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0DCC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34D6E454" w14:textId="77777777" w:rsidTr="00292224">
        <w:trPr>
          <w:trHeight w:hRule="exact" w:val="271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DDED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AB5B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5D6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4BC7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7B63C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1005E1F4" w14:textId="77777777" w:rsidTr="00292224">
        <w:trPr>
          <w:trHeight w:hRule="exact" w:val="271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493A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00052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4A37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06B6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28B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73E056AA" w14:textId="77777777" w:rsidTr="00292224">
        <w:trPr>
          <w:trHeight w:hRule="exact" w:val="271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0F94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749D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685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1285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A87C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7D3ABD00" w14:textId="77777777" w:rsidTr="00292224">
        <w:trPr>
          <w:trHeight w:hRule="exact" w:val="271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9ABC0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9F1E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2ED9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100BD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3E8E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11079B1F" w14:textId="77777777" w:rsidTr="00292224">
        <w:trPr>
          <w:trHeight w:hRule="exact" w:val="372"/>
        </w:trPr>
        <w:tc>
          <w:tcPr>
            <w:tcW w:w="15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171AD06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  <w:r w:rsidRPr="00E67AE8">
              <w:rPr>
                <w:rFonts w:asciiTheme="majorHAnsi" w:eastAsia="Arial" w:hAnsiTheme="majorHAnsi"/>
              </w:rPr>
              <w:t>Tran</w:t>
            </w:r>
            <w:r w:rsidRPr="00E67AE8">
              <w:rPr>
                <w:rFonts w:asciiTheme="majorHAnsi" w:eastAsia="Arial" w:hAnsiTheme="majorHAnsi"/>
                <w:spacing w:val="-2"/>
              </w:rPr>
              <w:t>s</w:t>
            </w:r>
            <w:r w:rsidRPr="00E67AE8">
              <w:rPr>
                <w:rFonts w:asciiTheme="majorHAnsi" w:eastAsia="Arial" w:hAnsiTheme="majorHAnsi"/>
              </w:rPr>
              <w:t>por</w:t>
            </w:r>
            <w:r w:rsidRPr="00E67AE8">
              <w:rPr>
                <w:rFonts w:asciiTheme="majorHAnsi" w:eastAsia="Arial" w:hAnsiTheme="majorHAnsi"/>
                <w:spacing w:val="-1"/>
              </w:rPr>
              <w:t>t</w:t>
            </w:r>
            <w:r w:rsidRPr="00E67AE8">
              <w:rPr>
                <w:rFonts w:asciiTheme="majorHAnsi" w:eastAsia="Arial" w:hAnsiTheme="majorHAnsi"/>
              </w:rPr>
              <w:t>ører</w:t>
            </w:r>
          </w:p>
        </w:tc>
      </w:tr>
      <w:tr w:rsidR="000D78B3" w:rsidRPr="00E67AE8" w14:paraId="770F5E55" w14:textId="77777777" w:rsidTr="00292224">
        <w:trPr>
          <w:trHeight w:hRule="exact" w:val="419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A2DD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Tran</w:t>
            </w:r>
            <w:r w:rsidRPr="00E67AE8">
              <w:rPr>
                <w:rFonts w:asciiTheme="majorHAnsi" w:eastAsia="Arial" w:hAnsiTheme="majorHAnsi"/>
                <w:spacing w:val="-2"/>
              </w:rPr>
              <w:t>s</w:t>
            </w:r>
            <w:r w:rsidRPr="00E67AE8">
              <w:rPr>
                <w:rFonts w:asciiTheme="majorHAnsi" w:eastAsia="Arial" w:hAnsiTheme="majorHAnsi"/>
              </w:rPr>
              <w:t>por</w:t>
            </w:r>
            <w:r w:rsidRPr="00E67AE8">
              <w:rPr>
                <w:rFonts w:asciiTheme="majorHAnsi" w:eastAsia="Arial" w:hAnsiTheme="majorHAnsi"/>
                <w:spacing w:val="-1"/>
              </w:rPr>
              <w:t>tf</w:t>
            </w:r>
            <w:r w:rsidRPr="00E67AE8">
              <w:rPr>
                <w:rFonts w:asciiTheme="majorHAnsi" w:eastAsia="Arial" w:hAnsiTheme="majorHAnsi"/>
                <w:spacing w:val="1"/>
              </w:rPr>
              <w:t>i</w:t>
            </w:r>
            <w:r w:rsidRPr="00E67AE8">
              <w:rPr>
                <w:rFonts w:asciiTheme="majorHAnsi" w:eastAsia="Arial" w:hAnsiTheme="majorHAnsi"/>
                <w:spacing w:val="-3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</w:rPr>
              <w:t>m</w:t>
            </w:r>
            <w:r w:rsidRPr="00E67AE8">
              <w:rPr>
                <w:rFonts w:asciiTheme="majorHAnsi" w:eastAsia="Arial" w:hAnsiTheme="majorHAnsi"/>
              </w:rPr>
              <w:t>a 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F7BD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E67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3ACF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05E7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20D29E6A" w14:textId="77777777" w:rsidTr="00292224">
        <w:trPr>
          <w:trHeight w:hRule="exact" w:val="425"/>
        </w:trPr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E6E8" w14:textId="77777777" w:rsidR="000D78B3" w:rsidRPr="00E67AE8" w:rsidRDefault="000D78B3" w:rsidP="00292224">
            <w:pPr>
              <w:rPr>
                <w:rFonts w:asciiTheme="majorHAnsi" w:eastAsia="Arial" w:hAnsiTheme="majorHAnsi"/>
              </w:rPr>
            </w:pPr>
            <w:r w:rsidRPr="00E67AE8">
              <w:rPr>
                <w:rFonts w:asciiTheme="majorHAnsi" w:eastAsia="Arial" w:hAnsiTheme="majorHAnsi"/>
              </w:rPr>
              <w:t>Tran</w:t>
            </w:r>
            <w:r w:rsidRPr="00E67AE8">
              <w:rPr>
                <w:rFonts w:asciiTheme="majorHAnsi" w:eastAsia="Arial" w:hAnsiTheme="majorHAnsi"/>
                <w:spacing w:val="-2"/>
              </w:rPr>
              <w:t>s</w:t>
            </w:r>
            <w:r w:rsidRPr="00E67AE8">
              <w:rPr>
                <w:rFonts w:asciiTheme="majorHAnsi" w:eastAsia="Arial" w:hAnsiTheme="majorHAnsi"/>
              </w:rPr>
              <w:t>por</w:t>
            </w:r>
            <w:r w:rsidRPr="00E67AE8">
              <w:rPr>
                <w:rFonts w:asciiTheme="majorHAnsi" w:eastAsia="Arial" w:hAnsiTheme="majorHAnsi"/>
                <w:spacing w:val="-1"/>
              </w:rPr>
              <w:t>tf</w:t>
            </w:r>
            <w:r w:rsidRPr="00E67AE8">
              <w:rPr>
                <w:rFonts w:asciiTheme="majorHAnsi" w:eastAsia="Arial" w:hAnsiTheme="majorHAnsi"/>
                <w:spacing w:val="1"/>
              </w:rPr>
              <w:t>i</w:t>
            </w:r>
            <w:r w:rsidRPr="00E67AE8">
              <w:rPr>
                <w:rFonts w:asciiTheme="majorHAnsi" w:eastAsia="Arial" w:hAnsiTheme="majorHAnsi"/>
                <w:spacing w:val="-3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</w:rPr>
              <w:t>m</w:t>
            </w:r>
            <w:r w:rsidRPr="00E67AE8">
              <w:rPr>
                <w:rFonts w:asciiTheme="majorHAnsi" w:eastAsia="Arial" w:hAnsiTheme="majorHAnsi"/>
              </w:rPr>
              <w:t>a 2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07D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3187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3E12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0AE1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</w:tbl>
    <w:p w14:paraId="4B141310" w14:textId="77777777" w:rsidR="000D78B3" w:rsidRPr="00E67AE8" w:rsidRDefault="000D78B3" w:rsidP="000D78B3">
      <w:pPr>
        <w:rPr>
          <w:rFonts w:asciiTheme="majorHAnsi" w:hAnsiTheme="majorHAnsi"/>
        </w:rPr>
        <w:sectPr w:rsidR="000D78B3" w:rsidRPr="00E67AE8">
          <w:pgSz w:w="16840" w:h="11920" w:orient="landscape"/>
          <w:pgMar w:top="1080" w:right="740" w:bottom="280" w:left="620" w:header="708" w:footer="708" w:gutter="0"/>
          <w:cols w:space="708"/>
        </w:sectPr>
      </w:pPr>
    </w:p>
    <w:p w14:paraId="5C2C1C63" w14:textId="77777777" w:rsidR="000D78B3" w:rsidRPr="00E67AE8" w:rsidRDefault="000D78B3" w:rsidP="000D78B3">
      <w:pPr>
        <w:ind w:firstLine="851"/>
        <w:rPr>
          <w:rFonts w:asciiTheme="majorHAnsi" w:hAnsiTheme="majorHAnsi"/>
          <w:sz w:val="20"/>
        </w:rPr>
      </w:pPr>
      <w:r w:rsidRPr="00E67AE8">
        <w:rPr>
          <w:rFonts w:asciiTheme="majorHAnsi" w:eastAsia="Calibri" w:hAnsiTheme="majorHAnsi"/>
          <w:b/>
          <w:bCs/>
          <w:spacing w:val="1"/>
        </w:rPr>
        <w:lastRenderedPageBreak/>
        <w:t>BI</w:t>
      </w:r>
      <w:r w:rsidRPr="00E67AE8">
        <w:rPr>
          <w:rFonts w:asciiTheme="majorHAnsi" w:eastAsia="Calibri" w:hAnsiTheme="majorHAnsi"/>
          <w:b/>
          <w:bCs/>
          <w:spacing w:val="-2"/>
        </w:rPr>
        <w:t>L</w:t>
      </w:r>
      <w:r w:rsidRPr="00E67AE8">
        <w:rPr>
          <w:rFonts w:asciiTheme="majorHAnsi" w:eastAsia="Calibri" w:hAnsiTheme="majorHAnsi"/>
          <w:b/>
          <w:bCs/>
        </w:rPr>
        <w:t>AG</w:t>
      </w:r>
      <w:r w:rsidRPr="00E67AE8">
        <w:rPr>
          <w:rFonts w:asciiTheme="majorHAnsi" w:eastAsia="Calibri" w:hAnsiTheme="majorHAnsi"/>
          <w:b/>
          <w:bCs/>
          <w:spacing w:val="-1"/>
        </w:rPr>
        <w:t xml:space="preserve"> </w:t>
      </w:r>
      <w:r w:rsidRPr="00E67AE8">
        <w:rPr>
          <w:rFonts w:asciiTheme="majorHAnsi" w:eastAsia="Calibri" w:hAnsiTheme="majorHAnsi"/>
          <w:b/>
          <w:bCs/>
        </w:rPr>
        <w:t>3-</w:t>
      </w:r>
      <w:r w:rsidRPr="00E67AE8">
        <w:rPr>
          <w:rFonts w:asciiTheme="majorHAnsi" w:eastAsia="Calibri" w:hAnsiTheme="majorHAnsi"/>
        </w:rPr>
        <w:t xml:space="preserve"> FORDELING AF ANSVAR I FÆLLESOMRÅDER</w:t>
      </w:r>
    </w:p>
    <w:p w14:paraId="2349D80F" w14:textId="77777777" w:rsidR="000D78B3" w:rsidRPr="00E67AE8" w:rsidRDefault="000D78B3" w:rsidP="000D78B3">
      <w:pPr>
        <w:spacing w:before="6" w:line="280" w:lineRule="exact"/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2415"/>
        <w:gridCol w:w="2088"/>
      </w:tblGrid>
      <w:tr w:rsidR="000D78B3" w:rsidRPr="00E67AE8" w14:paraId="0C66936E" w14:textId="77777777" w:rsidTr="00292224">
        <w:trPr>
          <w:trHeight w:hRule="exact" w:val="367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85F9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</w:rPr>
            </w:pPr>
            <w:r w:rsidRPr="00E67AE8">
              <w:rPr>
                <w:rFonts w:asciiTheme="majorHAnsi" w:eastAsia="Arial" w:hAnsiTheme="majorHAnsi"/>
                <w:b/>
                <w:spacing w:val="-5"/>
              </w:rPr>
              <w:t>A</w:t>
            </w:r>
            <w:r w:rsidRPr="00E67AE8">
              <w:rPr>
                <w:rFonts w:asciiTheme="majorHAnsi" w:eastAsia="Arial" w:hAnsiTheme="majorHAnsi"/>
                <w:b/>
                <w:spacing w:val="3"/>
              </w:rPr>
              <w:t>n</w:t>
            </w:r>
            <w:r w:rsidRPr="00E67AE8">
              <w:rPr>
                <w:rFonts w:asciiTheme="majorHAnsi" w:eastAsia="Arial" w:hAnsiTheme="majorHAnsi"/>
                <w:b/>
              </w:rPr>
              <w:t>s</w:t>
            </w:r>
            <w:r w:rsidRPr="00E67AE8">
              <w:rPr>
                <w:rFonts w:asciiTheme="majorHAnsi" w:eastAsia="Arial" w:hAnsiTheme="majorHAnsi"/>
                <w:b/>
                <w:spacing w:val="1"/>
              </w:rPr>
              <w:t>v</w:t>
            </w:r>
            <w:r w:rsidRPr="00E67AE8">
              <w:rPr>
                <w:rFonts w:asciiTheme="majorHAnsi" w:eastAsia="Arial" w:hAnsiTheme="majorHAnsi"/>
                <w:b/>
                <w:spacing w:val="2"/>
              </w:rPr>
              <w:t>a</w:t>
            </w:r>
            <w:r w:rsidRPr="00E67AE8">
              <w:rPr>
                <w:rFonts w:asciiTheme="majorHAnsi" w:eastAsia="Arial" w:hAnsiTheme="majorHAnsi"/>
                <w:b/>
                <w:spacing w:val="-1"/>
              </w:rPr>
              <w:t>r</w:t>
            </w:r>
            <w:r w:rsidRPr="00E67AE8">
              <w:rPr>
                <w:rFonts w:asciiTheme="majorHAnsi" w:eastAsia="Arial" w:hAnsiTheme="majorHAnsi"/>
                <w:b/>
              </w:rPr>
              <w:t>so</w:t>
            </w:r>
            <w:r w:rsidRPr="00E67AE8">
              <w:rPr>
                <w:rFonts w:asciiTheme="majorHAnsi" w:eastAsia="Arial" w:hAnsiTheme="majorHAnsi"/>
                <w:b/>
                <w:spacing w:val="1"/>
              </w:rPr>
              <w:t>m</w:t>
            </w:r>
            <w:r w:rsidRPr="00E67AE8">
              <w:rPr>
                <w:rFonts w:asciiTheme="majorHAnsi" w:eastAsia="Arial" w:hAnsiTheme="majorHAnsi"/>
                <w:b/>
                <w:spacing w:val="2"/>
              </w:rPr>
              <w:t>r</w:t>
            </w:r>
            <w:r w:rsidRPr="00E67AE8">
              <w:rPr>
                <w:rFonts w:asciiTheme="majorHAnsi" w:eastAsia="Arial" w:hAnsiTheme="majorHAnsi"/>
                <w:b/>
              </w:rPr>
              <w:t>åde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8916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</w:rPr>
            </w:pPr>
            <w:r w:rsidRPr="00E67AE8">
              <w:rPr>
                <w:rFonts w:asciiTheme="majorHAnsi" w:eastAsia="Arial" w:hAnsiTheme="majorHAnsi"/>
                <w:b/>
                <w:spacing w:val="-5"/>
              </w:rPr>
              <w:t>A</w:t>
            </w:r>
            <w:r w:rsidRPr="00E67AE8">
              <w:rPr>
                <w:rFonts w:asciiTheme="majorHAnsi" w:eastAsia="Arial" w:hAnsiTheme="majorHAnsi"/>
                <w:b/>
                <w:spacing w:val="3"/>
              </w:rPr>
              <w:t>n</w:t>
            </w:r>
            <w:r w:rsidRPr="00E67AE8">
              <w:rPr>
                <w:rFonts w:asciiTheme="majorHAnsi" w:eastAsia="Arial" w:hAnsiTheme="majorHAnsi"/>
                <w:b/>
              </w:rPr>
              <w:t>s</w:t>
            </w:r>
            <w:r w:rsidRPr="00E67AE8">
              <w:rPr>
                <w:rFonts w:asciiTheme="majorHAnsi" w:eastAsia="Arial" w:hAnsiTheme="majorHAnsi"/>
                <w:b/>
                <w:spacing w:val="1"/>
              </w:rPr>
              <w:t>v</w:t>
            </w:r>
            <w:r w:rsidRPr="00E67AE8">
              <w:rPr>
                <w:rFonts w:asciiTheme="majorHAnsi" w:eastAsia="Arial" w:hAnsiTheme="majorHAnsi"/>
                <w:b/>
                <w:spacing w:val="2"/>
              </w:rPr>
              <w:t>a</w:t>
            </w:r>
            <w:r w:rsidRPr="00E67AE8">
              <w:rPr>
                <w:rFonts w:asciiTheme="majorHAnsi" w:eastAsia="Arial" w:hAnsiTheme="majorHAnsi"/>
                <w:b/>
                <w:spacing w:val="-1"/>
              </w:rPr>
              <w:t>r</w:t>
            </w:r>
            <w:r w:rsidRPr="00E67AE8">
              <w:rPr>
                <w:rFonts w:asciiTheme="majorHAnsi" w:eastAsia="Arial" w:hAnsiTheme="majorHAnsi"/>
                <w:b/>
              </w:rPr>
              <w:t>lig</w:t>
            </w:r>
            <w:r w:rsidRPr="00E67AE8">
              <w:rPr>
                <w:rFonts w:asciiTheme="majorHAnsi" w:eastAsia="Arial" w:hAnsiTheme="majorHAnsi"/>
                <w:b/>
                <w:spacing w:val="-9"/>
              </w:rPr>
              <w:t xml:space="preserve">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9CC7C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</w:rPr>
              <w:t>P</w:t>
            </w:r>
            <w:r w:rsidRPr="00E67AE8">
              <w:rPr>
                <w:rFonts w:asciiTheme="majorHAnsi" w:eastAsia="Arial" w:hAnsiTheme="majorHAnsi"/>
                <w:b/>
              </w:rPr>
              <w:t>e</w:t>
            </w:r>
            <w:r w:rsidRPr="00E67AE8">
              <w:rPr>
                <w:rFonts w:asciiTheme="majorHAnsi" w:eastAsia="Arial" w:hAnsiTheme="majorHAnsi"/>
                <w:b/>
                <w:spacing w:val="1"/>
              </w:rPr>
              <w:t>r</w:t>
            </w:r>
            <w:r w:rsidRPr="00E67AE8">
              <w:rPr>
                <w:rFonts w:asciiTheme="majorHAnsi" w:eastAsia="Arial" w:hAnsiTheme="majorHAnsi"/>
                <w:b/>
              </w:rPr>
              <w:t>io</w:t>
            </w:r>
            <w:r w:rsidRPr="00E67AE8">
              <w:rPr>
                <w:rFonts w:asciiTheme="majorHAnsi" w:eastAsia="Arial" w:hAnsiTheme="majorHAnsi"/>
                <w:b/>
                <w:spacing w:val="1"/>
              </w:rPr>
              <w:t>d</w:t>
            </w:r>
            <w:r w:rsidRPr="00E67AE8">
              <w:rPr>
                <w:rFonts w:asciiTheme="majorHAnsi" w:eastAsia="Arial" w:hAnsiTheme="majorHAnsi"/>
                <w:b/>
              </w:rPr>
              <w:t>e</w:t>
            </w:r>
          </w:p>
        </w:tc>
      </w:tr>
      <w:tr w:rsidR="000D78B3" w:rsidRPr="00E67AE8" w14:paraId="0B6CEF3E" w14:textId="77777777" w:rsidTr="00292224">
        <w:trPr>
          <w:trHeight w:hRule="exact" w:val="437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32A964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Cs w:val="18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re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t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9957A3" w14:textId="77777777" w:rsidR="000D78B3" w:rsidRPr="00E67AE8" w:rsidRDefault="000D78B3" w:rsidP="002922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C40126" w14:textId="77777777" w:rsidR="000D78B3" w:rsidRPr="00E67AE8" w:rsidRDefault="000D78B3" w:rsidP="00292224">
            <w:pPr>
              <w:rPr>
                <w:rFonts w:asciiTheme="majorHAnsi" w:hAnsiTheme="majorHAnsi"/>
                <w:b/>
              </w:rPr>
            </w:pPr>
          </w:p>
        </w:tc>
      </w:tr>
      <w:tr w:rsidR="000D78B3" w:rsidRPr="00E67AE8" w14:paraId="6C4588BF" w14:textId="77777777" w:rsidTr="00292224">
        <w:trPr>
          <w:trHeight w:hRule="exact" w:val="447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2C83B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PSS.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86DCD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&lt;AMK-P&gt;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4940BE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Pr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oje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4CCF759" w14:textId="77777777" w:rsidTr="00292224">
        <w:trPr>
          <w:trHeight w:hRule="exact" w:val="425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9BEB6B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nme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b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ad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ti</w:t>
            </w:r>
            <w:r w:rsidRPr="00E67AE8">
              <w:rPr>
                <w:rFonts w:asciiTheme="majorHAnsi" w:eastAsia="Arial" w:hAnsiTheme="majorHAnsi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Ar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ne</w:t>
            </w:r>
            <w:r w:rsidRPr="00E67AE8">
              <w:rPr>
                <w:rFonts w:asciiTheme="majorHAnsi" w:eastAsia="Arial" w:hAnsiTheme="majorHAnsi"/>
                <w:szCs w:val="18"/>
              </w:rPr>
              <w:t>t.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32E3A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  <w:highlight w:val="yellow"/>
              </w:rPr>
            </w:pP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&lt;AMK-B&gt;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315669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Opstartsfasen</w:t>
            </w:r>
          </w:p>
        </w:tc>
      </w:tr>
      <w:tr w:rsidR="000D78B3" w:rsidRPr="00E67AE8" w14:paraId="2C7A7390" w14:textId="77777777" w:rsidTr="00292224">
        <w:trPr>
          <w:trHeight w:hRule="exact" w:val="413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39FF40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jou</w:t>
            </w:r>
            <w:r w:rsidRPr="00E67AE8">
              <w:rPr>
                <w:rFonts w:asciiTheme="majorHAnsi" w:eastAsia="Arial" w:hAnsiTheme="majorHAnsi"/>
                <w:szCs w:val="18"/>
              </w:rPr>
              <w:t>rf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PSS.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22613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  <w:highlight w:val="yellow"/>
              </w:rPr>
            </w:pP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&lt;AMK-B&gt;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7B6911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6271677" w14:textId="77777777" w:rsidTr="00F25E76">
        <w:trPr>
          <w:trHeight w:hRule="exact" w:val="930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0329A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hol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el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kke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4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 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t.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922F3D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  <w:highlight w:val="yellow"/>
              </w:rPr>
            </w:pP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&lt;AMK-B&gt;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2B0337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53369B38" w14:textId="77777777" w:rsidTr="00F25E76">
        <w:trPr>
          <w:trHeight w:hRule="exact" w:val="794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5C9FF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oo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kke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sa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ejd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b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pla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æl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åd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2EB4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  <w:highlight w:val="yellow"/>
              </w:rPr>
            </w:pP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&lt;AMK-B&gt;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B963CE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4A7F644" w14:textId="77777777" w:rsidTr="00292224">
        <w:trPr>
          <w:trHeight w:hRule="exact" w:val="564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EDA053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ennem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sikkerheds/ 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u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3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im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u</w:t>
            </w:r>
            <w:r w:rsidRPr="00E67AE8">
              <w:rPr>
                <w:rFonts w:asciiTheme="majorHAnsi" w:eastAsia="Arial" w:hAnsiTheme="majorHAnsi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rt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si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h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ed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e.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C84BD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  <w:highlight w:val="yellow"/>
              </w:rPr>
            </w:pP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&lt;AMK-B&gt; og SIK. K</w:t>
            </w:r>
            <w:r w:rsidRPr="00E67AE8">
              <w:rPr>
                <w:rFonts w:asciiTheme="majorHAnsi" w:eastAsia="Arial" w:hAnsiTheme="majorHAnsi"/>
                <w:spacing w:val="-1"/>
                <w:szCs w:val="18"/>
                <w:highlight w:val="yellow"/>
              </w:rPr>
              <w:t>OO</w:t>
            </w: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R. (E</w:t>
            </w:r>
            <w:r w:rsidRPr="00E67AE8">
              <w:rPr>
                <w:rFonts w:asciiTheme="majorHAnsi" w:eastAsia="Arial" w:hAnsiTheme="majorHAnsi"/>
                <w:spacing w:val="1"/>
                <w:szCs w:val="18"/>
                <w:highlight w:val="yellow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  <w:highlight w:val="yellow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  <w:highlight w:val="yellow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  <w:highlight w:val="yellow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  <w:highlight w:val="yellow"/>
              </w:rPr>
              <w:t>ør)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D38C7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0742315" w14:textId="77777777" w:rsidTr="00292224">
        <w:trPr>
          <w:trHeight w:hRule="exact" w:val="398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9F95F2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Cs w:val="18"/>
              </w:rPr>
            </w:pPr>
            <w:r w:rsidRPr="00E67AE8">
              <w:rPr>
                <w:rFonts w:asciiTheme="majorHAnsi" w:eastAsia="Arial" w:hAnsiTheme="majorHAnsi"/>
                <w:b/>
                <w:spacing w:val="-3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rb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ds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rå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e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485FE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92CA9F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00430D92" w14:textId="77777777" w:rsidTr="00292224">
        <w:trPr>
          <w:trHeight w:hRule="exact" w:val="576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72B711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psæ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b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ru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em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dle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m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hje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od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pacing w:val="3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E5EA3B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7B838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224D7BCF" w14:textId="77777777" w:rsidTr="00292224">
        <w:trPr>
          <w:trHeight w:hRule="exact" w:val="428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6C499F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spæ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zCs w:val="18"/>
              </w:rPr>
              <w:t>f.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dend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le</w:t>
            </w:r>
            <w:r w:rsidRPr="00E67AE8">
              <w:rPr>
                <w:rFonts w:asciiTheme="majorHAnsi" w:eastAsia="Arial" w:hAnsiTheme="majorHAnsi"/>
                <w:szCs w:val="18"/>
              </w:rPr>
              <w:t>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51195B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46699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E7D7A33" w14:textId="77777777" w:rsidTr="00292224">
        <w:trPr>
          <w:trHeight w:hRule="exact" w:val="56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936DA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Calibri" w:hAnsiTheme="majorHAnsi"/>
                <w:szCs w:val="18"/>
              </w:rPr>
              <w:t>Orientere ansatte og underentreprenører om indholdet i PSS og relevante trafikafviklingsplaner.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E31F2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2FC3F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36B28556" w14:textId="77777777" w:rsidTr="00F25E76">
        <w:trPr>
          <w:trHeight w:hRule="exact" w:val="650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5DB74" w14:textId="77777777" w:rsidR="000D78B3" w:rsidRPr="00E67AE8" w:rsidRDefault="000D78B3" w:rsidP="00292224">
            <w:pPr>
              <w:rPr>
                <w:rFonts w:asciiTheme="majorHAnsi" w:eastAsia="Calibri" w:hAnsiTheme="majorHAnsi"/>
                <w:szCs w:val="18"/>
              </w:rPr>
            </w:pPr>
            <w:r w:rsidRPr="00E67AE8">
              <w:rPr>
                <w:rFonts w:asciiTheme="majorHAnsi" w:eastAsia="Calibri" w:hAnsiTheme="majorHAnsi"/>
                <w:szCs w:val="18"/>
              </w:rPr>
              <w:t>Ophænge gældende plan over arbejdsområder et synligt sted.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0E4C1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4A45E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489EDFC3" w14:textId="77777777" w:rsidTr="00292224">
        <w:trPr>
          <w:trHeight w:hRule="exact" w:val="56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B21040" w14:textId="77777777" w:rsidR="000D78B3" w:rsidRPr="00E67AE8" w:rsidRDefault="000D78B3" w:rsidP="00292224">
            <w:pPr>
              <w:rPr>
                <w:rFonts w:asciiTheme="majorHAnsi" w:eastAsia="Calibri" w:hAnsiTheme="majorHAnsi"/>
                <w:szCs w:val="18"/>
              </w:rPr>
            </w:pPr>
            <w:r w:rsidRPr="00E67AE8">
              <w:rPr>
                <w:rFonts w:asciiTheme="majorHAnsi" w:eastAsia="Calibri" w:hAnsiTheme="majorHAnsi"/>
                <w:szCs w:val="18"/>
              </w:rPr>
              <w:t>Opsætning og vedligeholdelse af supplerende foranstaltninger mod trafik i arbejdsområder.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26698D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C1B44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890A9CD" w14:textId="77777777" w:rsidTr="00292224">
        <w:trPr>
          <w:trHeight w:hRule="exact" w:val="429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B1070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Cs w:val="18"/>
              </w:rPr>
            </w:pPr>
            <w:r w:rsidRPr="00E67AE8">
              <w:rPr>
                <w:rFonts w:asciiTheme="majorHAnsi" w:eastAsia="Arial" w:hAnsiTheme="majorHAnsi"/>
                <w:b/>
                <w:spacing w:val="-3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rb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ds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la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ds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24EEF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8B1425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6C36C7F3" w14:textId="77777777" w:rsidTr="00292224">
        <w:trPr>
          <w:trHeight w:hRule="exact" w:val="563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CF1FE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pacing w:val="-4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andskabs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gn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pl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ce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</w:t>
            </w:r>
            <w:r w:rsidRPr="00E67AE8">
              <w:rPr>
                <w:rFonts w:asciiTheme="majorHAnsi" w:eastAsia="Arial" w:hAnsiTheme="majorHAnsi"/>
                <w:szCs w:val="18"/>
              </w:rPr>
              <w:t>t.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ta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3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Arbejdsmiljøkoordinator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zCs w:val="18"/>
              </w:rPr>
              <w:t>f.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b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pl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lan</w:t>
            </w:r>
            <w:r w:rsidRPr="00E67AE8">
              <w:rPr>
                <w:rFonts w:asciiTheme="majorHAnsi" w:eastAsia="Arial" w:hAnsiTheme="majorHAnsi"/>
                <w:szCs w:val="18"/>
              </w:rPr>
              <w:t>,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la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7.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0883B8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Den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kel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B1DB4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40DD739" w14:textId="77777777" w:rsidTr="00292224">
        <w:trPr>
          <w:trHeight w:hRule="exact" w:val="556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A1B13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pacing w:val="-4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ielcon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ce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ht</w:t>
            </w:r>
            <w:r w:rsidRPr="00E67AE8">
              <w:rPr>
                <w:rFonts w:asciiTheme="majorHAnsi" w:eastAsia="Arial" w:hAnsiTheme="majorHAnsi"/>
                <w:szCs w:val="18"/>
              </w:rPr>
              <w:t>.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me</w:t>
            </w:r>
            <w:r w:rsidRPr="00E67AE8">
              <w:rPr>
                <w:rFonts w:asciiTheme="majorHAnsi" w:eastAsia="Arial" w:hAnsiTheme="majorHAnsi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Arbejdsmiljøkoordinator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zCs w:val="18"/>
              </w:rPr>
              <w:t>f.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gge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sp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an</w:t>
            </w:r>
            <w:r w:rsidRPr="00E67AE8">
              <w:rPr>
                <w:rFonts w:asciiTheme="majorHAnsi" w:eastAsia="Arial" w:hAnsiTheme="majorHAnsi"/>
                <w:szCs w:val="18"/>
              </w:rPr>
              <w:t>,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7.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828E1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Den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kel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5056B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A611C30" w14:textId="77777777" w:rsidTr="00292224">
        <w:trPr>
          <w:trHeight w:hRule="exact" w:val="423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06A17E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able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lig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ho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o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spl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6E14F2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Den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kel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266E45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BBD6619" w14:textId="77777777" w:rsidTr="00292224">
        <w:trPr>
          <w:trHeight w:hRule="exact" w:val="570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35672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able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ing,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edl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geh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ld</w:t>
            </w:r>
            <w:r w:rsidRPr="00E67AE8">
              <w:rPr>
                <w:rFonts w:asciiTheme="majorHAnsi" w:eastAsia="Arial" w:hAnsiTheme="majorHAnsi"/>
                <w:szCs w:val="18"/>
              </w:rPr>
              <w:t>es og fjernelse af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la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ne</w:t>
            </w:r>
            <w:r w:rsidRPr="00E67AE8">
              <w:rPr>
                <w:rFonts w:asciiTheme="majorHAnsi" w:eastAsia="Arial" w:hAnsiTheme="majorHAnsi"/>
                <w:szCs w:val="18"/>
              </w:rPr>
              <w:t>r i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ku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ds</w:t>
            </w:r>
            <w:r w:rsidRPr="00E67AE8">
              <w:rPr>
                <w:rFonts w:asciiTheme="majorHAnsi" w:eastAsia="Arial" w:hAnsiTheme="majorHAnsi"/>
                <w:spacing w:val="5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åde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l, kloak, vand og varme.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983ABE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125115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127D0C32" w14:textId="77777777" w:rsidTr="00292224">
        <w:trPr>
          <w:trHeight w:hRule="exact" w:val="436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02B442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phæng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dg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kab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dni</w:t>
            </w:r>
            <w:r w:rsidRPr="00E67AE8">
              <w:rPr>
                <w:rFonts w:asciiTheme="majorHAnsi" w:eastAsia="Arial" w:hAnsiTheme="majorHAnsi"/>
                <w:spacing w:val="4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ge</w:t>
            </w:r>
            <w:r w:rsidRPr="00E67AE8">
              <w:rPr>
                <w:rFonts w:asciiTheme="majorHAnsi" w:eastAsia="Arial" w:hAnsiTheme="majorHAnsi"/>
                <w:szCs w:val="18"/>
              </w:rPr>
              <w:t>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CA2675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325894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25A5AF3C" w14:textId="77777777" w:rsidTr="00292224">
        <w:trPr>
          <w:trHeight w:hRule="exact" w:val="453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499940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Cs w:val="18"/>
              </w:rPr>
            </w:pPr>
            <w:r w:rsidRPr="00E67AE8">
              <w:rPr>
                <w:rFonts w:asciiTheme="majorHAnsi" w:eastAsia="Arial" w:hAnsiTheme="majorHAnsi"/>
                <w:b/>
                <w:szCs w:val="18"/>
              </w:rPr>
              <w:t>Ræ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rk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 xml:space="preserve"> m</w:t>
            </w:r>
            <w:r w:rsidRPr="00E67AE8">
              <w:rPr>
                <w:rFonts w:asciiTheme="majorHAnsi" w:eastAsia="Arial" w:hAnsiTheme="majorHAnsi"/>
                <w:b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892A34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24F3B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28786B25" w14:textId="77777777" w:rsidTr="00292224">
        <w:trPr>
          <w:trHeight w:hRule="exact" w:val="574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4053DB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psæ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hol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pacing w:val="4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i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bde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&gt;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1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m, eller ved arbejdsreposer og lignende med fare for nedstyrtning.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DDE834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21DF18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A03E127" w14:textId="77777777" w:rsidTr="00292224">
        <w:trPr>
          <w:trHeight w:hRule="exact" w:val="413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B33299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psæ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hol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szCs w:val="18"/>
              </w:rPr>
              <w:t>rr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ge</w:t>
            </w:r>
            <w:r w:rsidRPr="00E67AE8">
              <w:rPr>
                <w:rFonts w:asciiTheme="majorHAnsi" w:eastAsia="Arial" w:hAnsiTheme="majorHAnsi"/>
                <w:szCs w:val="18"/>
              </w:rPr>
              <w:t>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A8EE5A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CB33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A439575" w14:textId="77777777" w:rsidTr="00292224">
        <w:trPr>
          <w:trHeight w:hRule="exact" w:val="418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17A6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dæ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b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,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h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lle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u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spa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nge</w:t>
            </w:r>
            <w:r w:rsidRPr="00E67AE8">
              <w:rPr>
                <w:rFonts w:asciiTheme="majorHAnsi" w:eastAsia="Arial" w:hAnsiTheme="majorHAnsi"/>
                <w:szCs w:val="18"/>
              </w:rPr>
              <w:t>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15DBE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160ED3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5544FCC5" w14:textId="77777777" w:rsidTr="00292224">
        <w:trPr>
          <w:trHeight w:hRule="exact" w:val="578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C99D6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ik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an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ge</w:t>
            </w:r>
            <w:r w:rsidRPr="00E67AE8">
              <w:rPr>
                <w:rFonts w:asciiTheme="majorHAnsi" w:eastAsia="Arial" w:hAnsiTheme="majorHAnsi"/>
                <w:szCs w:val="18"/>
              </w:rPr>
              <w:t>r,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idle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ig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5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es</w:t>
            </w:r>
            <w:r w:rsidRPr="00E67AE8">
              <w:rPr>
                <w:rFonts w:asciiTheme="majorHAnsi" w:eastAsia="Arial" w:hAnsiTheme="majorHAnsi"/>
                <w:szCs w:val="18"/>
              </w:rPr>
              <w:t>,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reetableres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zCs w:val="18"/>
              </w:rPr>
              <w:t>å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må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hu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ul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å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pacing w:val="4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om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å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fo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es</w:t>
            </w:r>
            <w:r w:rsidRPr="00E67AE8">
              <w:rPr>
                <w:rFonts w:asciiTheme="majorHAnsi" w:eastAsia="Arial" w:hAnsiTheme="majorHAnsi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A8EBB7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ll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776CB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363ED04" w14:textId="77777777" w:rsidTr="00292224">
        <w:trPr>
          <w:trHeight w:hRule="exact" w:val="36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20627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Cs w:val="18"/>
              </w:rPr>
            </w:pPr>
            <w:r w:rsidRPr="00E67AE8">
              <w:rPr>
                <w:rFonts w:asciiTheme="majorHAnsi" w:eastAsia="Arial" w:hAnsiTheme="majorHAnsi"/>
                <w:b/>
                <w:spacing w:val="-3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ga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gs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- og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u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je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D2F849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8BD47F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21B9BA7D" w14:textId="77777777" w:rsidTr="00292224">
        <w:trPr>
          <w:trHeight w:hRule="exact" w:val="621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8AD5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able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ing</w:t>
            </w:r>
            <w:r w:rsidRPr="00E67AE8">
              <w:rPr>
                <w:rFonts w:asciiTheme="majorHAnsi" w:eastAsia="Arial" w:hAnsiTheme="majorHAnsi"/>
                <w:szCs w:val="18"/>
              </w:rPr>
              <w:t>,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edl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geh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hold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le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. 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ejen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ka</w:t>
            </w:r>
            <w:r w:rsidRPr="00E67AE8">
              <w:rPr>
                <w:rFonts w:asciiTheme="majorHAnsi" w:eastAsia="Arial" w:hAnsiTheme="majorHAnsi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dig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and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å</w:t>
            </w:r>
            <w:r w:rsidRPr="00E67AE8">
              <w:rPr>
                <w:rFonts w:asciiTheme="majorHAnsi" w:eastAsia="Arial" w:hAnsiTheme="majorHAnsi"/>
                <w:spacing w:val="6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o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zCs w:val="18"/>
              </w:rPr>
              <w:t>lø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de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ej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ige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zCs w:val="18"/>
              </w:rPr>
              <w:t>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E91E3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F7C8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5F29797" w14:textId="77777777" w:rsidTr="00292224">
        <w:trPr>
          <w:trHeight w:hRule="exact" w:val="36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3406A7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andi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te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h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v.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02C2D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DBAFC3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7481E08" w14:textId="77777777" w:rsidTr="00292224">
        <w:trPr>
          <w:trHeight w:hRule="exact" w:val="411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AE6E31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lastRenderedPageBreak/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dgan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2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-,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lugt</w:t>
            </w:r>
            <w:r w:rsidRPr="00E67AE8">
              <w:rPr>
                <w:rFonts w:asciiTheme="majorHAnsi" w:eastAsia="Arial" w:hAnsiTheme="majorHAnsi"/>
                <w:szCs w:val="18"/>
              </w:rPr>
              <w:t>-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spo</w:t>
            </w:r>
            <w:r w:rsidRPr="00E67AE8">
              <w:rPr>
                <w:rFonts w:asciiTheme="majorHAnsi" w:eastAsia="Arial" w:hAnsiTheme="majorHAnsi"/>
                <w:szCs w:val="18"/>
              </w:rPr>
              <w:t>rt</w:t>
            </w:r>
            <w:r w:rsidRPr="00E67AE8">
              <w:rPr>
                <w:rFonts w:asciiTheme="majorHAnsi" w:eastAsia="Arial" w:hAnsiTheme="majorHAnsi"/>
                <w:spacing w:val="-3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ej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h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e.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C65533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ll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F41B1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3DD687B" w14:textId="77777777" w:rsidTr="00292224">
        <w:trPr>
          <w:trHeight w:hRule="exact" w:val="430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B50720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angb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 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de</w:t>
            </w:r>
            <w:r w:rsidRPr="00E67AE8">
              <w:rPr>
                <w:rFonts w:asciiTheme="majorHAnsi" w:eastAsia="Arial" w:hAnsiTheme="majorHAnsi"/>
                <w:szCs w:val="18"/>
              </w:rPr>
              <w:t>r/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dg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4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ninge</w:t>
            </w:r>
            <w:r w:rsidRPr="00E67AE8">
              <w:rPr>
                <w:rFonts w:asciiTheme="majorHAnsi" w:eastAsia="Arial" w:hAnsiTheme="majorHAnsi"/>
                <w:szCs w:val="18"/>
              </w:rPr>
              <w:t>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DF37E2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FAA19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5AD8C328" w14:textId="77777777" w:rsidTr="00292224">
        <w:trPr>
          <w:trHeight w:hRule="exact" w:val="425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FE2A00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able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lig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ho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appe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mpe</w:t>
            </w:r>
            <w:r w:rsidRPr="00E67AE8">
              <w:rPr>
                <w:rFonts w:asciiTheme="majorHAnsi" w:eastAsia="Arial" w:hAnsiTheme="majorHAnsi"/>
                <w:szCs w:val="18"/>
              </w:rPr>
              <w:t>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E0A62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0116EA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AB28C40" w14:textId="77777777" w:rsidTr="00292224">
        <w:trPr>
          <w:trHeight w:hRule="exact" w:val="430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C3BF8E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Re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nho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o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en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ig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ej</w:t>
            </w:r>
            <w:r w:rsidRPr="00E67AE8">
              <w:rPr>
                <w:rFonts w:asciiTheme="majorHAnsi" w:eastAsia="Arial" w:hAnsiTheme="majorHAnsi"/>
                <w:szCs w:val="18"/>
              </w:rPr>
              <w:t>e.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88540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3CB9D9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0D5C896" w14:textId="77777777" w:rsidTr="00292224">
        <w:trPr>
          <w:trHeight w:hRule="exact" w:val="423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BB6BF5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Cs w:val="18"/>
              </w:rPr>
            </w:pPr>
            <w:r w:rsidRPr="00E67AE8">
              <w:rPr>
                <w:rFonts w:asciiTheme="majorHAnsi" w:eastAsia="Arial" w:hAnsiTheme="majorHAnsi"/>
                <w:b/>
                <w:szCs w:val="18"/>
              </w:rPr>
              <w:t>Vi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rfora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ns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lt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987BE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979E2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62184F80" w14:textId="77777777" w:rsidTr="00292224">
        <w:trPr>
          <w:trHeight w:hRule="exact" w:val="580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7D1B80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able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zCs w:val="18"/>
              </w:rPr>
              <w:t>ing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bel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(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2</w:t>
            </w:r>
            <w:r w:rsidRPr="00E67AE8">
              <w:rPr>
                <w:rFonts w:asciiTheme="majorHAnsi" w:eastAsia="Arial" w:hAnsiTheme="majorHAnsi"/>
                <w:szCs w:val="18"/>
              </w:rPr>
              <w:t>5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lu</w:t>
            </w:r>
            <w:r w:rsidRPr="00E67AE8">
              <w:rPr>
                <w:rFonts w:asciiTheme="majorHAnsi" w:eastAsia="Arial" w:hAnsiTheme="majorHAnsi"/>
                <w:spacing w:val="-4"/>
                <w:szCs w:val="18"/>
              </w:rPr>
              <w:t>x</w:t>
            </w:r>
            <w:r w:rsidRPr="00E67AE8">
              <w:rPr>
                <w:rFonts w:asciiTheme="majorHAnsi" w:eastAsia="Arial" w:hAnsiTheme="majorHAnsi"/>
                <w:szCs w:val="18"/>
              </w:rPr>
              <w:t>) i aktuelle arbejdsområder.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4E4D3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1B5F00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161CDB8C" w14:textId="77777777" w:rsidTr="00292224">
        <w:trPr>
          <w:trHeight w:hRule="exact" w:val="418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AECCC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able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zCs w:val="18"/>
              </w:rPr>
              <w:t>ing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arbejdsbel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(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50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lu</w:t>
            </w:r>
            <w:r w:rsidRPr="00E67AE8">
              <w:rPr>
                <w:rFonts w:asciiTheme="majorHAnsi" w:eastAsia="Arial" w:hAnsiTheme="majorHAnsi"/>
                <w:spacing w:val="-4"/>
                <w:szCs w:val="18"/>
              </w:rPr>
              <w:t>x</w:t>
            </w:r>
            <w:r w:rsidRPr="00E67AE8">
              <w:rPr>
                <w:rFonts w:asciiTheme="majorHAnsi" w:eastAsia="Arial" w:hAnsiTheme="majorHAnsi"/>
                <w:szCs w:val="18"/>
              </w:rPr>
              <w:t>) i aktuelle arbejdsområder.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F38C2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543FB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0CDCA780" w14:textId="77777777" w:rsidTr="00292224">
        <w:trPr>
          <w:trHeight w:hRule="exact" w:val="420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1F46B3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dni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o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sni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angs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szCs w:val="18"/>
              </w:rPr>
              <w:t>e.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82DC1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2FE7CF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3C7B71C1" w14:textId="77777777" w:rsidTr="00292224">
        <w:trPr>
          <w:trHeight w:hRule="exact" w:val="426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128EED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Cs w:val="18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p</w:t>
            </w:r>
            <w:r w:rsidRPr="00E67AE8">
              <w:rPr>
                <w:rFonts w:asciiTheme="majorHAnsi" w:eastAsia="Arial" w:hAnsiTheme="majorHAnsi"/>
                <w:b/>
                <w:spacing w:val="5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b/>
                <w:spacing w:val="-6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g,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øri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 xml:space="preserve"> a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ds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ord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ng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01E12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6905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638E73EA" w14:textId="77777777" w:rsidTr="00292224">
        <w:trPr>
          <w:trHeight w:hRule="exact" w:val="560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C7DC64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slu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g,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ej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m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åd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o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t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n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zCs w:val="18"/>
              </w:rPr>
              <w:t xml:space="preserve">e 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en</w:t>
            </w:r>
            <w:r w:rsidRPr="00E67AE8">
              <w:rPr>
                <w:rFonts w:asciiTheme="majorHAnsi" w:eastAsia="Arial" w:hAnsiTheme="majorHAnsi"/>
                <w:szCs w:val="18"/>
              </w:rPr>
              <w:t>ør.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EDC05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Den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kel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B70AC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78C343E0" w14:textId="77777777" w:rsidTr="00292224">
        <w:trPr>
          <w:trHeight w:hRule="exact" w:val="427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01B48B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Af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fal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sh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å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nd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in</w:t>
            </w:r>
            <w:r w:rsidRPr="00E67AE8">
              <w:rPr>
                <w:rFonts w:asciiTheme="majorHAnsi" w:eastAsia="Arial" w:hAnsiTheme="majorHAnsi"/>
                <w:szCs w:val="18"/>
              </w:rPr>
              <w:t>g.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781ED9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Den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kel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44978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  <w:tr w:rsidR="000D78B3" w:rsidRPr="00E67AE8" w14:paraId="61BFDC03" w14:textId="77777777" w:rsidTr="00292224">
        <w:trPr>
          <w:trHeight w:hRule="exact" w:val="419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0FECEC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Cs w:val="18"/>
              </w:rPr>
            </w:pPr>
            <w:r w:rsidRPr="00E67AE8">
              <w:rPr>
                <w:rFonts w:asciiTheme="majorHAnsi" w:eastAsia="Arial" w:hAnsiTheme="majorHAnsi"/>
                <w:b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rst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h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pe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ass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,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j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b/>
                <w:spacing w:val="3"/>
                <w:szCs w:val="18"/>
              </w:rPr>
              <w:t>k</w:t>
            </w:r>
            <w:r w:rsidRPr="00E67AE8">
              <w:rPr>
                <w:rFonts w:asciiTheme="majorHAnsi" w:eastAsia="Arial" w:hAnsiTheme="majorHAnsi"/>
                <w:b/>
                <w:spacing w:val="-9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b/>
                <w:spacing w:val="3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,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i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d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b/>
                <w:spacing w:val="-2"/>
                <w:szCs w:val="18"/>
              </w:rPr>
              <w:t>u</w:t>
            </w:r>
            <w:r w:rsidRPr="00E67AE8">
              <w:rPr>
                <w:rFonts w:asciiTheme="majorHAnsi" w:eastAsia="Arial" w:hAnsiTheme="majorHAnsi"/>
                <w:b/>
                <w:spacing w:val="1"/>
                <w:szCs w:val="18"/>
              </w:rPr>
              <w:t>kke</w:t>
            </w:r>
            <w:r w:rsidRPr="00E67AE8">
              <w:rPr>
                <w:rFonts w:asciiTheme="majorHAnsi" w:eastAsia="Arial" w:hAnsiTheme="majorHAnsi"/>
                <w:b/>
                <w:szCs w:val="18"/>
              </w:rPr>
              <w:t>r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010003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6A4AAF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350C1E39" w14:textId="77777777" w:rsidTr="00292224">
        <w:trPr>
          <w:trHeight w:hRule="exact" w:val="424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84106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ø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hj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æ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lp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ka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zCs w:val="18"/>
              </w:rPr>
              <w:t>,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 xml:space="preserve"> </w:t>
            </w:r>
            <w:r w:rsidRPr="00E67AE8">
              <w:rPr>
                <w:rFonts w:asciiTheme="majorHAnsi" w:eastAsia="Arial" w:hAnsiTheme="majorHAnsi"/>
                <w:szCs w:val="18"/>
              </w:rPr>
              <w:t>øj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sk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y</w:t>
            </w:r>
            <w:r w:rsidRPr="00E67AE8">
              <w:rPr>
                <w:rFonts w:asciiTheme="majorHAnsi" w:eastAsia="Arial" w:hAnsiTheme="majorHAnsi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 xml:space="preserve"> m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v</w:t>
            </w:r>
            <w:r w:rsidRPr="00E67AE8">
              <w:rPr>
                <w:rFonts w:asciiTheme="majorHAnsi" w:eastAsia="Arial" w:hAnsiTheme="majorHAnsi"/>
                <w:szCs w:val="18"/>
              </w:rPr>
              <w:t>. samt ildslukker forefindes.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3462A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ep</w:t>
            </w:r>
            <w:r w:rsidRPr="00E67AE8">
              <w:rPr>
                <w:rFonts w:asciiTheme="majorHAnsi" w:eastAsia="Arial" w:hAnsiTheme="majorHAnsi"/>
                <w:szCs w:val="18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n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7A1EF" w14:textId="77777777" w:rsidR="000D78B3" w:rsidRPr="00E67AE8" w:rsidRDefault="000D78B3" w:rsidP="00292224">
            <w:pPr>
              <w:rPr>
                <w:rFonts w:asciiTheme="majorHAnsi" w:eastAsia="Arial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szCs w:val="18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zCs w:val="18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Cs w:val="18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se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zCs w:val="18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Cs w:val="18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Cs w:val="18"/>
              </w:rPr>
              <w:t>e</w:t>
            </w:r>
            <w:r w:rsidRPr="00E67AE8">
              <w:rPr>
                <w:rFonts w:asciiTheme="majorHAnsi" w:eastAsia="Arial" w:hAnsiTheme="majorHAnsi"/>
                <w:szCs w:val="18"/>
              </w:rPr>
              <w:t>n</w:t>
            </w:r>
          </w:p>
        </w:tc>
      </w:tr>
    </w:tbl>
    <w:p w14:paraId="2CF046BA" w14:textId="77777777" w:rsidR="000D78B3" w:rsidRPr="00E67AE8" w:rsidRDefault="000D78B3" w:rsidP="000D78B3">
      <w:pPr>
        <w:spacing w:line="205" w:lineRule="exact"/>
        <w:rPr>
          <w:rFonts w:asciiTheme="majorHAnsi" w:eastAsia="Arial" w:hAnsiTheme="majorHAnsi"/>
          <w:szCs w:val="18"/>
        </w:rPr>
        <w:sectPr w:rsidR="000D78B3" w:rsidRPr="00E67AE8">
          <w:pgSz w:w="11920" w:h="16840"/>
          <w:pgMar w:top="480" w:right="340" w:bottom="280" w:left="1480" w:header="708" w:footer="708" w:gutter="0"/>
          <w:cols w:space="708"/>
        </w:sectPr>
      </w:pPr>
    </w:p>
    <w:p w14:paraId="18D61521" w14:textId="77777777" w:rsidR="000D78B3" w:rsidRPr="00E67AE8" w:rsidRDefault="000D78B3" w:rsidP="000D78B3">
      <w:pPr>
        <w:jc w:val="center"/>
        <w:rPr>
          <w:rFonts w:asciiTheme="majorHAnsi" w:hAnsiTheme="majorHAnsi"/>
        </w:rPr>
      </w:pPr>
      <w:r w:rsidRPr="00E67AE8">
        <w:rPr>
          <w:rFonts w:asciiTheme="majorHAnsi" w:hAnsiTheme="majorHAnsi"/>
        </w:rPr>
        <w:lastRenderedPageBreak/>
        <w:t>Nedenstående skema har i projekteringsfasen fungeret som indledende kortlægning af de særligt farlige arbejder forud for udarbejdelse af PSS.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2218"/>
        <w:gridCol w:w="2381"/>
        <w:gridCol w:w="1896"/>
        <w:gridCol w:w="2096"/>
        <w:gridCol w:w="2996"/>
        <w:gridCol w:w="1843"/>
      </w:tblGrid>
      <w:tr w:rsidR="000D78B3" w:rsidRPr="00E67AE8" w14:paraId="63F4972D" w14:textId="77777777" w:rsidTr="00292224">
        <w:trPr>
          <w:trHeight w:hRule="exact" w:val="420"/>
        </w:trPr>
        <w:tc>
          <w:tcPr>
            <w:tcW w:w="10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7F5585F" w14:textId="77777777" w:rsidR="000D78B3" w:rsidRPr="00E67AE8" w:rsidRDefault="000D78B3" w:rsidP="00292224">
            <w:pPr>
              <w:spacing w:before="14"/>
              <w:ind w:left="102" w:right="-20"/>
              <w:rPr>
                <w:rFonts w:asciiTheme="majorHAnsi" w:eastAsia="Arial" w:hAnsiTheme="majorHAnsi"/>
                <w:sz w:val="28"/>
                <w:szCs w:val="28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28"/>
                <w:szCs w:val="28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YSE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/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UNDH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TN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GER</w:t>
            </w:r>
          </w:p>
        </w:tc>
        <w:tc>
          <w:tcPr>
            <w:tcW w:w="4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4A4C15FE" w14:textId="77777777" w:rsidR="000D78B3" w:rsidRPr="00E67AE8" w:rsidRDefault="000D78B3" w:rsidP="00292224">
            <w:pPr>
              <w:spacing w:before="14"/>
              <w:ind w:left="102" w:right="-20"/>
              <w:rPr>
                <w:rFonts w:asciiTheme="majorHAnsi" w:eastAsia="Arial" w:hAnsiTheme="majorHAnsi"/>
                <w:sz w:val="28"/>
                <w:szCs w:val="28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F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YGGE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 xml:space="preserve"> 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</w:p>
        </w:tc>
      </w:tr>
      <w:tr w:rsidR="000D78B3" w:rsidRPr="00E67AE8" w14:paraId="5944BFB5" w14:textId="77777777" w:rsidTr="00292224">
        <w:trPr>
          <w:trHeight w:hRule="exact" w:val="935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9587463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dspro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ce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175C80B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(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)</w:t>
            </w:r>
          </w:p>
          <w:p w14:paraId="6E880BCF" w14:textId="77777777" w:rsidR="000D78B3" w:rsidRPr="00E67AE8" w:rsidRDefault="000D78B3" w:rsidP="00292224">
            <w:pPr>
              <w:spacing w:before="5" w:line="182" w:lineRule="exact"/>
              <w:ind w:left="102" w:right="-33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IVI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R OG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ISI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FOR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YKK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39FEC7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(B)</w:t>
            </w:r>
          </w:p>
          <w:p w14:paraId="6FF01EC9" w14:textId="77777777" w:rsidR="000D78B3" w:rsidRPr="00E67AE8" w:rsidRDefault="000D78B3" w:rsidP="00292224">
            <w:pPr>
              <w:spacing w:before="1" w:line="239" w:lineRule="auto"/>
              <w:ind w:left="102" w:right="387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UNDH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SSK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GE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GER OG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C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9DA0705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(C)</w:t>
            </w:r>
          </w:p>
          <w:p w14:paraId="6C4C2A59" w14:textId="77777777" w:rsidR="000D78B3" w:rsidRPr="00E67AE8" w:rsidRDefault="000D78B3" w:rsidP="00292224">
            <w:pPr>
              <w:spacing w:before="5" w:line="182" w:lineRule="exact"/>
              <w:ind w:left="102" w:right="9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FÆL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- </w:t>
            </w:r>
            <w:r w:rsidRPr="00E67AE8">
              <w:rPr>
                <w:rFonts w:asciiTheme="majorHAnsi" w:eastAsia="Arial" w:hAnsiTheme="majorHAnsi"/>
                <w:b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10188E0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(D)</w:t>
            </w:r>
          </w:p>
          <w:p w14:paraId="72ECCC9E" w14:textId="77777777" w:rsidR="000D78B3" w:rsidRPr="00E67AE8" w:rsidRDefault="000D78B3" w:rsidP="00292224">
            <w:pPr>
              <w:spacing w:before="1" w:line="239" w:lineRule="auto"/>
              <w:ind w:left="102" w:right="15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RH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OLD 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YD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Å 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JD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LJ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172C20A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S</w:t>
            </w:r>
          </w:p>
          <w:p w14:paraId="2A8A97D5" w14:textId="77777777" w:rsidR="000D78B3" w:rsidRPr="00E67AE8" w:rsidRDefault="000D78B3" w:rsidP="00292224">
            <w:pPr>
              <w:spacing w:before="1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pr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nør)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1EF8193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NS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</w:t>
            </w:r>
          </w:p>
          <w:p w14:paraId="7C4AB668" w14:textId="77777777" w:rsidR="000D78B3" w:rsidRPr="00E67AE8" w:rsidRDefault="000D78B3" w:rsidP="00292224">
            <w:pPr>
              <w:spacing w:before="5" w:line="182" w:lineRule="exact"/>
              <w:ind w:left="102" w:right="577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FOR F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- </w:t>
            </w:r>
            <w:r w:rsidRPr="00E67AE8">
              <w:rPr>
                <w:rFonts w:asciiTheme="majorHAnsi" w:eastAsia="Arial" w:hAnsiTheme="majorHAnsi"/>
                <w:b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</w:tr>
      <w:tr w:rsidR="000D78B3" w:rsidRPr="00E67AE8" w14:paraId="44B8158F" w14:textId="77777777" w:rsidTr="00292224">
        <w:trPr>
          <w:trHeight w:hRule="exact" w:val="478"/>
        </w:trPr>
        <w:tc>
          <w:tcPr>
            <w:tcW w:w="15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7804" w14:textId="77777777" w:rsidR="000D78B3" w:rsidRPr="00E67AE8" w:rsidRDefault="000D78B3" w:rsidP="00292224">
            <w:pPr>
              <w:spacing w:line="271" w:lineRule="exact"/>
              <w:ind w:left="102" w:right="-20"/>
              <w:rPr>
                <w:rFonts w:asciiTheme="majorHAnsi" w:eastAsia="Arial" w:hAnsiTheme="majorHAnsi"/>
                <w:sz w:val="24"/>
                <w:szCs w:val="24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5"/>
                <w:sz w:val="24"/>
                <w:szCs w:val="24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24"/>
                <w:szCs w:val="24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lægs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4"/>
                <w:szCs w:val="24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pri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e</w:t>
            </w:r>
          </w:p>
        </w:tc>
      </w:tr>
      <w:tr w:rsidR="000D78B3" w:rsidRPr="00E67AE8" w14:paraId="5E9CADD6" w14:textId="77777777" w:rsidTr="00292224">
        <w:trPr>
          <w:trHeight w:hRule="exact" w:val="3492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DC33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</w:p>
          <w:p w14:paraId="124F74C9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5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ggep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F7D9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na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;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</w:p>
          <w:p w14:paraId="6A13F57A" w14:textId="77777777" w:rsidR="000D78B3" w:rsidRPr="00E67AE8" w:rsidRDefault="000D78B3" w:rsidP="00292224">
            <w:pPr>
              <w:spacing w:line="182" w:lineRule="exact"/>
              <w:ind w:left="282" w:right="275"/>
              <w:rPr>
                <w:rFonts w:asciiTheme="majorHAnsi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stå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e-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c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ont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re</w:t>
            </w:r>
          </w:p>
          <w:p w14:paraId="1ABD4BA0" w14:textId="77777777" w:rsidR="000D78B3" w:rsidRPr="00E67AE8" w:rsidRDefault="000D78B3" w:rsidP="00292224">
            <w:pPr>
              <w:ind w:left="282" w:right="125" w:hanging="180"/>
              <w:rPr>
                <w:rFonts w:asciiTheme="majorHAnsi" w:hAnsiTheme="majorHAnsi"/>
                <w:szCs w:val="18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 ops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ur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ogne og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  <w:p w14:paraId="6B0AE7BA" w14:textId="77777777" w:rsidR="000D78B3" w:rsidRPr="00E67AE8" w:rsidRDefault="000D78B3" w:rsidP="00292224">
            <w:pPr>
              <w:ind w:left="102" w:right="26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l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 på</w:t>
            </w:r>
          </w:p>
          <w:p w14:paraId="1C68CA07" w14:textId="77777777" w:rsidR="000D78B3" w:rsidRPr="00E67AE8" w:rsidRDefault="000D78B3" w:rsidP="00292224">
            <w:pPr>
              <w:spacing w:line="182" w:lineRule="exact"/>
              <w:ind w:left="102" w:right="473" w:firstLine="180"/>
              <w:rPr>
                <w:rFonts w:asciiTheme="majorHAnsi" w:hAnsiTheme="majorHAnsi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je</w:t>
            </w:r>
          </w:p>
          <w:p w14:paraId="7B1B20F7" w14:textId="77777777" w:rsidR="000D78B3" w:rsidRPr="00E67AE8" w:rsidRDefault="000D78B3" w:rsidP="00292224">
            <w:pPr>
              <w:spacing w:line="182" w:lineRule="exact"/>
              <w:ind w:left="282" w:right="-20"/>
              <w:rPr>
                <w:rFonts w:asciiTheme="majorHAnsi" w:eastAsia="Arial" w:hAnsiTheme="majorHAns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AD4C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4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rg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k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ngt</w:t>
            </w:r>
          </w:p>
          <w:p w14:paraId="79212954" w14:textId="77777777" w:rsidR="000D78B3" w:rsidRPr="00E67AE8" w:rsidRDefault="000D78B3" w:rsidP="00292224">
            <w:pPr>
              <w:ind w:left="28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de.</w:t>
            </w:r>
          </w:p>
          <w:p w14:paraId="083B6ADD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6A7F50C3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5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øv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A36B0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6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5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rne</w:t>
            </w:r>
          </w:p>
          <w:p w14:paraId="0720BC5B" w14:textId="77777777" w:rsidR="000D78B3" w:rsidRPr="00E67AE8" w:rsidRDefault="000D78B3" w:rsidP="00292224">
            <w:pPr>
              <w:spacing w:line="182" w:lineRule="exact"/>
              <w:ind w:left="102" w:right="41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dgang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svej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og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AE4D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7F23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5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rri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4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</w:p>
          <w:p w14:paraId="184F4047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på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ud, op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il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  <w:p w14:paraId="3361A01D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4348347A" w14:textId="77777777" w:rsidR="000D78B3" w:rsidRPr="00E67AE8" w:rsidRDefault="000D78B3" w:rsidP="00292224">
            <w:pPr>
              <w:ind w:left="102" w:right="31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dsik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sti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4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re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4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ops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ogne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ppe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  <w:p w14:paraId="44121226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044F0FE1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ass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 3 be</w:t>
            </w:r>
            <w:r w:rsidRPr="00E67AE8">
              <w:rPr>
                <w:rFonts w:asciiTheme="majorHAnsi" w:eastAsia="Arial" w:hAnsiTheme="majorHAnsi"/>
                <w:bCs/>
                <w:spacing w:val="-4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ng.</w:t>
            </w:r>
          </w:p>
          <w:p w14:paraId="6820D692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4ED482D8" w14:textId="77777777" w:rsidR="000D78B3" w:rsidRPr="00E67AE8" w:rsidRDefault="000D78B3" w:rsidP="00292224">
            <w:pPr>
              <w:spacing w:line="239" w:lineRule="auto"/>
              <w:ind w:left="102" w:right="355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5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veja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bCs/>
                <w:spacing w:val="4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.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Hå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ndbog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i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afm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ng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veja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  <w:p w14:paraId="49AC7036" w14:textId="77777777" w:rsidR="000D78B3" w:rsidRPr="00E67AE8" w:rsidRDefault="000D78B3" w:rsidP="00292224">
            <w:pPr>
              <w:spacing w:line="190" w:lineRule="exact"/>
              <w:rPr>
                <w:rFonts w:asciiTheme="majorHAnsi" w:hAnsiTheme="majorHAnsi"/>
                <w:sz w:val="19"/>
                <w:szCs w:val="19"/>
              </w:rPr>
            </w:pPr>
          </w:p>
          <w:p w14:paraId="775995FD" w14:textId="77777777" w:rsidR="000D78B3" w:rsidRPr="00E67AE8" w:rsidRDefault="000D78B3" w:rsidP="00292224">
            <w:pPr>
              <w:spacing w:line="182" w:lineRule="exact"/>
              <w:ind w:left="102" w:right="948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4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 M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nu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 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avea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de.</w:t>
            </w:r>
          </w:p>
          <w:p w14:paraId="42DC0AF6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0E9D698B" w14:textId="77777777" w:rsidR="000D78B3" w:rsidRPr="00E67AE8" w:rsidRDefault="000D78B3" w:rsidP="00292224">
            <w:pPr>
              <w:spacing w:line="182" w:lineRule="exact"/>
              <w:ind w:left="102" w:right="114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5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øvb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pelse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dgang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sveje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  <w:p w14:paraId="47E6BBBC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6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kke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rh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E4A6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36D52EB5" w14:textId="77777777" w:rsidTr="00292224">
        <w:trPr>
          <w:trHeight w:hRule="exact" w:val="3404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DC8F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t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ggep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B306B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  <w:p w14:paraId="326D43E0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24D1BB66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på</w:t>
            </w:r>
            <w:r w:rsidRPr="00E67AE8">
              <w:rPr>
                <w:rFonts w:asciiTheme="majorHAnsi" w:eastAsia="Arial" w:hAnsiTheme="majorHAnsi"/>
                <w:bCs/>
                <w:spacing w:val="-4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l.</w:t>
            </w:r>
          </w:p>
          <w:p w14:paraId="1D0EF56C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61EA0101" w14:textId="77777777" w:rsidR="000D78B3" w:rsidRPr="00E67AE8" w:rsidRDefault="000D78B3" w:rsidP="00292224">
            <w:pPr>
              <w:spacing w:line="239" w:lineRule="auto"/>
              <w:ind w:left="102" w:right="703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på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ne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dgang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svej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og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  <w:p w14:paraId="69357C38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43EB7006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4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5D70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5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  <w:p w14:paraId="2C4E6190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56019CEA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6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øv fra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veje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A16A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7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5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dgang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svej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</w:p>
          <w:p w14:paraId="35562245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D84D6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8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ugt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e.</w:t>
            </w:r>
          </w:p>
          <w:p w14:paraId="388DE26E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363463E3" w14:textId="77777777" w:rsidR="000D78B3" w:rsidRPr="00E67AE8" w:rsidRDefault="000D78B3" w:rsidP="00292224">
            <w:pPr>
              <w:ind w:left="102" w:right="90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9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orh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d.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D1B6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5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</w:p>
          <w:p w14:paraId="08C1E938" w14:textId="77777777" w:rsidR="000D78B3" w:rsidRPr="00E67AE8" w:rsidRDefault="000D78B3" w:rsidP="00292224">
            <w:pPr>
              <w:spacing w:line="182" w:lineRule="exact"/>
              <w:ind w:left="102" w:right="76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nedgr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ger i hegn,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aste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Ka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på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ve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5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n.</w:t>
            </w:r>
          </w:p>
          <w:p w14:paraId="121CC25E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74594C63" w14:textId="77777777" w:rsidR="000D78B3" w:rsidRPr="00E67AE8" w:rsidRDefault="000D78B3" w:rsidP="00292224">
            <w:pPr>
              <w:spacing w:line="182" w:lineRule="exact"/>
              <w:ind w:left="102" w:right="715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5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gen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ont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ol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tal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oner</w:t>
            </w:r>
          </w:p>
          <w:p w14:paraId="20D473AB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11662AC9" w14:textId="77777777" w:rsidR="000D78B3" w:rsidRPr="00E67AE8" w:rsidRDefault="000D78B3" w:rsidP="00292224">
            <w:pPr>
              <w:ind w:left="102" w:right="114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psæ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ødv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afv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nde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k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ur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n.</w:t>
            </w:r>
          </w:p>
          <w:p w14:paraId="17841553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4132BC63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5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ill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af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gå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</w:p>
          <w:p w14:paraId="5271F463" w14:textId="77777777" w:rsidR="000D78B3" w:rsidRPr="00E67AE8" w:rsidRDefault="000D78B3" w:rsidP="00292224">
            <w:pPr>
              <w:spacing w:line="190" w:lineRule="exact"/>
              <w:rPr>
                <w:rFonts w:asciiTheme="majorHAnsi" w:hAnsiTheme="majorHAnsi"/>
                <w:sz w:val="19"/>
                <w:szCs w:val="19"/>
              </w:rPr>
            </w:pPr>
          </w:p>
          <w:p w14:paraId="78B94C4F" w14:textId="77777777" w:rsidR="000D78B3" w:rsidRPr="00E67AE8" w:rsidRDefault="000D78B3" w:rsidP="00292224">
            <w:pPr>
              <w:spacing w:line="182" w:lineRule="exact"/>
              <w:ind w:left="102" w:right="175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ssi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del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dgang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svej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 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  <w:p w14:paraId="77B16470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6B6712B2" w14:textId="77777777" w:rsidR="000D78B3" w:rsidRPr="00E67AE8" w:rsidRDefault="000D78B3" w:rsidP="00292224">
            <w:pPr>
              <w:spacing w:line="182" w:lineRule="exact"/>
              <w:ind w:left="102" w:right="618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4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Si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kke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hen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tsm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 ops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3A29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</w:tbl>
    <w:p w14:paraId="2B6D9A51" w14:textId="77777777" w:rsidR="000D78B3" w:rsidRPr="00E67AE8" w:rsidRDefault="000D78B3" w:rsidP="000D78B3">
      <w:pPr>
        <w:spacing w:line="177" w:lineRule="exact"/>
        <w:rPr>
          <w:rFonts w:asciiTheme="majorHAnsi" w:eastAsia="Arial" w:hAnsiTheme="majorHAnsi"/>
          <w:sz w:val="16"/>
          <w:szCs w:val="16"/>
        </w:rPr>
        <w:sectPr w:rsidR="000D78B3" w:rsidRPr="00E67AE8">
          <w:headerReference w:type="even" r:id="rId29"/>
          <w:headerReference w:type="default" r:id="rId30"/>
          <w:footerReference w:type="default" r:id="rId31"/>
          <w:headerReference w:type="first" r:id="rId32"/>
          <w:pgSz w:w="16840" w:h="11920" w:orient="landscape"/>
          <w:pgMar w:top="1060" w:right="600" w:bottom="1040" w:left="500" w:header="722" w:footer="860" w:gutter="0"/>
          <w:pgNumType w:start="1"/>
          <w:cols w:space="708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2218"/>
        <w:gridCol w:w="2381"/>
        <w:gridCol w:w="1896"/>
        <w:gridCol w:w="2096"/>
        <w:gridCol w:w="2996"/>
        <w:gridCol w:w="1843"/>
      </w:tblGrid>
      <w:tr w:rsidR="000D78B3" w:rsidRPr="00E67AE8" w14:paraId="121F6FFD" w14:textId="77777777" w:rsidTr="00292224">
        <w:trPr>
          <w:trHeight w:hRule="exact" w:val="421"/>
        </w:trPr>
        <w:tc>
          <w:tcPr>
            <w:tcW w:w="10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6C5D09F" w14:textId="77777777" w:rsidR="000D78B3" w:rsidRPr="00E67AE8" w:rsidRDefault="000D78B3" w:rsidP="00292224">
            <w:pPr>
              <w:spacing w:before="15"/>
              <w:ind w:left="102" w:right="-20"/>
              <w:rPr>
                <w:rFonts w:asciiTheme="majorHAnsi" w:eastAsia="Arial" w:hAnsiTheme="majorHAnsi"/>
                <w:sz w:val="28"/>
                <w:szCs w:val="28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lastRenderedPageBreak/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28"/>
                <w:szCs w:val="28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YSE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/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UNDH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TN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GER</w:t>
            </w:r>
          </w:p>
        </w:tc>
        <w:tc>
          <w:tcPr>
            <w:tcW w:w="4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DE12A46" w14:textId="77777777" w:rsidR="000D78B3" w:rsidRPr="00E67AE8" w:rsidRDefault="000D78B3" w:rsidP="00292224">
            <w:pPr>
              <w:spacing w:before="15"/>
              <w:ind w:left="102" w:right="-20"/>
              <w:rPr>
                <w:rFonts w:asciiTheme="majorHAnsi" w:eastAsia="Arial" w:hAnsiTheme="majorHAnsi"/>
                <w:sz w:val="28"/>
                <w:szCs w:val="28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F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YGGE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 xml:space="preserve"> 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</w:p>
        </w:tc>
      </w:tr>
      <w:tr w:rsidR="000D78B3" w:rsidRPr="00E67AE8" w14:paraId="7084185C" w14:textId="77777777" w:rsidTr="00292224">
        <w:trPr>
          <w:trHeight w:hRule="exact" w:val="1044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17E4FF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dspro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ce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B8EB4B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(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)</w:t>
            </w:r>
          </w:p>
          <w:p w14:paraId="57278239" w14:textId="77777777" w:rsidR="000D78B3" w:rsidRPr="00E67AE8" w:rsidRDefault="000D78B3" w:rsidP="00292224">
            <w:pPr>
              <w:spacing w:before="1" w:line="184" w:lineRule="exact"/>
              <w:ind w:left="102" w:right="-33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IVI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R OG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ISI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FOR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YKK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1BBA6B7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(B)</w:t>
            </w:r>
          </w:p>
          <w:p w14:paraId="36F78470" w14:textId="77777777" w:rsidR="000D78B3" w:rsidRPr="00E67AE8" w:rsidRDefault="000D78B3" w:rsidP="00292224">
            <w:pPr>
              <w:spacing w:before="1" w:line="184" w:lineRule="exact"/>
              <w:ind w:left="102" w:right="387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UNDH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SSK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GE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GER OG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C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0A07AE1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(C)</w:t>
            </w:r>
          </w:p>
          <w:p w14:paraId="3796DA70" w14:textId="77777777" w:rsidR="000D78B3" w:rsidRPr="00E67AE8" w:rsidRDefault="000D78B3" w:rsidP="00292224">
            <w:pPr>
              <w:spacing w:before="1" w:line="184" w:lineRule="exact"/>
              <w:ind w:left="102" w:right="9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FÆL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- </w:t>
            </w:r>
            <w:r w:rsidRPr="00E67AE8">
              <w:rPr>
                <w:rFonts w:asciiTheme="majorHAnsi" w:eastAsia="Arial" w:hAnsiTheme="majorHAnsi"/>
                <w:b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146C637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(D)</w:t>
            </w:r>
          </w:p>
          <w:p w14:paraId="032F096C" w14:textId="77777777" w:rsidR="000D78B3" w:rsidRPr="00E67AE8" w:rsidRDefault="000D78B3" w:rsidP="00292224">
            <w:pPr>
              <w:spacing w:before="1" w:line="184" w:lineRule="exact"/>
              <w:ind w:left="102" w:right="15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RH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OLD 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YD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Å 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JD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LJ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8914C1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S</w:t>
            </w:r>
          </w:p>
          <w:p w14:paraId="2BEE0383" w14:textId="77777777" w:rsidR="000D78B3" w:rsidRPr="00E67AE8" w:rsidRDefault="000D78B3" w:rsidP="00292224">
            <w:pPr>
              <w:spacing w:line="182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pr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nør)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509896F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NS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</w:t>
            </w:r>
          </w:p>
          <w:p w14:paraId="39EA6727" w14:textId="77777777" w:rsidR="000D78B3" w:rsidRPr="00E67AE8" w:rsidRDefault="000D78B3" w:rsidP="00292224">
            <w:pPr>
              <w:spacing w:before="1" w:line="184" w:lineRule="exact"/>
              <w:ind w:left="102" w:right="577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FOR F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- </w:t>
            </w:r>
            <w:r w:rsidRPr="00E67AE8">
              <w:rPr>
                <w:rFonts w:asciiTheme="majorHAnsi" w:eastAsia="Arial" w:hAnsiTheme="majorHAnsi"/>
                <w:b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</w:tr>
      <w:tr w:rsidR="000D78B3" w:rsidRPr="00E67AE8" w14:paraId="39C6A210" w14:textId="77777777" w:rsidTr="00292224">
        <w:trPr>
          <w:trHeight w:hRule="exact" w:val="2075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6F6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t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ggep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 (fortsat)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A2839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F01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7A274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13B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1D3BC" w14:textId="77777777" w:rsidR="000D78B3" w:rsidRPr="00E67AE8" w:rsidRDefault="000D78B3" w:rsidP="00292224">
            <w:pPr>
              <w:spacing w:line="182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6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ffekt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v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øvbe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kæ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 på</w:t>
            </w:r>
          </w:p>
          <w:p w14:paraId="6D34B53A" w14:textId="77777777" w:rsidR="000D78B3" w:rsidRPr="00E67AE8" w:rsidRDefault="000D78B3" w:rsidP="00292224">
            <w:pPr>
              <w:spacing w:line="275" w:lineRule="auto"/>
              <w:ind w:left="102" w:right="193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5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ggep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 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gang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sveje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  <w:p w14:paraId="1A195B6C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59D500B2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7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oor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 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kke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hed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sm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</w:p>
          <w:p w14:paraId="5B888AEC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20466CE8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8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ssa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ugt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</w:p>
          <w:p w14:paraId="48CCCCB5" w14:textId="77777777" w:rsidR="000D78B3" w:rsidRPr="00E67AE8" w:rsidRDefault="000D78B3" w:rsidP="00292224">
            <w:pPr>
              <w:spacing w:before="4" w:line="180" w:lineRule="exact"/>
              <w:rPr>
                <w:rFonts w:asciiTheme="majorHAnsi" w:hAnsiTheme="majorHAnsi"/>
                <w:szCs w:val="18"/>
              </w:rPr>
            </w:pPr>
          </w:p>
          <w:p w14:paraId="73D62014" w14:textId="77777777" w:rsidR="000D78B3" w:rsidRPr="00E67AE8" w:rsidRDefault="000D78B3" w:rsidP="00292224">
            <w:pPr>
              <w:ind w:left="102" w:right="123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9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ne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 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kæ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A7C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</w:tr>
      <w:tr w:rsidR="000D78B3" w:rsidRPr="00E67AE8" w14:paraId="1B4D069C" w14:textId="77777777" w:rsidTr="00292224">
        <w:trPr>
          <w:trHeight w:hRule="exact" w:val="1172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03C7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gang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</w:t>
            </w:r>
          </w:p>
          <w:p w14:paraId="1051931B" w14:textId="77777777" w:rsidR="000D78B3" w:rsidRPr="00E67AE8" w:rsidRDefault="000D78B3" w:rsidP="00292224">
            <w:pPr>
              <w:spacing w:line="182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ne.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533EC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5B8A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C94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C07ED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</w:p>
          <w:p w14:paraId="7F690C73" w14:textId="77777777" w:rsidR="000D78B3" w:rsidRPr="00E67AE8" w:rsidRDefault="000D78B3" w:rsidP="00292224">
            <w:pPr>
              <w:spacing w:line="184" w:lineRule="exact"/>
              <w:ind w:left="102" w:right="55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 ov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 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fs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der.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F938E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det</w:t>
            </w:r>
          </w:p>
          <w:p w14:paraId="7C9CB17B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det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rr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 a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 og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på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ffe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ve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j.</w:t>
            </w:r>
          </w:p>
          <w:p w14:paraId="2251C87A" w14:textId="77777777" w:rsidR="000D78B3" w:rsidRPr="00E67AE8" w:rsidRDefault="000D78B3" w:rsidP="00292224">
            <w:pPr>
              <w:spacing w:line="275" w:lineRule="auto"/>
              <w:ind w:left="102" w:right="22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pacing w:val="-4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l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det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 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orbe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dt gå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AF7C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3B5B98E7" w14:textId="77777777" w:rsidTr="00292224">
        <w:trPr>
          <w:trHeight w:hRule="exact" w:val="1056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4AFC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0AE38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859D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2E44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DF43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t.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F139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Hjel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påb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</w:p>
          <w:p w14:paraId="2034D021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det.</w:t>
            </w:r>
          </w:p>
          <w:p w14:paraId="25215336" w14:textId="77777777" w:rsidR="000D78B3" w:rsidRPr="00E67AE8" w:rsidRDefault="000D78B3" w:rsidP="00292224">
            <w:pPr>
              <w:spacing w:line="275" w:lineRule="auto"/>
              <w:ind w:left="102" w:right="708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5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 pe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ge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rn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1490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LE</w:t>
            </w:r>
          </w:p>
        </w:tc>
      </w:tr>
      <w:tr w:rsidR="000D78B3" w:rsidRPr="00E67AE8" w14:paraId="4DF8D6C5" w14:textId="77777777" w:rsidTr="00292224">
        <w:trPr>
          <w:trHeight w:hRule="exact" w:val="1314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59F6C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nsport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</w:p>
          <w:p w14:paraId="26C1D358" w14:textId="77777777" w:rsidR="000D78B3" w:rsidRPr="00E67AE8" w:rsidRDefault="000D78B3" w:rsidP="00292224">
            <w:pPr>
              <w:spacing w:line="182" w:lineRule="exact"/>
              <w:ind w:left="102" w:right="65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 og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ra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59A07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.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kke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2EE3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873CA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EE9BF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044C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Hø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 ba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kkes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nal.</w:t>
            </w:r>
          </w:p>
          <w:p w14:paraId="3DE3D57D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6881FC3E" w14:textId="77777777" w:rsidR="000D78B3" w:rsidRPr="00E67AE8" w:rsidRDefault="000D78B3" w:rsidP="00292224">
            <w:pPr>
              <w:ind w:left="102" w:right="788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nk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nde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s.</w:t>
            </w:r>
          </w:p>
          <w:p w14:paraId="5DB6BC93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466D3C60" w14:textId="77777777" w:rsidR="000D78B3" w:rsidRPr="00E67AE8" w:rsidRDefault="000D78B3" w:rsidP="00292224">
            <w:pPr>
              <w:ind w:left="102" w:right="185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hån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gu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 tr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4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1B12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4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/</w:t>
            </w:r>
          </w:p>
          <w:p w14:paraId="36C56678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4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SP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</w:t>
            </w:r>
          </w:p>
        </w:tc>
      </w:tr>
      <w:tr w:rsidR="000D78B3" w:rsidRPr="00E67AE8" w14:paraId="19A2EE12" w14:textId="77777777" w:rsidTr="00292224">
        <w:trPr>
          <w:trHeight w:hRule="exact" w:val="411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20DA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</w:p>
          <w:p w14:paraId="5C7D2A81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afs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rri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728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977F6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unge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DB94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93F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0EE81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des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tek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</w:p>
          <w:p w14:paraId="64BAC166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A4DAE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6A2A835B" w14:textId="77777777" w:rsidTr="00292224">
        <w:trPr>
          <w:trHeight w:hRule="exact" w:val="715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E4B6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5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9C82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3B56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unge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FF32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220C5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E5DA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tek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</w:p>
          <w:p w14:paraId="2A81D68E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D0E3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5E9B72A9" w14:textId="77777777" w:rsidTr="00292224">
        <w:trPr>
          <w:trHeight w:hRule="exact" w:val="473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33AA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ov.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F964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C5C40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unge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BE4CE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9FB4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CB9AC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des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tek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</w:p>
          <w:p w14:paraId="3DEBC9EF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B67C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58F30A26" w14:textId="77777777" w:rsidTr="00292224">
        <w:trPr>
          <w:trHeight w:hRule="exact" w:val="707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9F67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rø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grus.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FC5F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på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AD10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35E0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9DFB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643A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: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ndh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ngsop</w:t>
            </w:r>
            <w:r w:rsidRPr="00E67AE8">
              <w:rPr>
                <w:rFonts w:asciiTheme="majorHAnsi" w:eastAsia="Arial" w:hAnsiTheme="majorHAnsi"/>
                <w:bCs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nger 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afm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nger.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C7D5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</w:tbl>
    <w:p w14:paraId="7ED9307D" w14:textId="77777777" w:rsidR="000D78B3" w:rsidRPr="00E67AE8" w:rsidRDefault="000D78B3" w:rsidP="000D78B3">
      <w:pPr>
        <w:spacing w:line="177" w:lineRule="exact"/>
        <w:rPr>
          <w:rFonts w:asciiTheme="majorHAnsi" w:eastAsia="Arial" w:hAnsiTheme="majorHAnsi"/>
          <w:sz w:val="16"/>
          <w:szCs w:val="16"/>
        </w:rPr>
        <w:sectPr w:rsidR="000D78B3" w:rsidRPr="00E67AE8">
          <w:pgSz w:w="16840" w:h="11920" w:orient="landscape"/>
          <w:pgMar w:top="1060" w:right="600" w:bottom="1040" w:left="500" w:header="722" w:footer="860" w:gutter="0"/>
          <w:cols w:space="708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2218"/>
        <w:gridCol w:w="2381"/>
        <w:gridCol w:w="1896"/>
        <w:gridCol w:w="2096"/>
        <w:gridCol w:w="2996"/>
        <w:gridCol w:w="1843"/>
      </w:tblGrid>
      <w:tr w:rsidR="000D78B3" w:rsidRPr="00E67AE8" w14:paraId="5466EF9A" w14:textId="77777777" w:rsidTr="00292224">
        <w:trPr>
          <w:trHeight w:hRule="exact" w:val="421"/>
        </w:trPr>
        <w:tc>
          <w:tcPr>
            <w:tcW w:w="105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D261FB2" w14:textId="77777777" w:rsidR="000D78B3" w:rsidRPr="00E67AE8" w:rsidRDefault="000D78B3" w:rsidP="00292224">
            <w:pPr>
              <w:spacing w:before="15"/>
              <w:ind w:left="102" w:right="-20"/>
              <w:rPr>
                <w:rFonts w:asciiTheme="majorHAnsi" w:eastAsia="Arial" w:hAnsiTheme="majorHAnsi"/>
                <w:sz w:val="28"/>
                <w:szCs w:val="28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lastRenderedPageBreak/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28"/>
                <w:szCs w:val="28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YSE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/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UNDH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TN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8"/>
                <w:szCs w:val="28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GER</w:t>
            </w:r>
          </w:p>
        </w:tc>
        <w:tc>
          <w:tcPr>
            <w:tcW w:w="4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A9AEC44" w14:textId="77777777" w:rsidR="000D78B3" w:rsidRPr="00E67AE8" w:rsidRDefault="000D78B3" w:rsidP="00292224">
            <w:pPr>
              <w:spacing w:before="15"/>
              <w:ind w:left="102" w:right="-20"/>
              <w:rPr>
                <w:rFonts w:asciiTheme="majorHAnsi" w:eastAsia="Arial" w:hAnsiTheme="majorHAnsi"/>
                <w:sz w:val="28"/>
                <w:szCs w:val="28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F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YGGE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8"/>
                <w:szCs w:val="28"/>
              </w:rPr>
              <w:t xml:space="preserve"> 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28"/>
                <w:szCs w:val="28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8"/>
                <w:szCs w:val="28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8"/>
                <w:szCs w:val="28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28"/>
                <w:szCs w:val="28"/>
              </w:rPr>
              <w:t>S</w:t>
            </w:r>
          </w:p>
        </w:tc>
      </w:tr>
      <w:tr w:rsidR="000D78B3" w:rsidRPr="00E67AE8" w14:paraId="7EF90150" w14:textId="77777777" w:rsidTr="00292224">
        <w:trPr>
          <w:trHeight w:hRule="exact" w:val="1044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C02CD4D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dspro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ce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28ABB18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(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)</w:t>
            </w:r>
          </w:p>
          <w:p w14:paraId="7F38636D" w14:textId="77777777" w:rsidR="000D78B3" w:rsidRPr="00E67AE8" w:rsidRDefault="000D78B3" w:rsidP="00292224">
            <w:pPr>
              <w:spacing w:before="1" w:line="184" w:lineRule="exact"/>
              <w:ind w:left="102" w:right="-33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IVI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R OG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ISI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FOR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YKK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14B5964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(B)</w:t>
            </w:r>
          </w:p>
          <w:p w14:paraId="32B1107E" w14:textId="77777777" w:rsidR="000D78B3" w:rsidRPr="00E67AE8" w:rsidRDefault="000D78B3" w:rsidP="00292224">
            <w:pPr>
              <w:spacing w:before="1" w:line="184" w:lineRule="exact"/>
              <w:ind w:left="102" w:right="387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UNDH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SSK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GE 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GER OG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C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D29055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(C)</w:t>
            </w:r>
          </w:p>
          <w:p w14:paraId="21F7EF90" w14:textId="77777777" w:rsidR="000D78B3" w:rsidRPr="00E67AE8" w:rsidRDefault="000D78B3" w:rsidP="00292224">
            <w:pPr>
              <w:spacing w:before="1" w:line="184" w:lineRule="exact"/>
              <w:ind w:left="102" w:right="9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FÆL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- </w:t>
            </w:r>
            <w:r w:rsidRPr="00E67AE8">
              <w:rPr>
                <w:rFonts w:asciiTheme="majorHAnsi" w:eastAsia="Arial" w:hAnsiTheme="majorHAnsi"/>
                <w:b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FAE2341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(D)</w:t>
            </w:r>
          </w:p>
          <w:p w14:paraId="168B5A72" w14:textId="77777777" w:rsidR="000D78B3" w:rsidRPr="00E67AE8" w:rsidRDefault="000D78B3" w:rsidP="00292224">
            <w:pPr>
              <w:spacing w:before="1" w:line="184" w:lineRule="exact"/>
              <w:ind w:left="102" w:right="15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RH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OLD 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YD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Å 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JD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LJ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B19751E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S</w:t>
            </w:r>
          </w:p>
          <w:p w14:paraId="1AAEF876" w14:textId="77777777" w:rsidR="000D78B3" w:rsidRPr="00E67AE8" w:rsidRDefault="000D78B3" w:rsidP="00292224">
            <w:pPr>
              <w:spacing w:line="182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(e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pr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nør)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7E8462" w14:textId="77777777" w:rsidR="000D78B3" w:rsidRPr="00E67AE8" w:rsidRDefault="000D78B3" w:rsidP="00292224">
            <w:pPr>
              <w:spacing w:line="179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NS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G</w:t>
            </w:r>
          </w:p>
          <w:p w14:paraId="21A98250" w14:textId="77777777" w:rsidR="000D78B3" w:rsidRPr="00E67AE8" w:rsidRDefault="000D78B3" w:rsidP="00292224">
            <w:pPr>
              <w:spacing w:before="1" w:line="184" w:lineRule="exact"/>
              <w:ind w:left="102" w:right="577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FOR F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LL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 xml:space="preserve">- </w:t>
            </w:r>
            <w:r w:rsidRPr="00E67AE8">
              <w:rPr>
                <w:rFonts w:asciiTheme="majorHAnsi" w:eastAsia="Arial" w:hAnsiTheme="majorHAnsi"/>
                <w:b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16"/>
                <w:szCs w:val="16"/>
              </w:rPr>
              <w:t>R</w:t>
            </w:r>
          </w:p>
        </w:tc>
      </w:tr>
      <w:tr w:rsidR="000D78B3" w:rsidRPr="00E67AE8" w14:paraId="4EB364BB" w14:textId="77777777" w:rsidTr="00292224">
        <w:trPr>
          <w:trHeight w:hRule="exact" w:val="1654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45A7E" w14:textId="77777777" w:rsidR="000D78B3" w:rsidRPr="00E67AE8" w:rsidRDefault="000D78B3" w:rsidP="00292224">
            <w:pPr>
              <w:spacing w:line="182" w:lineRule="exact"/>
              <w:ind w:left="102" w:right="67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dgra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il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</w:p>
          <w:p w14:paraId="6F005422" w14:textId="77777777" w:rsidR="000D78B3" w:rsidRPr="00E67AE8" w:rsidRDefault="000D78B3" w:rsidP="00292224">
            <w:pPr>
              <w:spacing w:line="182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ngsgr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9DAD" w14:textId="77777777" w:rsidR="000D78B3" w:rsidRPr="00E67AE8" w:rsidRDefault="000D78B3" w:rsidP="00292224">
            <w:pPr>
              <w:spacing w:line="180" w:lineRule="exact"/>
              <w:ind w:left="102" w:right="-20"/>
              <w:rPr>
                <w:rFonts w:asciiTheme="majorHAnsi" w:eastAsia="Arial" w:hAnsiTheme="majorHAnsi"/>
                <w:sz w:val="14"/>
                <w:szCs w:val="14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4"/>
                <w:szCs w:val="14"/>
              </w:rPr>
              <w:t>&gt;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4"/>
                <w:szCs w:val="14"/>
              </w:rPr>
              <w:t xml:space="preserve"> 1</w:t>
            </w:r>
            <w:r w:rsidRPr="00E67AE8">
              <w:rPr>
                <w:rFonts w:asciiTheme="majorHAnsi" w:eastAsia="Arial" w:hAnsiTheme="majorHAnsi"/>
                <w:bCs/>
                <w:sz w:val="14"/>
                <w:szCs w:val="14"/>
              </w:rPr>
              <w:t>,7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4"/>
                <w:szCs w:val="14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4"/>
                <w:szCs w:val="14"/>
              </w:rPr>
              <w:t>m</w:t>
            </w:r>
          </w:p>
          <w:p w14:paraId="31B5E378" w14:textId="77777777" w:rsidR="000D78B3" w:rsidRPr="00E67AE8" w:rsidRDefault="000D78B3" w:rsidP="00292224">
            <w:pPr>
              <w:spacing w:line="200" w:lineRule="exact"/>
              <w:rPr>
                <w:rFonts w:asciiTheme="majorHAnsi" w:hAnsiTheme="majorHAnsi"/>
                <w:sz w:val="20"/>
              </w:rPr>
            </w:pPr>
          </w:p>
          <w:p w14:paraId="29E4428B" w14:textId="77777777" w:rsidR="000D78B3" w:rsidRPr="00E67AE8" w:rsidRDefault="000D78B3" w:rsidP="00292224">
            <w:pPr>
              <w:ind w:left="102" w:right="73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 og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på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A111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E976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1702" w14:textId="77777777" w:rsidR="000D78B3" w:rsidRPr="00E67AE8" w:rsidRDefault="000D78B3" w:rsidP="00292224">
            <w:pPr>
              <w:spacing w:line="182" w:lineRule="exact"/>
              <w:ind w:left="102" w:right="33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.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or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519C" w14:textId="77777777" w:rsidR="000D78B3" w:rsidRPr="00E67AE8" w:rsidRDefault="000D78B3" w:rsidP="00292224">
            <w:pPr>
              <w:spacing w:line="180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Der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ndes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avekasse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</w:p>
          <w:p w14:paraId="1B8FBC1E" w14:textId="77777777" w:rsidR="000D78B3" w:rsidRPr="00E67AE8" w:rsidRDefault="000D78B3" w:rsidP="00292224">
            <w:pPr>
              <w:spacing w:line="275" w:lineRule="auto"/>
              <w:ind w:left="102" w:right="655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dhen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ngso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nger fra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  <w:p w14:paraId="74309AD8" w14:textId="77777777" w:rsidR="000D78B3" w:rsidRPr="00E67AE8" w:rsidRDefault="000D78B3" w:rsidP="00292224">
            <w:pPr>
              <w:spacing w:line="200" w:lineRule="exact"/>
              <w:rPr>
                <w:rFonts w:asciiTheme="majorHAnsi" w:hAnsiTheme="majorHAnsi"/>
                <w:sz w:val="20"/>
              </w:rPr>
            </w:pPr>
          </w:p>
          <w:p w14:paraId="07B14968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gh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d.</w:t>
            </w:r>
          </w:p>
          <w:p w14:paraId="3759D4DA" w14:textId="77777777" w:rsidR="000D78B3" w:rsidRPr="00E67AE8" w:rsidRDefault="000D78B3" w:rsidP="00292224">
            <w:pPr>
              <w:spacing w:line="220" w:lineRule="exact"/>
              <w:rPr>
                <w:rFonts w:asciiTheme="majorHAnsi" w:hAnsiTheme="majorHAnsi"/>
              </w:rPr>
            </w:pPr>
          </w:p>
          <w:p w14:paraId="0C478045" w14:textId="77777777" w:rsidR="000D78B3" w:rsidRPr="00E67AE8" w:rsidRDefault="000D78B3" w:rsidP="00292224">
            <w:pPr>
              <w:spacing w:line="278" w:lineRule="auto"/>
              <w:ind w:left="102" w:right="1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 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ask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hå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å be</w:t>
            </w:r>
            <w:r w:rsidRPr="00E67AE8">
              <w:rPr>
                <w:rFonts w:asciiTheme="majorHAnsi" w:eastAsia="Arial" w:hAnsiTheme="majorHAnsi"/>
                <w:bCs/>
                <w:spacing w:val="-4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9F13" w14:textId="77777777" w:rsidR="000D78B3" w:rsidRPr="00E67AE8" w:rsidRDefault="000D78B3" w:rsidP="00292224">
            <w:pPr>
              <w:spacing w:line="180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693498A1" w14:textId="77777777" w:rsidTr="00292224">
        <w:trPr>
          <w:trHeight w:hRule="exact" w:val="943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C490D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5FDF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DA49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øj.</w:t>
            </w:r>
          </w:p>
          <w:p w14:paraId="1B57E80E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166E2A25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oner.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84BE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2272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E5CD0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des høre</w:t>
            </w:r>
            <w:r w:rsidRPr="00E67AE8">
              <w:rPr>
                <w:rFonts w:asciiTheme="majorHAnsi" w:eastAsia="Arial" w:hAnsiTheme="majorHAnsi"/>
                <w:bCs/>
                <w:spacing w:val="-4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</w:t>
            </w:r>
          </w:p>
          <w:p w14:paraId="096B5289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jsva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gt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l.</w:t>
            </w:r>
          </w:p>
          <w:p w14:paraId="754A035E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337036CB" w14:textId="77777777" w:rsidR="000D78B3" w:rsidRPr="00E67AE8" w:rsidRDefault="000D78B3" w:rsidP="00292224">
            <w:pPr>
              <w:spacing w:line="239" w:lineRule="auto"/>
              <w:ind w:left="102" w:right="31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Der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ndes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ons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sva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gt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 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ons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 hand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D725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6EE843E1" w14:textId="77777777" w:rsidTr="00292224">
        <w:trPr>
          <w:trHeight w:hRule="exact" w:val="3507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51CD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dgra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</w:t>
            </w:r>
          </w:p>
          <w:p w14:paraId="4FDEDBDF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5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gvær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CEE8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4"/>
                <w:szCs w:val="14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ger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4"/>
                <w:szCs w:val="14"/>
              </w:rPr>
              <w:t>&gt;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4"/>
                <w:szCs w:val="14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4"/>
                <w:szCs w:val="14"/>
              </w:rPr>
              <w:t>5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4"/>
                <w:szCs w:val="14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4"/>
                <w:szCs w:val="14"/>
              </w:rPr>
              <w:t>m.</w:t>
            </w:r>
          </w:p>
          <w:p w14:paraId="7AFF6C66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33EE8841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Ned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re.</w:t>
            </w:r>
          </w:p>
          <w:p w14:paraId="60EE018C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25BE5331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re.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57E5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4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 gen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 i</w:t>
            </w:r>
          </w:p>
          <w:p w14:paraId="035A9E8C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Udgra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ngen.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16BC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F4C6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3EE7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ns,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hvor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</w:p>
          <w:p w14:paraId="4301D7C5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kk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gt.</w:t>
            </w:r>
          </w:p>
          <w:p w14:paraId="38BF6EB8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23074DA1" w14:textId="77777777" w:rsidR="000D78B3" w:rsidRPr="00E67AE8" w:rsidRDefault="000D78B3" w:rsidP="00292224">
            <w:pPr>
              <w:ind w:left="102" w:right="326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veje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nges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dga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-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ugt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e.</w:t>
            </w:r>
          </w:p>
          <w:p w14:paraId="6A39E996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4AC30000" w14:textId="77777777" w:rsidR="000D78B3" w:rsidRPr="00E67AE8" w:rsidRDefault="000D78B3" w:rsidP="00292224">
            <w:pPr>
              <w:spacing w:line="239" w:lineRule="auto"/>
              <w:ind w:left="102" w:right="292"/>
              <w:jc w:val="both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op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s 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 udgra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t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ndhe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nes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ht.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ffe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ghed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..</w:t>
            </w:r>
          </w:p>
          <w:p w14:paraId="35E3D80B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00E3E1E3" w14:textId="77777777" w:rsidR="000D78B3" w:rsidRPr="00E67AE8" w:rsidRDefault="000D78B3" w:rsidP="00292224">
            <w:pPr>
              <w:ind w:left="102" w:right="228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l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ndst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m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på</w:t>
            </w:r>
            <w:r w:rsidRPr="00E67AE8">
              <w:rPr>
                <w:rFonts w:asciiTheme="majorHAnsi" w:eastAsia="Arial" w:hAnsiTheme="majorHAnsi"/>
                <w:bCs/>
                <w:spacing w:val="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f 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pacing w:val="-5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/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ore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/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brø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de.</w:t>
            </w:r>
          </w:p>
          <w:p w14:paraId="415D644F" w14:textId="77777777" w:rsidR="000D78B3" w:rsidRPr="00E67AE8" w:rsidRDefault="000D78B3" w:rsidP="00292224">
            <w:pPr>
              <w:spacing w:line="180" w:lineRule="exact"/>
              <w:rPr>
                <w:rFonts w:asciiTheme="majorHAnsi" w:hAnsiTheme="majorHAnsi"/>
                <w:szCs w:val="18"/>
              </w:rPr>
            </w:pPr>
          </w:p>
          <w:p w14:paraId="36DDEFEF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4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.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rne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ud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av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ho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des i</w:t>
            </w:r>
          </w:p>
          <w:p w14:paraId="7B4A82D4" w14:textId="77777777" w:rsidR="000D78B3" w:rsidRPr="00E67AE8" w:rsidRDefault="000D78B3" w:rsidP="00292224">
            <w:pPr>
              <w:spacing w:line="239" w:lineRule="auto"/>
              <w:ind w:left="102" w:right="29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1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rs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dde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ate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,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pgra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ve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t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,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ore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 og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re gen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sta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A0B81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5C7B6751" w14:textId="77777777" w:rsidTr="00292224">
        <w:trPr>
          <w:trHeight w:hRule="exact" w:val="768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FDDB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</w:p>
          <w:p w14:paraId="7297A2C8" w14:textId="77777777" w:rsidR="000D78B3" w:rsidRPr="00E67AE8" w:rsidRDefault="000D78B3" w:rsidP="00292224">
            <w:pPr>
              <w:spacing w:line="184" w:lineRule="exact"/>
              <w:ind w:left="102" w:right="405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oa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nger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og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brø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de.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CC5E5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0CA1E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unge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t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B845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7DA99" w14:textId="77777777" w:rsidR="000D78B3" w:rsidRPr="00E67AE8" w:rsidRDefault="000D78B3" w:rsidP="00292224">
            <w:pPr>
              <w:rPr>
                <w:rFonts w:asciiTheme="majorHAnsi" w:hAnsiTheme="majorHAnsi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A0DE0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Der 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nv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ndes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tek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e</w:t>
            </w:r>
          </w:p>
          <w:p w14:paraId="4303329A" w14:textId="77777777" w:rsidR="000D78B3" w:rsidRPr="00E67AE8" w:rsidRDefault="000D78B3" w:rsidP="00292224">
            <w:pPr>
              <w:spacing w:line="182" w:lineRule="exact"/>
              <w:ind w:left="102" w:right="-20"/>
              <w:rPr>
                <w:rFonts w:asciiTheme="majorHAnsi" w:eastAsia="Arial" w:hAnsiTheme="majorHAnsi"/>
                <w:bCs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æl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</w:p>
          <w:p w14:paraId="6CB90AD2" w14:textId="77777777" w:rsidR="000D78B3" w:rsidRPr="00E67AE8" w:rsidRDefault="000D78B3" w:rsidP="00292224">
            <w:pPr>
              <w:spacing w:line="182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</w:p>
          <w:p w14:paraId="11E10211" w14:textId="77777777" w:rsidR="000D78B3" w:rsidRPr="00E67AE8" w:rsidRDefault="000D78B3" w:rsidP="00292224">
            <w:pPr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:</w:t>
            </w:r>
            <w:r w:rsidRPr="00E67AE8">
              <w:rPr>
                <w:rFonts w:asciiTheme="majorHAnsi" w:eastAsia="Arial" w:hAnsiTheme="majorHAnsi"/>
                <w:bCs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pr</w:t>
            </w:r>
            <w:r w:rsidRPr="00E67AE8">
              <w:rPr>
                <w:rFonts w:asciiTheme="majorHAnsi" w:eastAsia="Arial" w:hAnsiTheme="majorHAnsi"/>
                <w:bCs/>
                <w:spacing w:val="-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nøren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udarb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 xml:space="preserve">der </w:t>
            </w:r>
            <w:r w:rsidRPr="00E67AE8">
              <w:rPr>
                <w:rFonts w:asciiTheme="majorHAnsi" w:eastAsia="Arial" w:hAnsiTheme="majorHAnsi"/>
                <w:bCs/>
                <w:spacing w:val="-8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spacing w:val="3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V.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0FAF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EP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Cs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Cs/>
                <w:sz w:val="16"/>
                <w:szCs w:val="16"/>
              </w:rPr>
              <w:t>N</w:t>
            </w:r>
          </w:p>
        </w:tc>
      </w:tr>
      <w:tr w:rsidR="000D78B3" w:rsidRPr="00E67AE8" w14:paraId="104CCFFD" w14:textId="77777777" w:rsidTr="00292224">
        <w:trPr>
          <w:trHeight w:hRule="exact" w:val="348"/>
        </w:trPr>
        <w:tc>
          <w:tcPr>
            <w:tcW w:w="15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77DB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z w:val="16"/>
                <w:szCs w:val="16"/>
              </w:rPr>
            </w:pPr>
          </w:p>
          <w:p w14:paraId="3BFDBD1D" w14:textId="77777777" w:rsidR="000D78B3" w:rsidRPr="00E67AE8" w:rsidRDefault="000D78B3" w:rsidP="00292224">
            <w:pPr>
              <w:spacing w:line="177" w:lineRule="exact"/>
              <w:ind w:left="102" w:right="-20"/>
              <w:rPr>
                <w:rFonts w:asciiTheme="majorHAnsi" w:eastAsia="Arial" w:hAnsiTheme="majorHAnsi"/>
                <w:bCs/>
                <w:spacing w:val="1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Ri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i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k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oa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24"/>
                <w:szCs w:val="24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pacing w:val="3"/>
                <w:sz w:val="24"/>
                <w:szCs w:val="24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spacing w:val="-6"/>
                <w:sz w:val="24"/>
                <w:szCs w:val="24"/>
              </w:rPr>
              <w:t>y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se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n for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4"/>
                <w:szCs w:val="24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æt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4"/>
                <w:szCs w:val="24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m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 xml:space="preserve">d 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pacing w:val="-1"/>
                <w:sz w:val="24"/>
                <w:szCs w:val="24"/>
              </w:rPr>
              <w:t>t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p</w:t>
            </w:r>
            <w:r w:rsidRPr="00E67AE8">
              <w:rPr>
                <w:rFonts w:asciiTheme="majorHAnsi" w:eastAsia="Arial" w:hAnsiTheme="majorHAnsi"/>
                <w:b/>
                <w:bCs/>
                <w:spacing w:val="-2"/>
                <w:sz w:val="24"/>
                <w:szCs w:val="24"/>
              </w:rPr>
              <w:t>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pacing w:val="-3"/>
                <w:sz w:val="24"/>
                <w:szCs w:val="24"/>
              </w:rPr>
              <w:t>n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ør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e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ns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bidr</w:t>
            </w:r>
            <w:r w:rsidRPr="00E67AE8">
              <w:rPr>
                <w:rFonts w:asciiTheme="majorHAnsi" w:eastAsia="Arial" w:hAnsiTheme="majorHAnsi"/>
                <w:b/>
                <w:bCs/>
                <w:spacing w:val="1"/>
                <w:sz w:val="24"/>
                <w:szCs w:val="24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sz w:val="24"/>
                <w:szCs w:val="24"/>
              </w:rPr>
              <w:t>g</w:t>
            </w:r>
          </w:p>
        </w:tc>
      </w:tr>
    </w:tbl>
    <w:p w14:paraId="6DD3D734" w14:textId="77777777" w:rsidR="000D78B3" w:rsidRPr="00E67AE8" w:rsidRDefault="000D78B3" w:rsidP="000D78B3">
      <w:pPr>
        <w:pStyle w:val="Vejledningstekst"/>
        <w:rPr>
          <w:rFonts w:asciiTheme="majorHAnsi" w:eastAsia="Arial" w:hAnsiTheme="majorHAnsi"/>
        </w:rPr>
        <w:sectPr w:rsidR="000D78B3" w:rsidRPr="00E67AE8">
          <w:pgSz w:w="16840" w:h="11920" w:orient="landscape"/>
          <w:pgMar w:top="1060" w:right="600" w:bottom="1060" w:left="500" w:header="722" w:footer="860" w:gutter="0"/>
          <w:cols w:space="708"/>
        </w:sectPr>
      </w:pPr>
      <w:r w:rsidRPr="00E67AE8">
        <w:rPr>
          <w:rFonts w:asciiTheme="majorHAnsi" w:eastAsia="Arial" w:hAnsiTheme="majorHAnsi"/>
        </w:rPr>
        <w:t>Ovenstående skema er vejledende udfyldt, der henvises til bekendtgørelse om bygge- og anlægsarbejde (BEK 1516) bilag 1 for liste over særligt farlige arbejder, hvor af omfanget skal vurderes i forbindelse med projekteringsfasen (Risikoanalysen) af det enkelte projekt.</w:t>
      </w:r>
    </w:p>
    <w:p w14:paraId="72F3CBDE" w14:textId="77777777" w:rsidR="000D78B3" w:rsidRPr="00E67AE8" w:rsidRDefault="000D78B3" w:rsidP="000D78B3">
      <w:pPr>
        <w:rPr>
          <w:rFonts w:asciiTheme="majorHAnsi" w:eastAsia="Arial" w:hAnsiTheme="majorHAnsi"/>
        </w:rPr>
      </w:pPr>
      <w:r w:rsidRPr="00E67AE8">
        <w:rPr>
          <w:rFonts w:asciiTheme="majorHAnsi" w:eastAsia="Arial" w:hAnsiTheme="majorHAnsi"/>
        </w:rPr>
        <w:lastRenderedPageBreak/>
        <w:t>(</w:t>
      </w:r>
      <w:r w:rsidRPr="00E67AE8">
        <w:rPr>
          <w:rFonts w:asciiTheme="majorHAnsi" w:eastAsia="Arial" w:hAnsiTheme="majorHAnsi"/>
          <w:spacing w:val="-1"/>
        </w:rPr>
        <w:t>H</w:t>
      </w:r>
      <w:r w:rsidRPr="00E67AE8">
        <w:rPr>
          <w:rFonts w:asciiTheme="majorHAnsi" w:eastAsia="Arial" w:hAnsiTheme="majorHAnsi"/>
        </w:rPr>
        <w:t>æ</w:t>
      </w:r>
      <w:r w:rsidRPr="00E67AE8">
        <w:rPr>
          <w:rFonts w:asciiTheme="majorHAnsi" w:eastAsia="Arial" w:hAnsiTheme="majorHAnsi"/>
          <w:spacing w:val="1"/>
        </w:rPr>
        <w:t>n</w:t>
      </w:r>
      <w:r w:rsidRPr="00E67AE8">
        <w:rPr>
          <w:rFonts w:asciiTheme="majorHAnsi" w:eastAsia="Arial" w:hAnsiTheme="majorHAnsi"/>
          <w:spacing w:val="-1"/>
        </w:rPr>
        <w:t>g</w:t>
      </w:r>
      <w:r w:rsidRPr="00E67AE8">
        <w:rPr>
          <w:rFonts w:asciiTheme="majorHAnsi" w:eastAsia="Arial" w:hAnsiTheme="majorHAnsi"/>
          <w:spacing w:val="1"/>
        </w:rPr>
        <w:t>e</w:t>
      </w:r>
      <w:r w:rsidRPr="00E67AE8">
        <w:rPr>
          <w:rFonts w:asciiTheme="majorHAnsi" w:eastAsia="Arial" w:hAnsiTheme="majorHAnsi"/>
        </w:rPr>
        <w:t xml:space="preserve">s </w:t>
      </w:r>
      <w:r w:rsidRPr="00E67AE8">
        <w:rPr>
          <w:rFonts w:asciiTheme="majorHAnsi" w:eastAsia="Arial" w:hAnsiTheme="majorHAnsi"/>
          <w:spacing w:val="1"/>
        </w:rPr>
        <w:t>o</w:t>
      </w:r>
      <w:r w:rsidRPr="00E67AE8">
        <w:rPr>
          <w:rFonts w:asciiTheme="majorHAnsi" w:eastAsia="Arial" w:hAnsiTheme="majorHAnsi"/>
        </w:rPr>
        <w:t>p</w:t>
      </w:r>
      <w:r w:rsidRPr="00E67AE8">
        <w:rPr>
          <w:rFonts w:asciiTheme="majorHAnsi" w:eastAsia="Arial" w:hAnsiTheme="majorHAnsi"/>
          <w:spacing w:val="1"/>
        </w:rPr>
        <w:t xml:space="preserve"> e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-2"/>
        </w:rPr>
        <w:t xml:space="preserve"> 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  <w:spacing w:val="1"/>
        </w:rPr>
        <w:t>n</w:t>
      </w:r>
      <w:r w:rsidRPr="00E67AE8">
        <w:rPr>
          <w:rFonts w:asciiTheme="majorHAnsi" w:eastAsia="Arial" w:hAnsiTheme="majorHAnsi"/>
        </w:rPr>
        <w:t>l</w:t>
      </w:r>
      <w:r w:rsidRPr="00E67AE8">
        <w:rPr>
          <w:rFonts w:asciiTheme="majorHAnsi" w:eastAsia="Arial" w:hAnsiTheme="majorHAnsi"/>
          <w:spacing w:val="-1"/>
        </w:rPr>
        <w:t>ig</w:t>
      </w:r>
      <w:r w:rsidRPr="00E67AE8">
        <w:rPr>
          <w:rFonts w:asciiTheme="majorHAnsi" w:eastAsia="Arial" w:hAnsiTheme="majorHAnsi"/>
        </w:rPr>
        <w:t>t</w:t>
      </w:r>
      <w:r w:rsidRPr="00E67AE8">
        <w:rPr>
          <w:rFonts w:asciiTheme="majorHAnsi" w:eastAsia="Arial" w:hAnsiTheme="majorHAnsi"/>
          <w:spacing w:val="3"/>
        </w:rPr>
        <w:t xml:space="preserve"> </w:t>
      </w:r>
      <w:r w:rsidRPr="00E67AE8">
        <w:rPr>
          <w:rFonts w:asciiTheme="majorHAnsi" w:eastAsia="Arial" w:hAnsiTheme="majorHAnsi"/>
        </w:rPr>
        <w:t>st</w:t>
      </w:r>
      <w:r w:rsidRPr="00E67AE8">
        <w:rPr>
          <w:rFonts w:asciiTheme="majorHAnsi" w:eastAsia="Arial" w:hAnsiTheme="majorHAnsi"/>
          <w:spacing w:val="1"/>
        </w:rPr>
        <w:t>e</w:t>
      </w:r>
      <w:r w:rsidRPr="00E67AE8">
        <w:rPr>
          <w:rFonts w:asciiTheme="majorHAnsi" w:eastAsia="Arial" w:hAnsiTheme="majorHAnsi"/>
        </w:rPr>
        <w:t>d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p</w:t>
      </w:r>
      <w:r w:rsidRPr="00E67AE8">
        <w:rPr>
          <w:rFonts w:asciiTheme="majorHAnsi" w:eastAsia="Arial" w:hAnsiTheme="majorHAnsi"/>
        </w:rPr>
        <w:t>å</w:t>
      </w:r>
      <w:r w:rsidRPr="00E67AE8">
        <w:rPr>
          <w:rFonts w:asciiTheme="majorHAnsi" w:eastAsia="Arial" w:hAnsiTheme="majorHAnsi"/>
          <w:spacing w:val="-1"/>
        </w:rPr>
        <w:t xml:space="preserve"> </w:t>
      </w:r>
      <w:r w:rsidRPr="00E67AE8">
        <w:rPr>
          <w:rFonts w:asciiTheme="majorHAnsi" w:eastAsia="Arial" w:hAnsiTheme="majorHAnsi"/>
          <w:spacing w:val="1"/>
        </w:rPr>
        <w:t>b</w:t>
      </w:r>
      <w:r w:rsidRPr="00E67AE8">
        <w:rPr>
          <w:rFonts w:asciiTheme="majorHAnsi" w:eastAsia="Arial" w:hAnsiTheme="majorHAnsi"/>
          <w:spacing w:val="-2"/>
        </w:rPr>
        <w:t>y</w:t>
      </w:r>
      <w:r w:rsidRPr="00E67AE8">
        <w:rPr>
          <w:rFonts w:asciiTheme="majorHAnsi" w:eastAsia="Arial" w:hAnsiTheme="majorHAnsi"/>
          <w:spacing w:val="1"/>
        </w:rPr>
        <w:t>g</w:t>
      </w:r>
      <w:r w:rsidRPr="00E67AE8">
        <w:rPr>
          <w:rFonts w:asciiTheme="majorHAnsi" w:eastAsia="Arial" w:hAnsiTheme="majorHAnsi"/>
          <w:spacing w:val="-1"/>
        </w:rPr>
        <w:t>g</w:t>
      </w:r>
      <w:r w:rsidRPr="00E67AE8">
        <w:rPr>
          <w:rFonts w:asciiTheme="majorHAnsi" w:eastAsia="Arial" w:hAnsiTheme="majorHAnsi"/>
          <w:spacing w:val="1"/>
        </w:rPr>
        <w:t>ep</w:t>
      </w:r>
      <w:r w:rsidRPr="00E67AE8">
        <w:rPr>
          <w:rFonts w:asciiTheme="majorHAnsi" w:eastAsia="Arial" w:hAnsiTheme="majorHAnsi"/>
        </w:rPr>
        <w:t>la</w:t>
      </w:r>
      <w:r w:rsidRPr="00E67AE8">
        <w:rPr>
          <w:rFonts w:asciiTheme="majorHAnsi" w:eastAsia="Arial" w:hAnsiTheme="majorHAnsi"/>
          <w:spacing w:val="1"/>
        </w:rPr>
        <w:t>d</w:t>
      </w:r>
      <w:r w:rsidRPr="00E67AE8">
        <w:rPr>
          <w:rFonts w:asciiTheme="majorHAnsi" w:eastAsia="Arial" w:hAnsiTheme="majorHAnsi"/>
        </w:rPr>
        <w:t>s</w:t>
      </w:r>
      <w:r w:rsidRPr="00E67AE8">
        <w:rPr>
          <w:rFonts w:asciiTheme="majorHAnsi" w:eastAsia="Arial" w:hAnsiTheme="majorHAnsi"/>
          <w:spacing w:val="1"/>
        </w:rPr>
        <w:t>en</w:t>
      </w:r>
      <w:r w:rsidRPr="00E67AE8">
        <w:rPr>
          <w:rFonts w:asciiTheme="majorHAnsi" w:eastAsia="Arial" w:hAnsiTheme="majorHAnsi"/>
        </w:rPr>
        <w:t>)</w:t>
      </w:r>
    </w:p>
    <w:p w14:paraId="0DE0E5BC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07DA07EF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  <w:r w:rsidRPr="00E67AE8">
        <w:rPr>
          <w:rFonts w:asciiTheme="majorHAnsi" w:eastAsiaTheme="minorHAnsi" w:hAnsiTheme="maj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CC89C" wp14:editId="0219062E">
                <wp:simplePos x="0" y="0"/>
                <wp:positionH relativeFrom="page">
                  <wp:posOffset>954405</wp:posOffset>
                </wp:positionH>
                <wp:positionV relativeFrom="paragraph">
                  <wp:posOffset>116205</wp:posOffset>
                </wp:positionV>
                <wp:extent cx="4143375" cy="3612515"/>
                <wp:effectExtent l="0" t="0" r="952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3375" cy="3612515"/>
                          <a:chOff x="828" y="1187"/>
                          <a:chExt cx="6525" cy="5689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851" y="1209"/>
                            <a:ext cx="6480" cy="5644"/>
                            <a:chOff x="851" y="1209"/>
                            <a:chExt cx="6480" cy="5644"/>
                          </a:xfrm>
                        </wpg:grpSpPr>
                        <wps:wsp>
                          <wps:cNvPr id="4" name="Freeform 35"/>
                          <wps:cNvSpPr>
                            <a:spLocks/>
                          </wps:cNvSpPr>
                          <wps:spPr bwMode="auto">
                            <a:xfrm>
                              <a:off x="851" y="1209"/>
                              <a:ext cx="6480" cy="5644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6480"/>
                                <a:gd name="T2" fmla="+- 0 6853 1209"/>
                                <a:gd name="T3" fmla="*/ 6853 h 5644"/>
                                <a:gd name="T4" fmla="+- 0 7331 851"/>
                                <a:gd name="T5" fmla="*/ T4 w 6480"/>
                                <a:gd name="T6" fmla="+- 0 6853 1209"/>
                                <a:gd name="T7" fmla="*/ 6853 h 5644"/>
                                <a:gd name="T8" fmla="+- 0 7331 851"/>
                                <a:gd name="T9" fmla="*/ T8 w 6480"/>
                                <a:gd name="T10" fmla="+- 0 1209 1209"/>
                                <a:gd name="T11" fmla="*/ 1209 h 5644"/>
                                <a:gd name="T12" fmla="+- 0 851 851"/>
                                <a:gd name="T13" fmla="*/ T12 w 6480"/>
                                <a:gd name="T14" fmla="+- 0 1209 1209"/>
                                <a:gd name="T15" fmla="*/ 1209 h 5644"/>
                                <a:gd name="T16" fmla="+- 0 851 851"/>
                                <a:gd name="T17" fmla="*/ T16 w 6480"/>
                                <a:gd name="T18" fmla="+- 0 6853 1209"/>
                                <a:gd name="T19" fmla="*/ 6853 h 5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5644">
                                  <a:moveTo>
                                    <a:pt x="0" y="5644"/>
                                  </a:moveTo>
                                  <a:lnTo>
                                    <a:pt x="6480" y="5644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6"/>
                        <wpg:cNvGrpSpPr>
                          <a:grpSpLocks/>
                        </wpg:cNvGrpSpPr>
                        <wpg:grpSpPr bwMode="auto">
                          <a:xfrm>
                            <a:off x="851" y="1209"/>
                            <a:ext cx="6480" cy="5644"/>
                            <a:chOff x="851" y="1209"/>
                            <a:chExt cx="6480" cy="5644"/>
                          </a:xfrm>
                        </wpg:grpSpPr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851" y="1209"/>
                              <a:ext cx="6480" cy="5644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6480"/>
                                <a:gd name="T2" fmla="+- 0 6853 1209"/>
                                <a:gd name="T3" fmla="*/ 6853 h 5644"/>
                                <a:gd name="T4" fmla="+- 0 7331 851"/>
                                <a:gd name="T5" fmla="*/ T4 w 6480"/>
                                <a:gd name="T6" fmla="+- 0 6853 1209"/>
                                <a:gd name="T7" fmla="*/ 6853 h 5644"/>
                                <a:gd name="T8" fmla="+- 0 7331 851"/>
                                <a:gd name="T9" fmla="*/ T8 w 6480"/>
                                <a:gd name="T10" fmla="+- 0 1209 1209"/>
                                <a:gd name="T11" fmla="*/ 1209 h 5644"/>
                                <a:gd name="T12" fmla="+- 0 851 851"/>
                                <a:gd name="T13" fmla="*/ T12 w 6480"/>
                                <a:gd name="T14" fmla="+- 0 1209 1209"/>
                                <a:gd name="T15" fmla="*/ 1209 h 5644"/>
                                <a:gd name="T16" fmla="+- 0 851 851"/>
                                <a:gd name="T17" fmla="*/ T16 w 6480"/>
                                <a:gd name="T18" fmla="+- 0 6853 1209"/>
                                <a:gd name="T19" fmla="*/ 6853 h 5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5644">
                                  <a:moveTo>
                                    <a:pt x="0" y="5644"/>
                                  </a:moveTo>
                                  <a:lnTo>
                                    <a:pt x="6480" y="5644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4" y="1303"/>
                              <a:ext cx="6434" cy="54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E7729" id="Group 1" o:spid="_x0000_s1026" style="position:absolute;margin-left:75.15pt;margin-top:9.15pt;width:326.25pt;height:284.45pt;z-index:-251657216;mso-position-horizontal-relative:page" coordorigin="828,1187" coordsize="6525,5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fDccAUAAKoWAAAOAAAAZHJzL2Uyb0RvYy54bWzsWG1v2zYQ/j5g/4HQ&#10;xw2JLct2XKFOUSRNUKDbitX7AbREW0IlUSPlOOmv33NHvdmx0qzdPmxIAtukeDzeG+8e3es393km&#10;7pSxqS6Wnn8+9oQqIh2nxXbp/bG6OVt4wlayiGWmC7X0HpT13lz++MPrfRmqiU50FisjwKSw4b5c&#10;eklVleFoZKNE5dKe61IVWNxok8sKU7MdxUbuwT3PRpPxeD7aaxOXRkfKWjy9doveJfPfbFRU/bbZ&#10;WFWJbOlBtoq/DX+v6Xt0+VqGWyPLJI1qMeQ3SJHLtMChLatrWUmxM+kjVnkaGW31pjqPdD7Sm00a&#10;KdYB2vjjI21ujd6VrMs23G/L1kww7ZGdvplt9OvdRyPSGL7zRCFzuIhPFT6ZZl9uQ1DcmvJT+dE4&#10;/TD8oKPPFsuj43Wabx2xWO9/0THYyV2l2TT3G5MTCygt7tkDD60H1H0lIjyc+tMguJh5IsJaMPcn&#10;M3/mfBQlcCTtW0wQUlj1/cVFs/Su3j6fTeq9s/niFa2OZOjOZVlr2ZxiPGl1rK0wObRCMP23zbCY&#10;wfCkzmTMAsuwscV8ukDEkiFm8ynLIcPOCo+2RUlrhUcbB62AS2e7uLLfF1efElkqDldLUVNbdNpY&#10;9MYoRRdZBOzSfclUTWDZflT1VojMIvi+Gk9/x5CtPWDRna1ulebIlHcfbOUyQowRx3tc34oVfLHJ&#10;MySHn8/EWOA0+rgA3LZE8KUj+mkkVmOxF+zEmmXDCTHW4zRfzALReb/jFTRk4MVEiegCoSODfXvc&#10;LoLgpGC4Fp1g0wHB5g0Rqzgo2EVD9rRguKbPEOxVQ0UWWwwI5h8an6x10mR+3/5Mddpm/qELhpzZ&#10;98DKnwwJd+iBYeH6PnhKuEM3DAnX98LKnw8Jd+iFQZ/6fT8cRRtuy7a5DzJprkh0X9R3BCMhqd6P&#10;Oc+X2lKeXrm8tgrqNAwqulADxLANEt2KMzrOe5oYshIxvO0y/NPUPtzI5Jx2vsrch2GZvKkfzN1t&#10;qxU2gBXHgMJ4AoBi7RJCKSuyE+lLQ7Ffei6bJ3Uyp5Vc36mVZpqqK4jNFceBHUFW9AkdK8jYo20o&#10;mt+SWbaUDHTAsllufh0Zbhe4PYfmxIlRpq1yfiBdueS2+pPZegnW6iyNb9IsI62t2a6vMiPuJLDZ&#10;1Zj+a38ekGUcNoWmbe4YeoJy7uoCFXAbrnX8gBphtAN4AKQYJNp88cQe4G7p2T930ihPZO8LVLlX&#10;/nQKpSueTGcXE0xMf2XdX5FFBFZLr/IQ5jS8qhyC3JUm3SY4yefAL/RbYJ1NSiWE5XNS1RMUWh7V&#10;COkJDIK70EdiwZzMcgy1CGr+U1CMChlFACUlF8D/MwyChOEs2mEQzjQvGMShmcGy0K+AR1WBikKD&#10;aA4r4AsGaaHWU2X+BYMgrfWj6AWDtNDpBYM4wHMKp3wnBmmRBKEhQmaTxQwdB0Ykg/BkzH+n4Ala&#10;NEXMgZwoGb+rx5VMMzdm0PWfxStlGoX41J0njB51CL7eocOuakfYy3X58mfxyKX5vCvP0CQDlkzX&#10;aZZWD9zwg6NIqOLuYxpRS4omXbOBXgBdpccynSqCBXmtoXJ7gMrTiJtYotBXCd5d1FtbAtQTkuse&#10;GaP35FQARvemcchlRNMDOdZZWjbolsa1xgCLR+26E0ZzrcBrHe1yVVSut2lUBuV1YZO0tECoocrX&#10;Kl565n1cdx6siX6H3Bx/tjKqigDAZbgBVq6fI/7aBZa4E5Lkf15r5QIFnvBhMOa3uX6PCh0y16Oa&#10;ztjSOK9p9JXGtVYEDSA1BOVr1rRZQNqQkNDtxWQxSTBcG5IRn0PkzL08NETxlGAwN2+p49qf846w&#10;bTFf/gUAAP//AwBQSwMECgAAAAAAAAAhALUNr2m3CgAAtwoAABQAAABkcnMvbWVkaWEvaW1hZ2Ux&#10;LnBuZ4lQTkcNChoKAAAADUlIRFIAAAN9AAAC9ggGAAAA9Yr/FgAAAAZiS0dEAP8A/wD/oL2nkwAA&#10;AAlwSFlzAAAOxAAADsQBlSsOGwAACldJREFUeJztwTEBAAAAwqD1T20LL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gZVdUAAU6w+m0A&#10;AAAASUVORK5CYIJQSwMEFAAGAAgAAAAhAOydeZPgAAAACgEAAA8AAABkcnMvZG93bnJldi54bWxM&#10;j0FLw0AQhe+C/2EZwZvdJCUa0mxKKeqpCLaC9DbNTpPQ7G7IbpP03zue9DTzmMeb7xXr2XRipMG3&#10;ziqIFxEIspXTra0VfB3enjIQPqDV2DlLCm7kYV3e3xWYazfZTxr3oRYcYn2OCpoQ+lxKXzVk0C9c&#10;T5ZvZzcYDCyHWuoBJw43nUyi6FkabC1/aLCnbUPVZX81Ct4nnDbL+HXcXc7b2/GQfnzvYlLq8WHe&#10;rEAEmsOfGX7xGR1KZjq5q9VedKzTaMlWXjKebMiihLucFKTZSwKyLOT/Cu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fZ8NxwBQAAqhYAAA4AAAAAAAAAAAAA&#10;AAAAOgIAAGRycy9lMm9Eb2MueG1sUEsBAi0ACgAAAAAAAAAhALUNr2m3CgAAtwoAABQAAAAAAAAA&#10;AAAAAAAA1gcAAGRycy9tZWRpYS9pbWFnZTEucG5nUEsBAi0AFAAGAAgAAAAhAOydeZPgAAAACgEA&#10;AA8AAAAAAAAAAAAAAAAAvxIAAGRycy9kb3ducmV2LnhtbFBLAQItABQABgAIAAAAIQCqJg6+vAAA&#10;ACEBAAAZAAAAAAAAAAAAAAAAAMwTAABkcnMvX3JlbHMvZTJvRG9jLnhtbC5yZWxzUEsFBgAAAAAG&#10;AAYAfAEAAL8UAAAAAA==&#10;">
                <v:group id="Group 34" o:spid="_x0000_s1027" style="position:absolute;left:851;top:1209;width:6480;height:5644" coordorigin="851,1209" coordsize="6480,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5" o:spid="_x0000_s1028" style="position:absolute;left:851;top:1209;width:6480;height:5644;visibility:visible;mso-wrap-style:square;v-text-anchor:top" coordsize="6480,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nCwgAAANoAAAAPAAAAZHJzL2Rvd25yZXYueG1sRI9Pi8Iw&#10;FMTvgt8hPMHbmrq4y1KNIkJhFfag67/jo3m2xealNLGt394IgsdhZn7DzBadKUVDtSssKxiPIhDE&#10;qdUFZwr2/8nHDwjnkTWWlknBnRws5v3eDGNtW95Ss/OZCBB2MSrIva9iKV2ak0E3shVx8C62NuiD&#10;rDOpa2wD3JTyM4q+pcGCw0KOFa1ySq+7m1HAh0sSnb9Of5tWm+NaZ+Nq3yRKDQfdcgrCU+ff4Vf7&#10;VyuYwPNKuAFy/gAAAP//AwBQSwECLQAUAAYACAAAACEA2+H2y+4AAACFAQAAEwAAAAAAAAAAAAAA&#10;AAAAAAAAW0NvbnRlbnRfVHlwZXNdLnhtbFBLAQItABQABgAIAAAAIQBa9CxbvwAAABUBAAALAAAA&#10;AAAAAAAAAAAAAB8BAABfcmVscy8ucmVsc1BLAQItABQABgAIAAAAIQDJIRnCwgAAANoAAAAPAAAA&#10;AAAAAAAAAAAAAAcCAABkcnMvZG93bnJldi54bWxQSwUGAAAAAAMAAwC3AAAA9gIAAAAA&#10;" path="m,5644r6480,l6480,,,,,5644xe" fillcolor="silver" stroked="f">
                    <v:path arrowok="t" o:connecttype="custom" o:connectlocs="0,6853;6480,6853;6480,1209;0,1209;0,6853" o:connectangles="0,0,0,0,0"/>
                  </v:shape>
                </v:group>
                <v:group id="Group 36" o:spid="_x0000_s1029" style="position:absolute;left:851;top:1209;width:6480;height:5644" coordorigin="851,1209" coordsize="6480,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7" o:spid="_x0000_s1030" style="position:absolute;left:851;top:1209;width:6480;height:5644;visibility:visible;mso-wrap-style:square;v-text-anchor:top" coordsize="6480,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AuwQAAANoAAAAPAAAAZHJzL2Rvd25yZXYueG1sRI/BbsIw&#10;EETvlfoP1lbi1jj0QNuAiRKkqkg9AeW+xEscEa+D7UL4e1ypUo+jmXmjWZSj7cWFfOgcK5hmOQji&#10;xumOWwXfu4/nNxAhImvsHZOCGwUol48PCyy0u/KGLtvYigThUKACE+NQSBkaQxZD5gbi5B2dtxiT&#10;9K3UHq8Jbnv5kuczabHjtGBwoJWh5rT9sQo2de+6/UFX/PlV6dq0s1d/RqUmT2M1BxFpjP/hv/Za&#10;K3iH3yvpBsjlHQAA//8DAFBLAQItABQABgAIAAAAIQDb4fbL7gAAAIUBAAATAAAAAAAAAAAAAAAA&#10;AAAAAABbQ29udGVudF9UeXBlc10ueG1sUEsBAi0AFAAGAAgAAAAhAFr0LFu/AAAAFQEAAAsAAAAA&#10;AAAAAAAAAAAAHwEAAF9yZWxzLy5yZWxzUEsBAi0AFAAGAAgAAAAhAOkMQC7BAAAA2gAAAA8AAAAA&#10;AAAAAAAAAAAABwIAAGRycy9kb3ducmV2LnhtbFBLBQYAAAAAAwADALcAAAD1AgAAAAA=&#10;" path="m,5644r6480,l6480,,,,,5644xe" filled="f" strokeweight="2.25pt">
                    <v:path arrowok="t" o:connecttype="custom" o:connectlocs="0,6853;6480,6853;6480,1209;0,1209;0,685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1" type="#_x0000_t75" style="position:absolute;left:874;top:1303;width:6434;height:5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ExwgAAANsAAAAPAAAAZHJzL2Rvd25yZXYueG1sRE/JasMw&#10;EL0X+g9iAr01sn2oixslNIVCgy9ptl4n1sQ2tUbGUrz8fVQo5DaPt85iNZpG9NS52rKCeB6BIC6s&#10;rrlUcNh/Pr+CcB5ZY2OZFEzkYLV8fFhgpu3A39TvfClCCLsMFVTet5mUrqjIoJvbljhwF9sZ9AF2&#10;pdQdDiHcNDKJohdpsObQUGFLHxUVv7urUZDb7fF0/tHxIZ+SdZq36Sbep0o9zcb3NxCeRn8X/7u/&#10;dJgfw98v4QC5vAEAAP//AwBQSwECLQAUAAYACAAAACEA2+H2y+4AAACFAQAAEwAAAAAAAAAAAAAA&#10;AAAAAAAAW0NvbnRlbnRfVHlwZXNdLnhtbFBLAQItABQABgAIAAAAIQBa9CxbvwAAABUBAAALAAAA&#10;AAAAAAAAAAAAAB8BAABfcmVscy8ucmVsc1BLAQItABQABgAIAAAAIQD/4pExwgAAANsAAAAPAAAA&#10;AAAAAAAAAAAAAAcCAABkcnMvZG93bnJldi54bWxQSwUGAAAAAAMAAwC3AAAA9gIAAAAA&#10;">
                    <v:imagedata r:id="rId42" o:title=""/>
                  </v:shape>
                </v:group>
                <w10:wrap anchorx="page"/>
              </v:group>
            </w:pict>
          </mc:Fallback>
        </mc:AlternateContent>
      </w:r>
    </w:p>
    <w:p w14:paraId="526F1CDC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  <w:r w:rsidRPr="00E67AE8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ECFB5" wp14:editId="744300AF">
                <wp:simplePos x="0" y="0"/>
                <wp:positionH relativeFrom="column">
                  <wp:posOffset>4605020</wp:posOffset>
                </wp:positionH>
                <wp:positionV relativeFrom="paragraph">
                  <wp:posOffset>22860</wp:posOffset>
                </wp:positionV>
                <wp:extent cx="5105400" cy="1403985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FB31F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eastAsia="Arial"/>
                                <w:b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tilfælde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f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n u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3"/>
                              </w:rPr>
                              <w:t>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6"/>
                              </w:rPr>
                              <w:t>y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kke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:</w:t>
                            </w:r>
                          </w:p>
                          <w:p w14:paraId="6DF766A1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Symbol" w:eastAsia="Symbol" w:hAnsi="Symbol" w:cs="Symbol"/>
                                <w:b/>
                              </w:rPr>
                              <w:t></w:t>
                            </w:r>
                            <w:r w:rsidRPr="00BE614D">
                              <w:rPr>
                                <w:b/>
                              </w:rPr>
                              <w:tab/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r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6"/>
                              </w:rPr>
                              <w:t>y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k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11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2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og op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3"/>
                              </w:rPr>
                              <w:t>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6"/>
                              </w:rPr>
                              <w:t>y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s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:</w:t>
                            </w:r>
                          </w:p>
                          <w:p w14:paraId="47291B6F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o</w:t>
                            </w: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  <w:spacing w:val="-89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m du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er</w:t>
                            </w:r>
                          </w:p>
                          <w:p w14:paraId="0F0E4F5D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o</w:t>
                            </w: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  <w:spacing w:val="-89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or du ring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r fra</w:t>
                            </w:r>
                          </w:p>
                          <w:p w14:paraId="330754B0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o</w:t>
                            </w: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  <w:spacing w:val="-89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d d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r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r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s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</w:t>
                            </w:r>
                          </w:p>
                          <w:p w14:paraId="3B48BCBA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o</w:t>
                            </w: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  <w:spacing w:val="-89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or u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3"/>
                              </w:rPr>
                              <w:t>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y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kke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n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r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s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</w:t>
                            </w:r>
                          </w:p>
                          <w:p w14:paraId="707D0EC6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o</w:t>
                            </w:r>
                            <w:r w:rsidRPr="00BE614D">
                              <w:rPr>
                                <w:rFonts w:ascii="Courier New" w:eastAsia="Courier New" w:hAnsi="Courier New" w:cs="Courier New"/>
                                <w:b/>
                                <w:spacing w:val="-89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or m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nge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til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s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k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d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omne</w:t>
                            </w:r>
                          </w:p>
                          <w:p w14:paraId="08ACAEA8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eastAsia="Arial"/>
                                <w:b/>
                              </w:rPr>
                              <w:t>Tri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n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is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førsteh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j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ælp:</w:t>
                            </w:r>
                          </w:p>
                          <w:p w14:paraId="63B505B9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Symbol" w:eastAsia="Symbol" w:hAnsi="Symbol" w:cs="Symbol"/>
                                <w:b/>
                              </w:rPr>
                              <w:t></w:t>
                            </w:r>
                            <w:r w:rsidRPr="00BE614D">
                              <w:rPr>
                                <w:b/>
                              </w:rPr>
                              <w:tab/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Stands u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3"/>
                              </w:rPr>
                              <w:t>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6"/>
                              </w:rPr>
                              <w:t>y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kke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n (O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r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blik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og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s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ring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f s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ka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de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ss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ted)</w:t>
                            </w:r>
                          </w:p>
                          <w:p w14:paraId="32A967DE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Symbol" w:eastAsia="Symbol" w:hAnsi="Symbol" w:cs="Symbol"/>
                                <w:b/>
                              </w:rPr>
                              <w:t></w:t>
                            </w:r>
                            <w:r w:rsidRPr="00BE614D">
                              <w:rPr>
                                <w:b/>
                              </w:rPr>
                              <w:tab/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G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3"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r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ddende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førsteh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j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ælp</w:t>
                            </w:r>
                          </w:p>
                          <w:p w14:paraId="28028B70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Symbol" w:eastAsia="Symbol" w:hAnsi="Symbol" w:cs="Symbol"/>
                                <w:b/>
                              </w:rPr>
                              <w:t></w:t>
                            </w:r>
                            <w:r w:rsidRPr="00BE614D">
                              <w:rPr>
                                <w:b/>
                              </w:rPr>
                              <w:tab/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Til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ld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d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n nød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nd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ge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j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ælp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>(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5"/>
                              </w:rPr>
                              <w:t>A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f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tal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møde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s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ted)</w:t>
                            </w:r>
                          </w:p>
                          <w:p w14:paraId="04AC0EB9" w14:textId="77777777" w:rsidR="000D78B3" w:rsidRPr="00BE614D" w:rsidRDefault="000D78B3" w:rsidP="000D78B3">
                            <w:pPr>
                              <w:rPr>
                                <w:rFonts w:eastAsia="Arial"/>
                                <w:b/>
                              </w:rPr>
                            </w:pPr>
                            <w:r w:rsidRPr="00BE614D">
                              <w:rPr>
                                <w:rFonts w:ascii="Symbol" w:eastAsia="Symbol" w:hAnsi="Symbol" w:cs="Symbol"/>
                                <w:b/>
                              </w:rPr>
                              <w:t></w:t>
                            </w:r>
                            <w:r w:rsidRPr="00BE614D">
                              <w:rPr>
                                <w:b/>
                              </w:rPr>
                              <w:tab/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Sørg f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o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r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t no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g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n ta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g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r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mod d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n t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k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>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ldte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j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ælp og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se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 xml:space="preserve">r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3"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3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j</w:t>
                            </w:r>
                          </w:p>
                          <w:p w14:paraId="57BD8A2D" w14:textId="77777777" w:rsidR="000D78B3" w:rsidRPr="00A910F0" w:rsidRDefault="000D78B3" w:rsidP="000D78B3">
                            <w:pPr>
                              <w:rPr>
                                <w:rFonts w:eastAsia="Arial"/>
                              </w:rPr>
                            </w:pPr>
                            <w:r w:rsidRPr="00BE614D">
                              <w:rPr>
                                <w:rFonts w:eastAsia="Arial"/>
                                <w:b/>
                              </w:rPr>
                              <w:t>G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v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a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lmind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l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1"/>
                              </w:rPr>
                              <w:t>i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g først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e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h</w:t>
                            </w:r>
                            <w:r w:rsidRPr="00BE614D">
                              <w:rPr>
                                <w:rFonts w:eastAsia="Arial"/>
                                <w:b/>
                                <w:spacing w:val="-2"/>
                              </w:rPr>
                              <w:t>j</w:t>
                            </w:r>
                            <w:r w:rsidRPr="00BE614D">
                              <w:rPr>
                                <w:rFonts w:eastAsia="Arial"/>
                                <w:b/>
                              </w:rPr>
                              <w:t>ælp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ECFB5" id="_x0000_s1027" type="#_x0000_t202" style="position:absolute;margin-left:362.6pt;margin-top:1.8pt;width:40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GIgIAACQEAAAOAAAAZHJzL2Uyb0RvYy54bWysU81u2zAMvg/YOwi6L7bTeEuMOEWXLsOA&#10;7gdo9wCyLMfCJFGTlNjd05eS0zTbbsN0EEiR/ER+JNfXo1bkKJyXYGpazHJKhOHQSrOv6feH3Zsl&#10;JT4w0zIFRtT0UXh6vXn9aj3YSsyhB9UKRxDE+GqwNe1DsFWWed4LzfwMrDBo7MBpFlB1+6x1bEB0&#10;rbJ5nr/NBnCtdcCF9/h6OxnpJuF3neDha9d5EYiqKeYW0u3S3cQ726xZtXfM9pKf0mD/kIVm0uCn&#10;Z6hbFhg5OPkXlJbcgYcuzDjoDLpOcpFqwGqK/I9q7ntmRaoFyfH2TJP/f7D8y/GbI7LF3l1RYpjG&#10;Hj2IMZD3MJJ5pGewvkKve4t+YcRndE2lensH/IcnBrY9M3tx4xwMvWAtplfEyOwidMLxEaQZPkOL&#10;37BDgAQ0dk5H7pANgujYpsdza2IqHB/LIi8XOZo42opFfrValukPVj2HW+fDRwGaRKGmDnuf4Nnx&#10;zoeYDqueXeJvHpRsd1KppLh9s1WOHBnOyS6dE/pvbsqQoaarcl4mZAMxPo2QlgHnWEld02UeTwxn&#10;VaTjg2mTHJhUk4yZKHPiJ1IykRPGZpw6EWMjdw20j0iYg2lscc1Q6MH9omTAka2p/3lgTlCiPhkk&#10;fVUsFnHGk7Io381RcZeW5tLCDEeomgZKJnEb0l4kOuwNNmcnE20vmZxSxlFMbJ7WJs76pZ68XpZ7&#10;8wQAAP//AwBQSwMEFAAGAAgAAAAhAHeS96DeAAAACgEAAA8AAABkcnMvZG93bnJldi54bWxMj81O&#10;wzAQhO9IvIO1SNyogyEthGyqiooLByQKEhzdeBNH+Cey3TS8Pe6JHmdnNPNtvZ6tYROFOHiHcLso&#10;gJFrvRpcj/D58XLzACwm6ZQ03hHCL0VYN5cXtayUP7p3mnapZ7nExUoi6JTGivPYarIyLvxILnud&#10;D1amLEPPVZDHXG4NF0Wx5FYOLi9oOdKzpvZnd7AIX1YPahvevjtlpu1rtynHOYyI11fz5glYojn9&#10;h+GEn9GhyUx7f3AqMoOwEqXIUYS7JbCTX4rHfNgjCHG/At7U/PyF5g8AAP//AwBQSwECLQAUAAYA&#10;CAAAACEAtoM4kv4AAADhAQAAEwAAAAAAAAAAAAAAAAAAAAAAW0NvbnRlbnRfVHlwZXNdLnhtbFBL&#10;AQItABQABgAIAAAAIQA4/SH/1gAAAJQBAAALAAAAAAAAAAAAAAAAAC8BAABfcmVscy8ucmVsc1BL&#10;AQItABQABgAIAAAAIQCjDajGIgIAACQEAAAOAAAAAAAAAAAAAAAAAC4CAABkcnMvZTJvRG9jLnht&#10;bFBLAQItABQABgAIAAAAIQB3kveg3gAAAAoBAAAPAAAAAAAAAAAAAAAAAHwEAABkcnMvZG93bnJl&#10;di54bWxQSwUGAAAAAAQABADzAAAAhwUAAAAA&#10;" stroked="f">
                <v:textbox style="mso-fit-shape-to-text:t">
                  <w:txbxContent>
                    <w:p w14:paraId="112FB31F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eastAsia="Arial"/>
                          <w:b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>tilfælde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a</w:t>
                      </w:r>
                      <w:r w:rsidRPr="00BE614D">
                        <w:rPr>
                          <w:rFonts w:eastAsia="Arial"/>
                          <w:b/>
                        </w:rPr>
                        <w:t>f</w:t>
                      </w:r>
                      <w:r w:rsidRPr="00BE614D">
                        <w:rPr>
                          <w:rFonts w:eastAsia="Arial"/>
                          <w:b/>
                          <w:spacing w:val="-3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n u</w:t>
                      </w:r>
                      <w:r w:rsidRPr="00BE614D">
                        <w:rPr>
                          <w:rFonts w:eastAsia="Arial"/>
                          <w:b/>
                          <w:spacing w:val="3"/>
                        </w:rPr>
                        <w:t>l</w:t>
                      </w:r>
                      <w:r w:rsidRPr="00BE614D">
                        <w:rPr>
                          <w:rFonts w:eastAsia="Arial"/>
                          <w:b/>
                          <w:spacing w:val="-6"/>
                        </w:rPr>
                        <w:t>y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kke</w:t>
                      </w:r>
                      <w:r w:rsidRPr="00BE614D">
                        <w:rPr>
                          <w:rFonts w:eastAsia="Arial"/>
                          <w:b/>
                        </w:rPr>
                        <w:t>:</w:t>
                      </w:r>
                    </w:p>
                    <w:p w14:paraId="6DF766A1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Symbol" w:eastAsia="Symbol" w:hAnsi="Symbol" w:cs="Symbol"/>
                          <w:b/>
                        </w:rPr>
                        <w:t></w:t>
                      </w:r>
                      <w:r w:rsidRPr="00BE614D">
                        <w:rPr>
                          <w:b/>
                        </w:rPr>
                        <w:tab/>
                      </w:r>
                      <w:r w:rsidRPr="00BE614D">
                        <w:rPr>
                          <w:rFonts w:eastAsia="Arial"/>
                          <w:b/>
                        </w:rPr>
                        <w:t>T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r</w:t>
                      </w:r>
                      <w:r w:rsidRPr="00BE614D">
                        <w:rPr>
                          <w:rFonts w:eastAsia="Arial"/>
                          <w:b/>
                          <w:spacing w:val="-6"/>
                        </w:rPr>
                        <w:t>y</w:t>
                      </w:r>
                      <w:r w:rsidRPr="00BE614D">
                        <w:rPr>
                          <w:rFonts w:eastAsia="Arial"/>
                          <w:b/>
                        </w:rPr>
                        <w:t>k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11</w:t>
                      </w:r>
                      <w:r w:rsidRPr="00BE614D">
                        <w:rPr>
                          <w:rFonts w:eastAsia="Arial"/>
                          <w:b/>
                        </w:rPr>
                        <w:t>2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>og op</w:t>
                      </w:r>
                      <w:r w:rsidRPr="00BE614D">
                        <w:rPr>
                          <w:rFonts w:eastAsia="Arial"/>
                          <w:b/>
                          <w:spacing w:val="3"/>
                        </w:rPr>
                        <w:t>l</w:t>
                      </w:r>
                      <w:r w:rsidRPr="00BE614D">
                        <w:rPr>
                          <w:rFonts w:eastAsia="Arial"/>
                          <w:b/>
                          <w:spacing w:val="-6"/>
                        </w:rPr>
                        <w:t>y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s</w:t>
                      </w:r>
                      <w:r w:rsidRPr="00BE614D">
                        <w:rPr>
                          <w:rFonts w:eastAsia="Arial"/>
                          <w:b/>
                        </w:rPr>
                        <w:t>:</w:t>
                      </w:r>
                    </w:p>
                    <w:p w14:paraId="47291B6F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Courier New" w:eastAsia="Courier New" w:hAnsi="Courier New" w:cs="Courier New"/>
                          <w:b/>
                        </w:rPr>
                        <w:t>o</w:t>
                      </w:r>
                      <w:r w:rsidRPr="00BE614D">
                        <w:rPr>
                          <w:rFonts w:ascii="Courier New" w:eastAsia="Courier New" w:hAnsi="Courier New" w:cs="Courier New"/>
                          <w:b/>
                          <w:spacing w:val="-89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H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m du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er</w:t>
                      </w:r>
                    </w:p>
                    <w:p w14:paraId="0F0E4F5D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Courier New" w:eastAsia="Courier New" w:hAnsi="Courier New" w:cs="Courier New"/>
                          <w:b/>
                        </w:rPr>
                        <w:t>o</w:t>
                      </w:r>
                      <w:r w:rsidRPr="00BE614D">
                        <w:rPr>
                          <w:rFonts w:ascii="Courier New" w:eastAsia="Courier New" w:hAnsi="Courier New" w:cs="Courier New"/>
                          <w:b/>
                          <w:spacing w:val="-89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H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</w:rPr>
                        <w:t>or du ring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r fra</w:t>
                      </w:r>
                    </w:p>
                    <w:p w14:paraId="330754B0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Courier New" w:eastAsia="Courier New" w:hAnsi="Courier New" w:cs="Courier New"/>
                          <w:b/>
                        </w:rPr>
                        <w:t>o</w:t>
                      </w:r>
                      <w:r w:rsidRPr="00BE614D">
                        <w:rPr>
                          <w:rFonts w:ascii="Courier New" w:eastAsia="Courier New" w:hAnsi="Courier New" w:cs="Courier New"/>
                          <w:b/>
                          <w:spacing w:val="-89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H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a</w:t>
                      </w:r>
                      <w:r w:rsidRPr="00BE614D">
                        <w:rPr>
                          <w:rFonts w:eastAsia="Arial"/>
                          <w:b/>
                        </w:rPr>
                        <w:t>d d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r 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r 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s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ke</w:t>
                      </w:r>
                      <w:r w:rsidRPr="00BE614D">
                        <w:rPr>
                          <w:rFonts w:eastAsia="Arial"/>
                          <w:b/>
                        </w:rPr>
                        <w:t>t</w:t>
                      </w:r>
                    </w:p>
                    <w:p w14:paraId="3B48BCBA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Courier New" w:eastAsia="Courier New" w:hAnsi="Courier New" w:cs="Courier New"/>
                          <w:b/>
                        </w:rPr>
                        <w:t>o</w:t>
                      </w:r>
                      <w:r w:rsidRPr="00BE614D">
                        <w:rPr>
                          <w:rFonts w:ascii="Courier New" w:eastAsia="Courier New" w:hAnsi="Courier New" w:cs="Courier New"/>
                          <w:b/>
                          <w:spacing w:val="-89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H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</w:rPr>
                        <w:t>or u</w:t>
                      </w:r>
                      <w:r w:rsidRPr="00BE614D">
                        <w:rPr>
                          <w:rFonts w:eastAsia="Arial"/>
                          <w:b/>
                          <w:spacing w:val="3"/>
                        </w:rPr>
                        <w:t>l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y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kke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n 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r 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s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ke</w:t>
                      </w:r>
                      <w:r w:rsidRPr="00BE614D">
                        <w:rPr>
                          <w:rFonts w:eastAsia="Arial"/>
                          <w:b/>
                        </w:rPr>
                        <w:t>t</w:t>
                      </w:r>
                    </w:p>
                    <w:p w14:paraId="707D0EC6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Courier New" w:eastAsia="Courier New" w:hAnsi="Courier New" w:cs="Courier New"/>
                          <w:b/>
                        </w:rPr>
                        <w:t>o</w:t>
                      </w:r>
                      <w:r w:rsidRPr="00BE614D">
                        <w:rPr>
                          <w:rFonts w:ascii="Courier New" w:eastAsia="Courier New" w:hAnsi="Courier New" w:cs="Courier New"/>
                          <w:b/>
                          <w:spacing w:val="-89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H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</w:rPr>
                        <w:t>or m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a</w:t>
                      </w:r>
                      <w:r w:rsidRPr="00BE614D">
                        <w:rPr>
                          <w:rFonts w:eastAsia="Arial"/>
                          <w:b/>
                        </w:rPr>
                        <w:t>nge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>til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s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k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a</w:t>
                      </w:r>
                      <w:r w:rsidRPr="00BE614D">
                        <w:rPr>
                          <w:rFonts w:eastAsia="Arial"/>
                          <w:b/>
                        </w:rPr>
                        <w:t>d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</w:t>
                      </w:r>
                      <w:r w:rsidRPr="00BE614D">
                        <w:rPr>
                          <w:rFonts w:eastAsia="Arial"/>
                          <w:b/>
                        </w:rPr>
                        <w:t>omne</w:t>
                      </w:r>
                    </w:p>
                    <w:p w14:paraId="08ACAEA8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eastAsia="Arial"/>
                          <w:b/>
                        </w:rPr>
                        <w:t>Tri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n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</w:rPr>
                        <w:t>is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>førsteh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j</w:t>
                      </w:r>
                      <w:r w:rsidRPr="00BE614D">
                        <w:rPr>
                          <w:rFonts w:eastAsia="Arial"/>
                          <w:b/>
                        </w:rPr>
                        <w:t>ælp:</w:t>
                      </w:r>
                    </w:p>
                    <w:p w14:paraId="63B505B9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Symbol" w:eastAsia="Symbol" w:hAnsi="Symbol" w:cs="Symbol"/>
                          <w:b/>
                        </w:rPr>
                        <w:t></w:t>
                      </w:r>
                      <w:r w:rsidRPr="00BE614D">
                        <w:rPr>
                          <w:b/>
                        </w:rPr>
                        <w:tab/>
                      </w:r>
                      <w:r w:rsidRPr="00BE614D">
                        <w:rPr>
                          <w:rFonts w:eastAsia="Arial"/>
                          <w:b/>
                        </w:rPr>
                        <w:t>Stands u</w:t>
                      </w:r>
                      <w:r w:rsidRPr="00BE614D">
                        <w:rPr>
                          <w:rFonts w:eastAsia="Arial"/>
                          <w:b/>
                          <w:spacing w:val="3"/>
                        </w:rPr>
                        <w:t>l</w:t>
                      </w:r>
                      <w:r w:rsidRPr="00BE614D">
                        <w:rPr>
                          <w:rFonts w:eastAsia="Arial"/>
                          <w:b/>
                          <w:spacing w:val="-6"/>
                        </w:rPr>
                        <w:t>y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kke</w:t>
                      </w:r>
                      <w:r w:rsidRPr="00BE614D">
                        <w:rPr>
                          <w:rFonts w:eastAsia="Arial"/>
                          <w:b/>
                        </w:rPr>
                        <w:t>n (O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r</w:t>
                      </w:r>
                      <w:r w:rsidRPr="00BE614D">
                        <w:rPr>
                          <w:rFonts w:eastAsia="Arial"/>
                          <w:b/>
                        </w:rPr>
                        <w:t>blik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og 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s</w:t>
                      </w:r>
                      <w:r w:rsidRPr="00BE614D">
                        <w:rPr>
                          <w:rFonts w:eastAsia="Arial"/>
                          <w:b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</w:t>
                      </w:r>
                      <w:r w:rsidRPr="00BE614D">
                        <w:rPr>
                          <w:rFonts w:eastAsia="Arial"/>
                          <w:b/>
                        </w:rPr>
                        <w:t>ring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a</w:t>
                      </w:r>
                      <w:r w:rsidRPr="00BE614D">
                        <w:rPr>
                          <w:rFonts w:eastAsia="Arial"/>
                          <w:b/>
                        </w:rPr>
                        <w:t>f s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ka</w:t>
                      </w:r>
                      <w:r w:rsidRPr="00BE614D">
                        <w:rPr>
                          <w:rFonts w:eastAsia="Arial"/>
                          <w:b/>
                        </w:rPr>
                        <w:t>de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ss</w:t>
                      </w:r>
                      <w:r w:rsidRPr="00BE614D">
                        <w:rPr>
                          <w:rFonts w:eastAsia="Arial"/>
                          <w:b/>
                        </w:rPr>
                        <w:t>ted)</w:t>
                      </w:r>
                    </w:p>
                    <w:p w14:paraId="32A967DE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Symbol" w:eastAsia="Symbol" w:hAnsi="Symbol" w:cs="Symbol"/>
                          <w:b/>
                        </w:rPr>
                        <w:t></w:t>
                      </w:r>
                      <w:r w:rsidRPr="00BE614D">
                        <w:rPr>
                          <w:b/>
                        </w:rPr>
                        <w:tab/>
                      </w:r>
                      <w:r w:rsidRPr="00BE614D">
                        <w:rPr>
                          <w:rFonts w:eastAsia="Arial"/>
                          <w:b/>
                        </w:rPr>
                        <w:t>G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l</w:t>
                      </w:r>
                      <w:r w:rsidRPr="00BE614D">
                        <w:rPr>
                          <w:rFonts w:eastAsia="Arial"/>
                          <w:b/>
                          <w:spacing w:val="3"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</w:rPr>
                        <w:t>r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ddende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>førsteh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j</w:t>
                      </w:r>
                      <w:r w:rsidRPr="00BE614D">
                        <w:rPr>
                          <w:rFonts w:eastAsia="Arial"/>
                          <w:b/>
                        </w:rPr>
                        <w:t>ælp</w:t>
                      </w:r>
                    </w:p>
                    <w:p w14:paraId="28028B70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Symbol" w:eastAsia="Symbol" w:hAnsi="Symbol" w:cs="Symbol"/>
                          <w:b/>
                        </w:rPr>
                        <w:t></w:t>
                      </w:r>
                      <w:r w:rsidRPr="00BE614D">
                        <w:rPr>
                          <w:b/>
                        </w:rPr>
                        <w:tab/>
                      </w:r>
                      <w:r w:rsidRPr="00BE614D">
                        <w:rPr>
                          <w:rFonts w:eastAsia="Arial"/>
                          <w:b/>
                        </w:rPr>
                        <w:t>Til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ka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ld 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d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n nød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nd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</w:rPr>
                        <w:t>ge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>h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j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ælp 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>(</w:t>
                      </w:r>
                      <w:r w:rsidRPr="00BE614D">
                        <w:rPr>
                          <w:rFonts w:eastAsia="Arial"/>
                          <w:b/>
                          <w:spacing w:val="-5"/>
                        </w:rPr>
                        <w:t>A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f</w:t>
                      </w:r>
                      <w:r w:rsidRPr="00BE614D">
                        <w:rPr>
                          <w:rFonts w:eastAsia="Arial"/>
                          <w:b/>
                        </w:rPr>
                        <w:t>tal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>møde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s</w:t>
                      </w:r>
                      <w:r w:rsidRPr="00BE614D">
                        <w:rPr>
                          <w:rFonts w:eastAsia="Arial"/>
                          <w:b/>
                        </w:rPr>
                        <w:t>ted)</w:t>
                      </w:r>
                    </w:p>
                    <w:p w14:paraId="04AC0EB9" w14:textId="77777777" w:rsidR="000D78B3" w:rsidRPr="00BE614D" w:rsidRDefault="000D78B3" w:rsidP="000D78B3">
                      <w:pPr>
                        <w:rPr>
                          <w:rFonts w:eastAsia="Arial"/>
                          <w:b/>
                        </w:rPr>
                      </w:pPr>
                      <w:r w:rsidRPr="00BE614D">
                        <w:rPr>
                          <w:rFonts w:ascii="Symbol" w:eastAsia="Symbol" w:hAnsi="Symbol" w:cs="Symbol"/>
                          <w:b/>
                        </w:rPr>
                        <w:t></w:t>
                      </w:r>
                      <w:r w:rsidRPr="00BE614D">
                        <w:rPr>
                          <w:b/>
                        </w:rPr>
                        <w:tab/>
                      </w:r>
                      <w:r w:rsidRPr="00BE614D">
                        <w:rPr>
                          <w:rFonts w:eastAsia="Arial"/>
                          <w:b/>
                        </w:rPr>
                        <w:t>Sørg f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o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r 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a</w:t>
                      </w:r>
                      <w:r w:rsidRPr="00BE614D">
                        <w:rPr>
                          <w:rFonts w:eastAsia="Arial"/>
                          <w:b/>
                        </w:rPr>
                        <w:t>t no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g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n ta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g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r 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</w:rPr>
                        <w:t>mod d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n t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</w:rPr>
                        <w:t>l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k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>a</w:t>
                      </w:r>
                      <w:r w:rsidRPr="00BE614D">
                        <w:rPr>
                          <w:rFonts w:eastAsia="Arial"/>
                          <w:b/>
                        </w:rPr>
                        <w:t>ldte</w:t>
                      </w:r>
                      <w:r w:rsidRPr="00BE614D">
                        <w:rPr>
                          <w:rFonts w:eastAsia="Arial"/>
                          <w:b/>
                          <w:spacing w:val="-1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</w:rPr>
                        <w:t>h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j</w:t>
                      </w:r>
                      <w:r w:rsidRPr="00BE614D">
                        <w:rPr>
                          <w:rFonts w:eastAsia="Arial"/>
                          <w:b/>
                        </w:rPr>
                        <w:t>ælp og</w:t>
                      </w:r>
                      <w:r w:rsidRPr="00BE614D">
                        <w:rPr>
                          <w:rFonts w:eastAsia="Arial"/>
                          <w:b/>
                          <w:spacing w:val="2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se</w:t>
                      </w:r>
                      <w:r w:rsidRPr="00BE614D">
                        <w:rPr>
                          <w:rFonts w:eastAsia="Arial"/>
                          <w:b/>
                        </w:rPr>
                        <w:t xml:space="preserve">r </w:t>
                      </w:r>
                      <w:r w:rsidRPr="00BE614D">
                        <w:rPr>
                          <w:rFonts w:eastAsia="Arial"/>
                          <w:b/>
                          <w:spacing w:val="-3"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  <w:spacing w:val="3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j</w:t>
                      </w:r>
                    </w:p>
                    <w:p w14:paraId="57BD8A2D" w14:textId="77777777" w:rsidR="000D78B3" w:rsidRPr="00A910F0" w:rsidRDefault="000D78B3" w:rsidP="000D78B3">
                      <w:pPr>
                        <w:rPr>
                          <w:rFonts w:eastAsia="Arial"/>
                        </w:rPr>
                      </w:pPr>
                      <w:r w:rsidRPr="00BE614D">
                        <w:rPr>
                          <w:rFonts w:eastAsia="Arial"/>
                          <w:b/>
                        </w:rPr>
                        <w:t>G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</w:rPr>
                        <w:t>v</w:t>
                      </w:r>
                      <w:r w:rsidRPr="00BE614D">
                        <w:rPr>
                          <w:rFonts w:eastAsia="Arial"/>
                          <w:b/>
                          <w:spacing w:val="-4"/>
                        </w:rPr>
                        <w:t xml:space="preserve"> 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a</w:t>
                      </w:r>
                      <w:r w:rsidRPr="00BE614D">
                        <w:rPr>
                          <w:rFonts w:eastAsia="Arial"/>
                          <w:b/>
                        </w:rPr>
                        <w:t>lmind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l</w:t>
                      </w:r>
                      <w:r w:rsidRPr="00BE614D">
                        <w:rPr>
                          <w:rFonts w:eastAsia="Arial"/>
                          <w:b/>
                          <w:spacing w:val="1"/>
                        </w:rPr>
                        <w:t>i</w:t>
                      </w:r>
                      <w:r w:rsidRPr="00BE614D">
                        <w:rPr>
                          <w:rFonts w:eastAsia="Arial"/>
                          <w:b/>
                        </w:rPr>
                        <w:t>g først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e</w:t>
                      </w:r>
                      <w:r w:rsidRPr="00BE614D">
                        <w:rPr>
                          <w:rFonts w:eastAsia="Arial"/>
                          <w:b/>
                        </w:rPr>
                        <w:t>h</w:t>
                      </w:r>
                      <w:r w:rsidRPr="00BE614D">
                        <w:rPr>
                          <w:rFonts w:eastAsia="Arial"/>
                          <w:b/>
                          <w:spacing w:val="-2"/>
                        </w:rPr>
                        <w:t>j</w:t>
                      </w:r>
                      <w:r w:rsidRPr="00BE614D">
                        <w:rPr>
                          <w:rFonts w:eastAsia="Arial"/>
                          <w:b/>
                        </w:rPr>
                        <w:t>ælp</w:t>
                      </w:r>
                    </w:p>
                  </w:txbxContent>
                </v:textbox>
              </v:shape>
            </w:pict>
          </mc:Fallback>
        </mc:AlternateContent>
      </w:r>
    </w:p>
    <w:p w14:paraId="0BB3173D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708F478A" w14:textId="77777777" w:rsidR="000D78B3" w:rsidRPr="00E67AE8" w:rsidRDefault="000D78B3" w:rsidP="000D78B3">
      <w:pPr>
        <w:ind w:left="1111" w:right="-20"/>
        <w:rPr>
          <w:rFonts w:asciiTheme="majorHAnsi" w:eastAsia="Arial" w:hAnsiTheme="majorHAnsi"/>
          <w:sz w:val="56"/>
          <w:szCs w:val="56"/>
        </w:rPr>
      </w:pPr>
      <w:r w:rsidRPr="00E67AE8">
        <w:rPr>
          <w:rFonts w:asciiTheme="majorHAnsi" w:eastAsia="Webdings" w:hAnsiTheme="majorHAnsi" w:cs="Webdings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E37AE" wp14:editId="0A2ADCAA">
                <wp:simplePos x="0" y="0"/>
                <wp:positionH relativeFrom="column">
                  <wp:posOffset>460375</wp:posOffset>
                </wp:positionH>
                <wp:positionV relativeFrom="paragraph">
                  <wp:posOffset>370840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DB858" w14:textId="77777777" w:rsidR="000D78B3" w:rsidRPr="00A910F0" w:rsidRDefault="000D78B3" w:rsidP="000D78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Webdings" w:eastAsia="Webdings" w:hAnsi="Webdings" w:cs="Webdings"/>
                                <w:sz w:val="120"/>
                                <w:szCs w:val="120"/>
                              </w:rPr>
                              <w:t></w:t>
                            </w:r>
                            <w:r w:rsidRPr="00622524">
                              <w:rPr>
                                <w:sz w:val="120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sz w:val="120"/>
                                <w:szCs w:val="120"/>
                              </w:rPr>
                              <w:t></w:t>
                            </w:r>
                            <w:r w:rsidRPr="00622524">
                              <w:rPr>
                                <w:sz w:val="120"/>
                                <w:szCs w:val="120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 w:cs="Webdings"/>
                                <w:sz w:val="120"/>
                                <w:szCs w:val="120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E37AE" id="_x0000_s1028" type="#_x0000_t202" style="position:absolute;left:0;text-align:left;margin-left:36.25pt;margin-top:29.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rxEAIAAPs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XUGJYRp7&#10;9CyGQN7DQIooT299iV5PFv3CgM/omqh6+wj8hycG7jtm9uLOOeg7wRosbx4js0noiOMjSN1/hgbT&#10;sEOABDS0TkftUA2C6Nim06U1sRSOj8XVzaK4XlLC0TZf5Ffr1TLlYOVruHU+fBSgSTxU1GHvEzw7&#10;PvoQy2Hlq0vMZmAnlUr9V4b0FV0vi2UKmFi0DDieSuqKrvK4xoGJLD+YJgUHJtV4xgTKnGlHpiPn&#10;MNRDEviiZg3NCXVwME4j/h48dOB+UdLjJFbU/zwwJyhRnwxquZ4vFnF002WxvCnw4qaWemphhiNU&#10;RQMl4/E+pHGPlL29Q813MqkRmzNWci4ZJyyJdP4NcYSn9+T1+89uXwAAAP//AwBQSwMEFAAGAAgA&#10;AAAhAAU5FHreAAAACQEAAA8AAABkcnMvZG93bnJldi54bWxMj81OwzAQhO9IvIO1SNyoQxQ3bYhT&#10;IX4kjrQFqUc33sQR9jqK3Ta8PeYEt1nNaObbejM7y844hcGThPtFBgyp9XqgXsLH/vVuBSxERVpZ&#10;TyjhGwNsmuurWlXaX2iL513sWSqhUCkJJsax4jy0Bp0KCz8iJa/zk1MxnVPP9aQuqdxZnmfZkjs1&#10;UFowasQng+3X7uQkfNLBvnWFNliK92I7vjx3Iu6lvL2ZHx+ARZzjXxh+8RM6NInp6E+kA7MSylyk&#10;pASxKoAlvyiWSRwl5OVaAG9q/v+D5gcAAP//AwBQSwECLQAUAAYACAAAACEAtoM4kv4AAADhAQAA&#10;EwAAAAAAAAAAAAAAAAAAAAAAW0NvbnRlbnRfVHlwZXNdLnhtbFBLAQItABQABgAIAAAAIQA4/SH/&#10;1gAAAJQBAAALAAAAAAAAAAAAAAAAAC8BAABfcmVscy8ucmVsc1BLAQItABQABgAIAAAAIQCv4Qrx&#10;EAIAAPsDAAAOAAAAAAAAAAAAAAAAAC4CAABkcnMvZTJvRG9jLnhtbFBLAQItABQABgAIAAAAIQAF&#10;ORR63gAAAAkBAAAPAAAAAAAAAAAAAAAAAGoEAABkcnMvZG93bnJldi54bWxQSwUGAAAAAAQABADz&#10;AAAAdQUAAAAA&#10;" filled="f" stroked="f">
                <v:textbox style="mso-fit-shape-to-text:t">
                  <w:txbxContent>
                    <w:p w14:paraId="222DB858" w14:textId="77777777" w:rsidR="000D78B3" w:rsidRPr="00A910F0" w:rsidRDefault="000D78B3" w:rsidP="000D78B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Webdings" w:eastAsia="Webdings" w:hAnsi="Webdings" w:cs="Webdings"/>
                          <w:sz w:val="120"/>
                          <w:szCs w:val="120"/>
                        </w:rPr>
                        <w:t></w:t>
                      </w:r>
                      <w:r w:rsidRPr="00622524">
                        <w:rPr>
                          <w:sz w:val="120"/>
                          <w:szCs w:val="120"/>
                        </w:rPr>
                        <w:tab/>
                      </w:r>
                      <w:r>
                        <w:rPr>
                          <w:rFonts w:ascii="Webdings" w:eastAsia="Webdings" w:hAnsi="Webdings" w:cs="Webdings"/>
                          <w:sz w:val="120"/>
                          <w:szCs w:val="120"/>
                        </w:rPr>
                        <w:t></w:t>
                      </w:r>
                      <w:r w:rsidRPr="00622524">
                        <w:rPr>
                          <w:sz w:val="120"/>
                          <w:szCs w:val="120"/>
                        </w:rPr>
                        <w:tab/>
                      </w:r>
                      <w:r>
                        <w:rPr>
                          <w:rFonts w:ascii="Webdings" w:eastAsia="Webdings" w:hAnsi="Webdings" w:cs="Webdings"/>
                          <w:sz w:val="120"/>
                          <w:szCs w:val="120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 w:rsidRPr="00E67AE8">
        <w:rPr>
          <w:rFonts w:asciiTheme="majorHAnsi" w:eastAsia="Arial" w:hAnsiTheme="majorHAnsi"/>
          <w:b/>
          <w:bCs/>
          <w:sz w:val="56"/>
          <w:szCs w:val="56"/>
        </w:rPr>
        <w:t>Alarm</w:t>
      </w:r>
      <w:r w:rsidRPr="00E67AE8">
        <w:rPr>
          <w:rFonts w:asciiTheme="majorHAnsi" w:eastAsia="Arial" w:hAnsiTheme="majorHAnsi"/>
          <w:b/>
          <w:bCs/>
          <w:spacing w:val="-16"/>
          <w:sz w:val="56"/>
          <w:szCs w:val="56"/>
        </w:rPr>
        <w:t xml:space="preserve"> </w:t>
      </w:r>
      <w:r w:rsidRPr="00E67AE8">
        <w:rPr>
          <w:rFonts w:asciiTheme="majorHAnsi" w:eastAsia="Arial" w:hAnsiTheme="majorHAnsi"/>
          <w:b/>
          <w:bCs/>
          <w:sz w:val="56"/>
          <w:szCs w:val="56"/>
        </w:rPr>
        <w:t>–</w:t>
      </w:r>
      <w:r w:rsidRPr="00E67AE8">
        <w:rPr>
          <w:rFonts w:asciiTheme="majorHAnsi" w:eastAsia="Arial" w:hAnsiTheme="majorHAnsi"/>
          <w:b/>
          <w:bCs/>
          <w:spacing w:val="-3"/>
          <w:sz w:val="56"/>
          <w:szCs w:val="56"/>
        </w:rPr>
        <w:t xml:space="preserve"> </w:t>
      </w:r>
      <w:r w:rsidRPr="00E67AE8">
        <w:rPr>
          <w:rFonts w:asciiTheme="majorHAnsi" w:eastAsia="Arial" w:hAnsiTheme="majorHAnsi"/>
          <w:b/>
          <w:bCs/>
          <w:sz w:val="56"/>
          <w:szCs w:val="56"/>
        </w:rPr>
        <w:t>T</w:t>
      </w:r>
      <w:r w:rsidRPr="00E67AE8">
        <w:rPr>
          <w:rFonts w:asciiTheme="majorHAnsi" w:eastAsia="Arial" w:hAnsiTheme="majorHAnsi"/>
          <w:b/>
          <w:bCs/>
          <w:spacing w:val="1"/>
          <w:sz w:val="56"/>
          <w:szCs w:val="56"/>
        </w:rPr>
        <w:t>r</w:t>
      </w:r>
      <w:r w:rsidRPr="00E67AE8">
        <w:rPr>
          <w:rFonts w:asciiTheme="majorHAnsi" w:eastAsia="Arial" w:hAnsiTheme="majorHAnsi"/>
          <w:b/>
          <w:bCs/>
          <w:spacing w:val="-4"/>
          <w:sz w:val="56"/>
          <w:szCs w:val="56"/>
        </w:rPr>
        <w:t>y</w:t>
      </w:r>
      <w:r w:rsidRPr="00E67AE8">
        <w:rPr>
          <w:rFonts w:asciiTheme="majorHAnsi" w:eastAsia="Arial" w:hAnsiTheme="majorHAnsi"/>
          <w:b/>
          <w:bCs/>
          <w:sz w:val="56"/>
          <w:szCs w:val="56"/>
        </w:rPr>
        <w:t>k</w:t>
      </w:r>
      <w:r w:rsidRPr="00E67AE8">
        <w:rPr>
          <w:rFonts w:asciiTheme="majorHAnsi" w:eastAsia="Arial" w:hAnsiTheme="majorHAnsi"/>
          <w:b/>
          <w:bCs/>
          <w:spacing w:val="-12"/>
          <w:sz w:val="56"/>
          <w:szCs w:val="56"/>
        </w:rPr>
        <w:t xml:space="preserve"> </w:t>
      </w:r>
      <w:r w:rsidRPr="00E67AE8">
        <w:rPr>
          <w:rFonts w:asciiTheme="majorHAnsi" w:eastAsia="Arial" w:hAnsiTheme="majorHAnsi"/>
          <w:b/>
          <w:bCs/>
          <w:spacing w:val="2"/>
          <w:sz w:val="56"/>
          <w:szCs w:val="56"/>
        </w:rPr>
        <w:t>1</w:t>
      </w:r>
      <w:r w:rsidRPr="00E67AE8">
        <w:rPr>
          <w:rFonts w:asciiTheme="majorHAnsi" w:eastAsia="Arial" w:hAnsiTheme="majorHAnsi"/>
          <w:b/>
          <w:bCs/>
          <w:sz w:val="56"/>
          <w:szCs w:val="56"/>
        </w:rPr>
        <w:t>12</w:t>
      </w:r>
    </w:p>
    <w:p w14:paraId="43B864CE" w14:textId="77777777" w:rsidR="000D78B3" w:rsidRPr="00E67AE8" w:rsidRDefault="000D78B3" w:rsidP="000D78B3">
      <w:pPr>
        <w:tabs>
          <w:tab w:val="left" w:pos="2780"/>
          <w:tab w:val="left" w:pos="4500"/>
        </w:tabs>
        <w:ind w:left="1130" w:right="270"/>
        <w:jc w:val="center"/>
        <w:rPr>
          <w:rFonts w:asciiTheme="majorHAnsi" w:eastAsia="Webdings" w:hAnsiTheme="majorHAnsi" w:cs="Webdings"/>
          <w:sz w:val="120"/>
          <w:szCs w:val="120"/>
        </w:rPr>
      </w:pPr>
    </w:p>
    <w:p w14:paraId="14000D6D" w14:textId="77777777" w:rsidR="000D78B3" w:rsidRPr="00E67AE8" w:rsidRDefault="000D78B3" w:rsidP="000D78B3">
      <w:pPr>
        <w:tabs>
          <w:tab w:val="left" w:pos="2780"/>
          <w:tab w:val="left" w:pos="4500"/>
        </w:tabs>
        <w:ind w:left="1130" w:right="270"/>
        <w:rPr>
          <w:rFonts w:asciiTheme="majorHAnsi" w:eastAsia="Webdings" w:hAnsiTheme="majorHAnsi" w:cs="Webdings"/>
          <w:sz w:val="120"/>
          <w:szCs w:val="120"/>
        </w:rPr>
      </w:pPr>
      <w:r w:rsidRPr="00E67AE8">
        <w:rPr>
          <w:rFonts w:asciiTheme="majorHAnsi" w:eastAsia="Webdings" w:hAnsiTheme="majorHAnsi" w:cs="Webdings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200E" wp14:editId="67BA78B3">
                <wp:simplePos x="0" y="0"/>
                <wp:positionH relativeFrom="column">
                  <wp:posOffset>460375</wp:posOffset>
                </wp:positionH>
                <wp:positionV relativeFrom="paragraph">
                  <wp:posOffset>209550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48978" w14:textId="77777777" w:rsidR="000D78B3" w:rsidRPr="00A910F0" w:rsidRDefault="000D78B3" w:rsidP="000D78B3">
                            <w:pPr>
                              <w:jc w:val="center"/>
                            </w:pP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Bliv ved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>t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-3"/>
                                <w:sz w:val="48"/>
                                <w:szCs w:val="48"/>
                              </w:rPr>
                              <w:t>e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lefonen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>i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-1"/>
                                <w:sz w:val="48"/>
                                <w:szCs w:val="48"/>
                              </w:rPr>
                              <w:t>d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>i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l meld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>i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-1"/>
                                <w:sz w:val="48"/>
                                <w:szCs w:val="48"/>
                              </w:rPr>
                              <w:t>e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n er afgivet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-2"/>
                                <w:sz w:val="48"/>
                                <w:szCs w:val="48"/>
                              </w:rPr>
                              <w:t>o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g fors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pacing w:val="1"/>
                                <w:sz w:val="48"/>
                                <w:szCs w:val="48"/>
                              </w:rPr>
                              <w:t>t</w:t>
                            </w:r>
                            <w:r w:rsidRPr="00622524">
                              <w:rPr>
                                <w:rFonts w:ascii="Arial" w:eastAsia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ået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0200E" id="_x0000_s1029" type="#_x0000_t202" style="position:absolute;left:0;text-align:left;margin-left:36.25pt;margin-top:1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+YEQIAAPsDAAAOAAAAZHJzL2Uyb0RvYy54bWysU9uO2yAQfa/Uf0C8N3YcZzex4qy2u01V&#10;aXuRdvsBBOMYFRgKJHb69TvgJI3at6o8IGBmzsw5M6zuBq3IQTgvwdR0OskpEYZDI82upt9fNu8W&#10;lPjATMMUGFHTo/D0bv32zaq3lSigA9UIRxDE+Kq3Ne1CsFWWed4JzfwErDBobMFpFvDqdlnjWI/o&#10;WmVFnt9kPbjGOuDCe3x9HI10nfDbVvDwtW29CETVFGsLaXdp38Y9W69YtXPMdpKfymD/UIVm0mDS&#10;C9QjC4zsnfwLSkvuwEMbJhx0Bm0ruUgckM00/4PNc8esSFxQHG8vMvn/B8u/HL45IhvsXUmJYRp7&#10;9CKGQN7DQIooT299hV7PFv3CgM/omqh6+wT8hycGHjpmduLeOeg7wRosbxojs6vQEcdHkG3/GRpM&#10;w/YBEtDQOh21QzUIomObjpfWxFI4Phaz27K4mVPC0TYt89lyMU85WHUOt86HjwI0iYeaOux9gmeH&#10;Jx9iOaw6u8RsBjZSqdR/ZUhf0+W8mKeAK4uWAcdTSV3TRR7XODCR5QfTpODApBrPmECZE+3IdOQc&#10;hu2QBJ6d1dxCc0QdHIzTiL8HDx24X5T0OIk19T/3zAlK1CeDWi6nZRlHN13K+W2BF3dt2V5bmOEI&#10;VdNAyXh8CGncI2Vv71HzjUxqxOaMlZxKxglLIp1+Qxzh63vy+v1n168AAAD//wMAUEsDBBQABgAI&#10;AAAAIQDOoHQp3gAAAAkBAAAPAAAAZHJzL2Rvd25yZXYueG1sTI/NTsMwEITvSLyDtUjcqNPUaas0&#10;ToX4kTjSFiSObryJI+x1FLtteHvMqRxHM5r5ptpOzrIzjqH3JGE+y4AhNV731En4OLw+rIGFqEgr&#10;6wkl/GCAbX17U6lS+wvt8LyPHUslFEolwcQ4lJyHxqBTYeYHpOS1fnQqJjl2XI/qksqd5XmWLblT&#10;PaUFowZ8Mth8709Owid92bdWaIOr4l3shpfntogHKe/vpscNsIhTvIbhDz+hQ52Yjv5EOjArYZUX&#10;KSlhsUiXki/EUgA7SsgLMQdeV/z/g/oXAAD//wMAUEsBAi0AFAAGAAgAAAAhALaDOJL+AAAA4QEA&#10;ABMAAAAAAAAAAAAAAAAAAAAAAFtDb250ZW50X1R5cGVzXS54bWxQSwECLQAUAAYACAAAACEAOP0h&#10;/9YAAACUAQAACwAAAAAAAAAAAAAAAAAvAQAAX3JlbHMvLnJlbHNQSwECLQAUAAYACAAAACEAOGy/&#10;mBECAAD7AwAADgAAAAAAAAAAAAAAAAAuAgAAZHJzL2Uyb0RvYy54bWxQSwECLQAUAAYACAAAACEA&#10;zqB0Kd4AAAAJAQAADwAAAAAAAAAAAAAAAABrBAAAZHJzL2Rvd25yZXYueG1sUEsFBgAAAAAEAAQA&#10;8wAAAHYFAAAAAA==&#10;" filled="f" stroked="f">
                <v:textbox style="mso-fit-shape-to-text:t">
                  <w:txbxContent>
                    <w:p w14:paraId="2DD48978" w14:textId="77777777" w:rsidR="000D78B3" w:rsidRPr="00A910F0" w:rsidRDefault="000D78B3" w:rsidP="000D78B3">
                      <w:pPr>
                        <w:jc w:val="center"/>
                      </w:pP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Bliv ved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1"/>
                          <w:sz w:val="48"/>
                          <w:szCs w:val="48"/>
                        </w:rPr>
                        <w:t>t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-3"/>
                          <w:sz w:val="48"/>
                          <w:szCs w:val="48"/>
                        </w:rPr>
                        <w:t>e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lefonen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1"/>
                          <w:sz w:val="48"/>
                          <w:szCs w:val="48"/>
                        </w:rPr>
                        <w:t>i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-1"/>
                          <w:sz w:val="48"/>
                          <w:szCs w:val="48"/>
                        </w:rPr>
                        <w:t>d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1"/>
                          <w:sz w:val="48"/>
                          <w:szCs w:val="48"/>
                        </w:rPr>
                        <w:t>i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l meld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1"/>
                          <w:sz w:val="48"/>
                          <w:szCs w:val="48"/>
                        </w:rPr>
                        <w:t>i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-1"/>
                          <w:sz w:val="48"/>
                          <w:szCs w:val="48"/>
                        </w:rPr>
                        <w:t>e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n er afgivet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-2"/>
                          <w:sz w:val="48"/>
                          <w:szCs w:val="48"/>
                        </w:rPr>
                        <w:t>o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g fors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pacing w:val="1"/>
                          <w:sz w:val="48"/>
                          <w:szCs w:val="48"/>
                        </w:rPr>
                        <w:t>t</w:t>
                      </w:r>
                      <w:r w:rsidRPr="00622524">
                        <w:rPr>
                          <w:rFonts w:ascii="Arial" w:eastAsia="Arial" w:hAnsi="Arial"/>
                          <w:b/>
                          <w:bCs/>
                          <w:sz w:val="48"/>
                          <w:szCs w:val="48"/>
                        </w:rPr>
                        <w:t>ået</w:t>
                      </w:r>
                    </w:p>
                  </w:txbxContent>
                </v:textbox>
              </v:shape>
            </w:pict>
          </mc:Fallback>
        </mc:AlternateContent>
      </w:r>
    </w:p>
    <w:p w14:paraId="610FD939" w14:textId="77777777" w:rsidR="000D78B3" w:rsidRPr="00E67AE8" w:rsidRDefault="000D78B3" w:rsidP="000D78B3">
      <w:pPr>
        <w:spacing w:line="200" w:lineRule="exact"/>
        <w:rPr>
          <w:rFonts w:asciiTheme="majorHAnsi" w:hAnsiTheme="majorHAnsi"/>
          <w:sz w:val="20"/>
        </w:rPr>
      </w:pPr>
    </w:p>
    <w:p w14:paraId="380D5C9D" w14:textId="77777777" w:rsidR="000D78B3" w:rsidRPr="00E67AE8" w:rsidRDefault="000D78B3" w:rsidP="000D78B3">
      <w:pPr>
        <w:spacing w:before="6" w:line="260" w:lineRule="exact"/>
        <w:rPr>
          <w:rFonts w:asciiTheme="majorHAnsi" w:hAnsiTheme="majorHAnsi"/>
          <w:sz w:val="26"/>
          <w:szCs w:val="26"/>
        </w:rPr>
      </w:pPr>
    </w:p>
    <w:p w14:paraId="73A6C501" w14:textId="77777777" w:rsidR="000D78B3" w:rsidRPr="00E67AE8" w:rsidRDefault="000D78B3" w:rsidP="000D78B3">
      <w:pPr>
        <w:spacing w:line="242" w:lineRule="auto"/>
        <w:ind w:left="796" w:right="-61"/>
        <w:jc w:val="center"/>
        <w:rPr>
          <w:rFonts w:asciiTheme="majorHAnsi" w:eastAsia="Arial" w:hAnsiTheme="majorHAnsi"/>
          <w:sz w:val="48"/>
          <w:szCs w:val="48"/>
        </w:rPr>
      </w:pPr>
    </w:p>
    <w:p w14:paraId="5FE0ACA0" w14:textId="77777777" w:rsidR="000D78B3" w:rsidRPr="00E67AE8" w:rsidRDefault="000D78B3" w:rsidP="000D78B3">
      <w:pPr>
        <w:spacing w:before="5" w:line="100" w:lineRule="exact"/>
        <w:rPr>
          <w:rFonts w:asciiTheme="majorHAnsi" w:hAnsiTheme="majorHAnsi"/>
        </w:rPr>
      </w:pPr>
    </w:p>
    <w:p w14:paraId="494B5A4E" w14:textId="77777777" w:rsidR="000D78B3" w:rsidRPr="00E67AE8" w:rsidRDefault="000D78B3" w:rsidP="000D78B3">
      <w:pPr>
        <w:spacing w:before="5" w:line="100" w:lineRule="exact"/>
        <w:rPr>
          <w:rFonts w:asciiTheme="majorHAnsi" w:hAnsiTheme="majorHAnsi"/>
        </w:rPr>
      </w:pPr>
    </w:p>
    <w:p w14:paraId="6AD4368E" w14:textId="77777777" w:rsidR="000D78B3" w:rsidRPr="00E67AE8" w:rsidRDefault="000D78B3" w:rsidP="000D78B3">
      <w:pPr>
        <w:spacing w:before="5" w:line="100" w:lineRule="exact"/>
        <w:rPr>
          <w:rFonts w:asciiTheme="majorHAnsi" w:hAnsiTheme="majorHAnsi"/>
        </w:rPr>
        <w:sectPr w:rsidR="000D78B3" w:rsidRPr="00E67AE8" w:rsidSect="00CE3D82">
          <w:headerReference w:type="even" r:id="rId43"/>
          <w:headerReference w:type="default" r:id="rId44"/>
          <w:headerReference w:type="first" r:id="rId45"/>
          <w:footerReference w:type="first" r:id="rId46"/>
          <w:pgSz w:w="16838" w:h="11906" w:orient="landscape" w:code="9"/>
          <w:pgMar w:top="1134" w:right="1701" w:bottom="1418" w:left="1418" w:header="680" w:footer="136" w:gutter="0"/>
          <w:paperSrc w:first="15"/>
          <w:cols w:space="708"/>
          <w:titlePg/>
          <w:docGrid w:linePitch="313"/>
        </w:sectPr>
      </w:pPr>
    </w:p>
    <w:p w14:paraId="6A3DC5B7" w14:textId="77777777" w:rsidR="000D78B3" w:rsidRPr="00E67AE8" w:rsidRDefault="000D78B3" w:rsidP="000D78B3">
      <w:pPr>
        <w:spacing w:before="5" w:line="100" w:lineRule="exact"/>
        <w:rPr>
          <w:rFonts w:asciiTheme="majorHAnsi" w:hAnsiTheme="majorHAnsi"/>
        </w:rPr>
        <w:sectPr w:rsidR="000D78B3" w:rsidRPr="00E67AE8" w:rsidSect="001E04E1">
          <w:type w:val="continuous"/>
          <w:pgSz w:w="16838" w:h="11906" w:orient="landscape" w:code="9"/>
          <w:pgMar w:top="1134" w:right="1701" w:bottom="1418" w:left="1418" w:header="680" w:footer="136" w:gutter="0"/>
          <w:paperSrc w:first="15"/>
          <w:cols w:space="708"/>
          <w:titlePg/>
          <w:docGrid w:linePitch="313"/>
        </w:sectPr>
      </w:pPr>
    </w:p>
    <w:p w14:paraId="5ED6FF7B" w14:textId="77777777" w:rsidR="000D78B3" w:rsidRPr="00E67AE8" w:rsidRDefault="000D78B3" w:rsidP="000D78B3">
      <w:pPr>
        <w:spacing w:before="5" w:line="100" w:lineRule="exact"/>
        <w:rPr>
          <w:rFonts w:asciiTheme="majorHAnsi" w:hAnsiTheme="majorHAnsi"/>
          <w:sz w:val="10"/>
          <w:szCs w:val="10"/>
        </w:rPr>
      </w:pPr>
    </w:p>
    <w:tbl>
      <w:tblPr>
        <w:tblW w:w="1531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889"/>
        <w:gridCol w:w="3053"/>
        <w:gridCol w:w="3802"/>
        <w:gridCol w:w="1356"/>
        <w:gridCol w:w="3555"/>
      </w:tblGrid>
      <w:tr w:rsidR="000D78B3" w:rsidRPr="00E67AE8" w14:paraId="40F56CF6" w14:textId="77777777" w:rsidTr="00292224">
        <w:trPr>
          <w:trHeight w:hRule="exact" w:val="686"/>
        </w:trPr>
        <w:tc>
          <w:tcPr>
            <w:tcW w:w="153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3F124" w14:textId="77777777" w:rsidR="000D78B3" w:rsidRPr="00E67AE8" w:rsidRDefault="000D78B3" w:rsidP="00292224">
            <w:pPr>
              <w:jc w:val="center"/>
              <w:rPr>
                <w:rFonts w:asciiTheme="majorHAnsi" w:eastAsia="Arial" w:hAnsiTheme="majorHAnsi"/>
                <w:b/>
                <w:spacing w:val="-1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</w:rPr>
              <w:t>Beredskabsplan-Lederprocedure</w:t>
            </w:r>
          </w:p>
          <w:p w14:paraId="0D16DBA8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pacing w:val="-1"/>
              </w:rPr>
            </w:pPr>
          </w:p>
        </w:tc>
      </w:tr>
      <w:tr w:rsidR="000D78B3" w:rsidRPr="00E67AE8" w14:paraId="066679C3" w14:textId="77777777" w:rsidTr="00292224">
        <w:trPr>
          <w:trHeight w:hRule="exact" w:val="68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1E44C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ad s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er d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r?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003AA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cie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 ken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 xml:space="preserve">e- 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n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523E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ad g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0B48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em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ntaktes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C589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ele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 xml:space="preserve">n 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D06B1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emæ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er</w:t>
            </w:r>
          </w:p>
        </w:tc>
      </w:tr>
      <w:tr w:rsidR="000D78B3" w:rsidRPr="00E67AE8" w14:paraId="09D5A152" w14:textId="77777777" w:rsidTr="00292224">
        <w:trPr>
          <w:trHeight w:hRule="exact" w:val="629"/>
        </w:trPr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59EFE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enerelt –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skal følges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ed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lle hænde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ser.</w:t>
            </w:r>
          </w:p>
        </w:tc>
        <w:tc>
          <w:tcPr>
            <w:tcW w:w="1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5638E1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0EB26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Nær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te 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eder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ktes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ed ned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åen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lse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A01B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&gt;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0E5D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r&gt;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DF9E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78B3" w:rsidRPr="00E67AE8" w14:paraId="0BF3A686" w14:textId="77777777" w:rsidTr="00292224">
        <w:trPr>
          <w:trHeight w:hRule="exact" w:val="1818"/>
        </w:trPr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A6FFF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8618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53F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der f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lger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op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på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 og 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for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erer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pad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 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anisation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mt 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for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Arbejdsmiljøkoordinatoren Sikkerhedslederen anmelder arbejdsulykker til arbejdstilsynet.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EBD32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</w:t>
            </w:r>
          </w:p>
          <w:p w14:paraId="57103AA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&gt;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47C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r&gt;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963BA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78B3" w:rsidRPr="00E67AE8" w14:paraId="45325646" w14:textId="77777777" w:rsidTr="00292224">
        <w:trPr>
          <w:trHeight w:hRule="exact" w:val="2649"/>
        </w:trPr>
        <w:tc>
          <w:tcPr>
            <w:tcW w:w="1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D480EE4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sul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ke/personskade.</w:t>
            </w:r>
          </w:p>
        </w:tc>
        <w:tc>
          <w:tcPr>
            <w:tcW w:w="1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06FFABF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12F35AE4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I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ilfæl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 af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en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:</w:t>
            </w:r>
          </w:p>
          <w:p w14:paraId="1CF286B7" w14:textId="77777777" w:rsidR="000D78B3" w:rsidRPr="00E67AE8" w:rsidRDefault="000D78B3" w:rsidP="00FF729F">
            <w:pPr>
              <w:pStyle w:val="ListParagraph"/>
              <w:numPr>
                <w:ilvl w:val="0"/>
                <w:numId w:val="16"/>
              </w:numPr>
              <w:ind w:left="186" w:hanging="14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Stands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ken (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erblik,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g)</w:t>
            </w:r>
          </w:p>
          <w:p w14:paraId="1F26E290" w14:textId="77777777" w:rsidR="000D78B3" w:rsidRPr="00E67AE8" w:rsidRDefault="000D78B3" w:rsidP="00FF729F">
            <w:pPr>
              <w:pStyle w:val="ListParagraph"/>
              <w:numPr>
                <w:ilvl w:val="0"/>
                <w:numId w:val="16"/>
              </w:numPr>
              <w:ind w:left="186" w:hanging="14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iv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redde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 fø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hj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lp.</w:t>
            </w:r>
          </w:p>
          <w:p w14:paraId="31CE7E1D" w14:textId="77777777" w:rsidR="000D78B3" w:rsidRPr="00E67AE8" w:rsidRDefault="000D78B3" w:rsidP="00FF729F">
            <w:pPr>
              <w:pStyle w:val="ListParagraph"/>
              <w:numPr>
                <w:ilvl w:val="0"/>
                <w:numId w:val="16"/>
              </w:numPr>
              <w:ind w:left="186" w:hanging="14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ilkald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nød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dige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ælp. Aftal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mød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d.</w:t>
            </w:r>
          </w:p>
          <w:p w14:paraId="59C8E32B" w14:textId="77777777" w:rsidR="000D78B3" w:rsidRPr="00E67AE8" w:rsidRDefault="000D78B3" w:rsidP="00FF729F">
            <w:pPr>
              <w:pStyle w:val="ListParagraph"/>
              <w:numPr>
                <w:ilvl w:val="0"/>
                <w:numId w:val="16"/>
              </w:numPr>
              <w:ind w:left="186" w:hanging="14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iv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almi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ig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jæ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p.</w:t>
            </w:r>
          </w:p>
          <w:p w14:paraId="0ABFD126" w14:textId="77777777" w:rsidR="000D78B3" w:rsidRPr="00E67AE8" w:rsidRDefault="000D78B3" w:rsidP="00FF729F">
            <w:pPr>
              <w:pStyle w:val="ListParagraph"/>
              <w:numPr>
                <w:ilvl w:val="0"/>
                <w:numId w:val="16"/>
              </w:numPr>
              <w:ind w:left="186" w:hanging="14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Sørg for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at 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gen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tager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mod den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ald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 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æl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, og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ej.</w:t>
            </w:r>
          </w:p>
          <w:p w14:paraId="7BC76130" w14:textId="77777777" w:rsidR="000D78B3" w:rsidRPr="00E67AE8" w:rsidRDefault="000D78B3" w:rsidP="00FF729F">
            <w:pPr>
              <w:pStyle w:val="ListParagraph"/>
              <w:numPr>
                <w:ilvl w:val="0"/>
                <w:numId w:val="16"/>
              </w:numPr>
              <w:ind w:left="186" w:hanging="14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Se til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kol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eg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er/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er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kke går 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ch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–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tal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med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m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 hænd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en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ller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sørg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for,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at 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dre gør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det.</w:t>
            </w:r>
          </w:p>
          <w:p w14:paraId="2AE86C18" w14:textId="77777777" w:rsidR="000D78B3" w:rsidRPr="00E67AE8" w:rsidRDefault="000D78B3" w:rsidP="00FF729F">
            <w:pPr>
              <w:pStyle w:val="ListParagraph"/>
              <w:numPr>
                <w:ilvl w:val="0"/>
                <w:numId w:val="16"/>
              </w:numPr>
              <w:ind w:left="186" w:hanging="142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Ved 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psi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for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nde: Sørg for,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at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ko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 ko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mer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ade. </w:t>
            </w:r>
            <w:r w:rsidRPr="00E67AE8">
              <w:rPr>
                <w:rFonts w:asciiTheme="majorHAnsi" w:eastAsia="Arial" w:hAnsiTheme="majorHAnsi"/>
                <w:spacing w:val="-3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old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t.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d- ko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ho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og 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me.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879FB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Cs/>
                <w:color w:val="FF0000"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color w:val="FF0000"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Cs/>
                <w:color w:val="FF0000"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Cs/>
                <w:color w:val="FF0000"/>
                <w:sz w:val="16"/>
                <w:szCs w:val="16"/>
              </w:rPr>
              <w:t>RM 112</w:t>
            </w:r>
            <w:r w:rsidRPr="00E67AE8">
              <w:rPr>
                <w:rFonts w:asciiTheme="majorHAnsi" w:eastAsia="Arial" w:hAnsiTheme="majorHAnsi"/>
                <w:bCs/>
                <w:color w:val="FF0000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– (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ent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tid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15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color w:val="FF0000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k.)</w:t>
            </w:r>
          </w:p>
          <w:p w14:paraId="3B074F3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PL</w:t>
            </w:r>
            <w:r w:rsidRPr="00E67AE8">
              <w:rPr>
                <w:rFonts w:asciiTheme="majorHAnsi" w:eastAsia="Arial" w:hAnsiTheme="majorHAnsi"/>
                <w:spacing w:val="-3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 A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ID:</w:t>
            </w:r>
          </w:p>
          <w:p w14:paraId="227747CD" w14:textId="77777777" w:rsidR="000D78B3" w:rsidRPr="00E67AE8" w:rsidRDefault="000D78B3" w:rsidP="00FF729F">
            <w:pPr>
              <w:pStyle w:val="ListParagraph"/>
              <w:numPr>
                <w:ilvl w:val="0"/>
                <w:numId w:val="17"/>
              </w:numPr>
              <w:ind w:left="251" w:hanging="14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or du rin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er fra –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pgiv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tid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tele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mmer.</w:t>
            </w:r>
          </w:p>
          <w:p w14:paraId="550A543F" w14:textId="77777777" w:rsidR="000D78B3" w:rsidRPr="00E67AE8" w:rsidRDefault="000D78B3" w:rsidP="00FF729F">
            <w:pPr>
              <w:pStyle w:val="ListParagraph"/>
              <w:numPr>
                <w:ilvl w:val="0"/>
                <w:numId w:val="17"/>
              </w:numPr>
              <w:ind w:left="251" w:hanging="14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ad der 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</w:t>
            </w:r>
          </w:p>
          <w:p w14:paraId="084EC763" w14:textId="77777777" w:rsidR="000D78B3" w:rsidRPr="00E67AE8" w:rsidRDefault="000D78B3" w:rsidP="00FF729F">
            <w:pPr>
              <w:pStyle w:val="ListParagraph"/>
              <w:numPr>
                <w:ilvl w:val="0"/>
                <w:numId w:val="17"/>
              </w:numPr>
              <w:ind w:left="251" w:hanging="14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or ul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kk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</w:p>
          <w:p w14:paraId="5143D3EA" w14:textId="77777777" w:rsidR="000D78B3" w:rsidRPr="00E67AE8" w:rsidRDefault="000D78B3" w:rsidP="00FF729F">
            <w:pPr>
              <w:pStyle w:val="ListParagraph"/>
              <w:numPr>
                <w:ilvl w:val="0"/>
                <w:numId w:val="17"/>
              </w:numPr>
              <w:ind w:left="251" w:hanging="14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or mange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mne.</w:t>
            </w:r>
          </w:p>
          <w:p w14:paraId="3225A5A1" w14:textId="77777777" w:rsidR="000D78B3" w:rsidRPr="00E67AE8" w:rsidRDefault="000D78B3" w:rsidP="00FF729F">
            <w:pPr>
              <w:pStyle w:val="ListParagraph"/>
              <w:numPr>
                <w:ilvl w:val="0"/>
                <w:numId w:val="17"/>
              </w:numPr>
              <w:ind w:left="251" w:hanging="141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Konta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 næ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ste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jd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r.</w:t>
            </w:r>
          </w:p>
        </w:tc>
        <w:tc>
          <w:tcPr>
            <w:tcW w:w="1356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694FE15C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3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885786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Politi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er, h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 der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rek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res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4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ulan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c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e.</w:t>
            </w:r>
          </w:p>
          <w:p w14:paraId="7368525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net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 af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pol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tie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 Først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hj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lp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 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på b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e-</w:t>
            </w:r>
          </w:p>
          <w:p w14:paraId="042CC94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pla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ane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</w:tc>
      </w:tr>
      <w:tr w:rsidR="000D78B3" w:rsidRPr="00E67AE8" w14:paraId="4C2ABFF5" w14:textId="77777777" w:rsidTr="00292224">
        <w:trPr>
          <w:trHeight w:hRule="exact" w:val="397"/>
        </w:trPr>
        <w:tc>
          <w:tcPr>
            <w:tcW w:w="1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9F16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D8CD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944E0BA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E1882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4AF245F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0EC7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78B3" w:rsidRPr="00E67AE8" w14:paraId="4294D43B" w14:textId="77777777" w:rsidTr="00292224">
        <w:trPr>
          <w:trHeight w:hRule="exact" w:val="1253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1307C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Uøns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 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lse.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E14BE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0E8062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and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d-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ikle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sig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  <w:p w14:paraId="486014C1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spæ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åd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fo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-3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4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iger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ænd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r.</w:t>
            </w:r>
          </w:p>
          <w:p w14:paraId="2909125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ti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kol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ege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/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idne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i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ch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–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hæ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els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C1198D4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næ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jd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0D535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&gt;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A0241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hæn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ud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ksæ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</w:tc>
      </w:tr>
      <w:tr w:rsidR="000D78B3" w:rsidRPr="00E67AE8" w14:paraId="658F3E5C" w14:textId="77777777" w:rsidTr="00292224">
        <w:trPr>
          <w:trHeight w:hRule="exact" w:val="1737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EA16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Br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3525F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9BF1CF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and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.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ilkal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dig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ælp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  <w:p w14:paraId="0798703D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Sørg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fo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age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t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lkal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jæ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–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ta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,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  <w:p w14:paraId="7E16860F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spæ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åd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fo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-3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4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ige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he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fo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kspl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4121EC9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z w:val="16"/>
                <w:szCs w:val="16"/>
              </w:rPr>
              <w:t>RM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1"/>
                <w:sz w:val="16"/>
                <w:szCs w:val="16"/>
              </w:rPr>
              <w:t xml:space="preserve"> 11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–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(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en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5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color w:val="FF0000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.)</w:t>
            </w:r>
          </w:p>
          <w:p w14:paraId="4D7EB33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3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 A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ID:</w:t>
            </w:r>
          </w:p>
          <w:p w14:paraId="10AE8566" w14:textId="77777777" w:rsidR="000D78B3" w:rsidRPr="00E67AE8" w:rsidRDefault="000D78B3" w:rsidP="00FF729F">
            <w:pPr>
              <w:pStyle w:val="ListParagraph"/>
              <w:numPr>
                <w:ilvl w:val="0"/>
                <w:numId w:val="18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ra –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pgi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tele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mme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r.</w:t>
            </w:r>
          </w:p>
          <w:p w14:paraId="12405EEB" w14:textId="77777777" w:rsidR="000D78B3" w:rsidRPr="00E67AE8" w:rsidRDefault="000D78B3" w:rsidP="00FF729F">
            <w:pPr>
              <w:pStyle w:val="ListParagraph"/>
              <w:numPr>
                <w:ilvl w:val="0"/>
                <w:numId w:val="18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</w:t>
            </w:r>
          </w:p>
          <w:p w14:paraId="4A860E13" w14:textId="77777777" w:rsidR="000D78B3" w:rsidRPr="00E67AE8" w:rsidRDefault="000D78B3" w:rsidP="00FF729F">
            <w:pPr>
              <w:pStyle w:val="ListParagraph"/>
              <w:numPr>
                <w:ilvl w:val="0"/>
                <w:numId w:val="18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kke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</w:p>
          <w:p w14:paraId="13D6CB4B" w14:textId="77777777" w:rsidR="000D78B3" w:rsidRPr="00E67AE8" w:rsidRDefault="000D78B3" w:rsidP="00FF729F">
            <w:pPr>
              <w:pStyle w:val="ListParagraph"/>
              <w:numPr>
                <w:ilvl w:val="0"/>
                <w:numId w:val="18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mang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</w:p>
          <w:p w14:paraId="3241AE4D" w14:textId="77777777" w:rsidR="000D78B3" w:rsidRPr="00E67AE8" w:rsidRDefault="000D78B3" w:rsidP="00FF729F">
            <w:pPr>
              <w:pStyle w:val="ListParagraph"/>
              <w:numPr>
                <w:ilvl w:val="0"/>
                <w:numId w:val="18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ise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r”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næ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C88057" w14:textId="77777777" w:rsidR="000D78B3" w:rsidRPr="00E67AE8" w:rsidRDefault="000D78B3" w:rsidP="00292224">
            <w:pPr>
              <w:rPr>
                <w:rFonts w:asciiTheme="majorHAnsi" w:eastAsia="Arial" w:hAnsiTheme="majorHAnsi"/>
                <w:i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112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F03E34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Br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and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l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gi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b</w:t>
            </w:r>
            <w:r w:rsidRPr="00E67AE8">
              <w:rPr>
                <w:rFonts w:asciiTheme="majorHAnsi" w:eastAsia="Arial" w:hAnsiTheme="majorHAnsi"/>
                <w:spacing w:val="-4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ggep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adplan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</w:tc>
      </w:tr>
      <w:tr w:rsidR="000D78B3" w:rsidRPr="00E67AE8" w14:paraId="4364368E" w14:textId="77777777" w:rsidTr="00292224">
        <w:trPr>
          <w:trHeight w:hRule="exact" w:val="1933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5837B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e-, brændstof-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g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ie- spi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 herunder spildevand til naturlig recipient.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E880E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963E62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</w:t>
            </w:r>
          </w:p>
          <w:p w14:paraId="29E3D90B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æk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ge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250A519D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Arbejdsmiljøkoordinator.</w:t>
            </w:r>
          </w:p>
          <w:p w14:paraId="17E9CCF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na</w:t>
            </w:r>
            <w:r w:rsidRPr="00E67AE8">
              <w:rPr>
                <w:rFonts w:asciiTheme="majorHAnsi" w:eastAsia="Arial" w:hAnsiTheme="majorHAnsi"/>
                <w:i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&gt;</w:t>
            </w:r>
          </w:p>
          <w:p w14:paraId="7F695D98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8389B11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poli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/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</w:p>
          <w:p w14:paraId="7EA17E9D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4834A05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bCs/>
                <w:color w:val="FF0000"/>
                <w:spacing w:val="-3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ibo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rg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i/>
                <w:spacing w:val="-2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i/>
                <w:spacing w:val="-1"/>
                <w:sz w:val="16"/>
                <w:szCs w:val="16"/>
              </w:rPr>
              <w:t>mm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un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BB5466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CA1717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r&gt;</w:t>
            </w:r>
          </w:p>
          <w:p w14:paraId="488AED13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4B5BBA2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112</w:t>
            </w:r>
          </w:p>
          <w:p w14:paraId="1AEC0581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B9BDC8F" w14:textId="77777777" w:rsidR="000D78B3" w:rsidRPr="00E67AE8" w:rsidRDefault="000D78B3" w:rsidP="00292224">
            <w:pPr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8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7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8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7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8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7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8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7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94AB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Arbejdsmiljøkoordinator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onen</w:t>
            </w:r>
          </w:p>
        </w:tc>
      </w:tr>
      <w:tr w:rsidR="000D78B3" w:rsidRPr="00E67AE8" w14:paraId="1969DDBE" w14:textId="77777777" w:rsidTr="00292224">
        <w:trPr>
          <w:trHeight w:hRule="exact" w:val="705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8DCAE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Uforudset jordforurening.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D567C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hAnsiTheme="majorHAnsi"/>
                <w:sz w:val="16"/>
                <w:szCs w:val="16"/>
              </w:rPr>
              <w:t>Lugt/farve.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DB9BCD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arbejdet.</w:t>
            </w:r>
          </w:p>
          <w:p w14:paraId="3FF4EFA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Kontroller anvisninger i Jordhåndteringsplan</w:t>
            </w:r>
          </w:p>
          <w:p w14:paraId="3299932F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48B0458B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</w:t>
            </w:r>
          </w:p>
          <w:p w14:paraId="2D68CCAC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ibo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rg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i/>
                <w:spacing w:val="-2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mm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un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80C0E5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r&gt;</w:t>
            </w:r>
          </w:p>
          <w:p w14:paraId="6E74E5EF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8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7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8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7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8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7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87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A5EC6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3CD6CF8F" w14:textId="77777777" w:rsidTr="00292224">
        <w:trPr>
          <w:trHeight w:hRule="exact" w:val="97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C84B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Nedfald af materialer med personfare tilfølge.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C06EC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12462F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arbejdet.</w:t>
            </w:r>
          </w:p>
          <w:p w14:paraId="4B1B204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Tilkald den nødvendige hjælp.</w:t>
            </w:r>
          </w:p>
          <w:p w14:paraId="6AB1841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nedstyrtning om muligt.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3725CA8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Arbejdsmiljøkoordinator.</w:t>
            </w:r>
          </w:p>
          <w:p w14:paraId="3FD6E11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Sikkerhedsleder, Entreprenør.</w:t>
            </w:r>
          </w:p>
          <w:p w14:paraId="3186704C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Evt. redningsberedskab, ved ulykke.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8EE2E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r&gt;</w:t>
            </w:r>
          </w:p>
          <w:p w14:paraId="3DA2D8AF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r&gt;</w:t>
            </w:r>
          </w:p>
          <w:p w14:paraId="2B5F9096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3A8A42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16586291" w14:textId="77777777" w:rsidTr="00292224">
        <w:trPr>
          <w:trHeight w:hRule="exact" w:val="65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E562A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v- og støj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gene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06D2B2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CDE6A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g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t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v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pp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bej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1C179042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Arbejdsmiljøkoordinator.</w:t>
            </w:r>
          </w:p>
          <w:p w14:paraId="4F05EECB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na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&gt;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6D224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D8743C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r&gt;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014BC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 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onen</w:t>
            </w:r>
          </w:p>
        </w:tc>
      </w:tr>
      <w:tr w:rsidR="000D78B3" w:rsidRPr="00E67AE8" w14:paraId="29483B9A" w14:textId="77777777" w:rsidTr="00292224">
        <w:trPr>
          <w:trHeight w:hRule="exact" w:val="131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CA084D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Vibrationsgener.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AD5194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F924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 vibrationer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pp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bej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63B7CD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Arbejdsmiljøkoordinator.</w:t>
            </w:r>
          </w:p>
          <w:p w14:paraId="63313625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na</w:t>
            </w:r>
            <w:r w:rsidRPr="00E67AE8">
              <w:rPr>
                <w:rFonts w:asciiTheme="majorHAnsi" w:eastAsia="Arial" w:hAnsiTheme="majorHAnsi"/>
                <w:i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i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&gt;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F714F6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EEC144F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r&gt;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3E6C1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Arbejdsmiljøkoordinator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onen</w:t>
            </w:r>
          </w:p>
        </w:tc>
      </w:tr>
      <w:tr w:rsidR="000D78B3" w:rsidRPr="00E67AE8" w14:paraId="7C50C994" w14:textId="77777777" w:rsidTr="00292224">
        <w:trPr>
          <w:trHeight w:hRule="exact" w:val="1785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235358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på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 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/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 og trafikafvikling.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412CFD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7AD78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  <w:p w14:paraId="5C7699F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Ud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æl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4CFDED4D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-3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z w:val="16"/>
                <w:szCs w:val="16"/>
              </w:rPr>
              <w:t>RM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1"/>
                <w:sz w:val="16"/>
                <w:szCs w:val="16"/>
              </w:rPr>
              <w:t xml:space="preserve"> 11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b/>
                <w:bCs/>
                <w:color w:val="FF0000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–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(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en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5</w:t>
            </w:r>
            <w:r w:rsidRPr="00E67AE8">
              <w:rPr>
                <w:rFonts w:asciiTheme="majorHAnsi" w:eastAsia="Arial" w:hAnsiTheme="majorHAnsi"/>
                <w:color w:val="FF0000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color w:val="FF0000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.)</w:t>
            </w:r>
          </w:p>
          <w:p w14:paraId="448588E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3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 A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ID:</w:t>
            </w:r>
          </w:p>
          <w:p w14:paraId="51E0D469" w14:textId="77777777" w:rsidR="000D78B3" w:rsidRPr="00E67AE8" w:rsidRDefault="000D78B3" w:rsidP="00FF729F">
            <w:pPr>
              <w:pStyle w:val="ListParagraph"/>
              <w:numPr>
                <w:ilvl w:val="0"/>
                <w:numId w:val="19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ra –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pgi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tele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mme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r.</w:t>
            </w:r>
          </w:p>
          <w:p w14:paraId="3941B495" w14:textId="77777777" w:rsidR="000D78B3" w:rsidRPr="00E67AE8" w:rsidRDefault="000D78B3" w:rsidP="00FF729F">
            <w:pPr>
              <w:pStyle w:val="ListParagraph"/>
              <w:numPr>
                <w:ilvl w:val="0"/>
                <w:numId w:val="19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de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</w:t>
            </w:r>
          </w:p>
          <w:p w14:paraId="28B99C4F" w14:textId="77777777" w:rsidR="000D78B3" w:rsidRPr="00E67AE8" w:rsidRDefault="000D78B3" w:rsidP="00FF729F">
            <w:pPr>
              <w:pStyle w:val="ListParagraph"/>
              <w:numPr>
                <w:ilvl w:val="0"/>
                <w:numId w:val="19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ul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kke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</w:t>
            </w:r>
          </w:p>
          <w:p w14:paraId="73AE56EA" w14:textId="77777777" w:rsidR="000D78B3" w:rsidRPr="00E67AE8" w:rsidRDefault="000D78B3" w:rsidP="00FF729F">
            <w:pPr>
              <w:pStyle w:val="ListParagraph"/>
              <w:numPr>
                <w:ilvl w:val="0"/>
                <w:numId w:val="19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mang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ad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e.</w:t>
            </w:r>
          </w:p>
          <w:p w14:paraId="02495582" w14:textId="77777777" w:rsidR="000D78B3" w:rsidRPr="00E67AE8" w:rsidRDefault="000D78B3" w:rsidP="00FF729F">
            <w:pPr>
              <w:pStyle w:val="ListParagraph"/>
              <w:numPr>
                <w:ilvl w:val="0"/>
                <w:numId w:val="19"/>
              </w:numPr>
              <w:ind w:left="109" w:hanging="109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Symbol" w:hAnsiTheme="majorHAnsi"/>
                <w:sz w:val="16"/>
                <w:szCs w:val="16"/>
              </w:rPr>
              <w:t>"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ise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r”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 xml:space="preserve"> næ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21180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color w:val="FF0000"/>
                <w:spacing w:val="1"/>
                <w:sz w:val="16"/>
                <w:szCs w:val="16"/>
              </w:rPr>
              <w:t>112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463AF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488F2E57" w14:textId="77777777" w:rsidTr="00292224">
        <w:trPr>
          <w:trHeight w:hRule="exact" w:val="198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22748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Brud på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hø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j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spændin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bler.</w:t>
            </w:r>
          </w:p>
          <w:p w14:paraId="64B9BA0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 10 kV.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220285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Ligger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mum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0,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7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0 m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–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1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,50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m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ede.</w:t>
            </w:r>
          </w:p>
          <w:p w14:paraId="67C784B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arse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 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D,</w:t>
            </w:r>
          </w:p>
          <w:p w14:paraId="6C3AC5C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ud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 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ppe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D.</w:t>
            </w:r>
          </w:p>
          <w:p w14:paraId="25C35691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(Ældre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ler: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kyttet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mur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ten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ell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 lig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, ud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dig kap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 BLÅ/S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/G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Å)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CAD5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ar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</w:t>
            </w:r>
          </w:p>
          <w:p w14:paraId="19F323C6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Røm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mråd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, h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or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 er 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 Hold 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nd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 u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dgå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 Afbr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 str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m, h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gt.</w:t>
            </w:r>
          </w:p>
          <w:p w14:paraId="1FB020BF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Lad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ldr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g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mråd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t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ære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ogtet, h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is der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er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 på.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42E5139B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Lok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lt fo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ab</w:t>
            </w:r>
          </w:p>
          <w:p w14:paraId="692E017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Energi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ibo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</w:t>
            </w:r>
          </w:p>
          <w:p w14:paraId="24FA279D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BCE8A87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bCs/>
                <w:color w:val="FF0000"/>
                <w:spacing w:val="-3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 poli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i/br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A52460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3714DB8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89 29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29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9</w:t>
            </w:r>
          </w:p>
          <w:p w14:paraId="1CBF5354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2EC7BEE" w14:textId="77777777" w:rsidR="000D78B3" w:rsidRPr="00E67AE8" w:rsidRDefault="000D78B3" w:rsidP="00292224">
            <w:pPr>
              <w:rPr>
                <w:rFonts w:asciiTheme="majorHAnsi" w:eastAsia="Arial" w:hAnsiTheme="majorHAnsi"/>
                <w:color w:val="FF0000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B3F1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</w:tbl>
    <w:p w14:paraId="37F19E3E" w14:textId="77777777" w:rsidR="000D78B3" w:rsidRPr="00E67AE8" w:rsidRDefault="000D78B3" w:rsidP="000D78B3">
      <w:pPr>
        <w:rPr>
          <w:rFonts w:asciiTheme="majorHAnsi" w:hAnsiTheme="majorHAnsi"/>
        </w:rPr>
      </w:pPr>
    </w:p>
    <w:p w14:paraId="4B5073CF" w14:textId="77777777" w:rsidR="000D78B3" w:rsidRPr="00E67AE8" w:rsidRDefault="000D78B3" w:rsidP="000D78B3">
      <w:pPr>
        <w:rPr>
          <w:rFonts w:asciiTheme="majorHAnsi" w:hAnsiTheme="majorHAnsi"/>
        </w:rPr>
      </w:pPr>
    </w:p>
    <w:tbl>
      <w:tblPr>
        <w:tblW w:w="1531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889"/>
        <w:gridCol w:w="3053"/>
        <w:gridCol w:w="3802"/>
        <w:gridCol w:w="1356"/>
        <w:gridCol w:w="3555"/>
      </w:tblGrid>
      <w:tr w:rsidR="000D78B3" w:rsidRPr="00E67AE8" w14:paraId="40C54A62" w14:textId="77777777" w:rsidTr="00292224">
        <w:trPr>
          <w:trHeight w:hRule="exact" w:val="584"/>
        </w:trPr>
        <w:tc>
          <w:tcPr>
            <w:tcW w:w="153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7AA62" w14:textId="77777777" w:rsidR="000D78B3" w:rsidRPr="00E67AE8" w:rsidRDefault="000D78B3" w:rsidP="00292224">
            <w:pPr>
              <w:jc w:val="center"/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</w:rPr>
              <w:t>Beredskabsplan-Lederprocedure</w:t>
            </w:r>
          </w:p>
          <w:p w14:paraId="51D057C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457B8280" w14:textId="77777777" w:rsidTr="00292224">
        <w:trPr>
          <w:trHeight w:hRule="exact" w:val="42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C3758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lastRenderedPageBreak/>
              <w:t>H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ad s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er d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r?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81AE44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cie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 ken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 xml:space="preserve">e- 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n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072CE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ad g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spacing w:val="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?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3452C80D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em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ntaktes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179A8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ele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 xml:space="preserve">n 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350132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emæ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b/>
                <w:spacing w:val="-3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b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b/>
                <w:sz w:val="16"/>
                <w:szCs w:val="16"/>
              </w:rPr>
              <w:t>er</w:t>
            </w:r>
          </w:p>
        </w:tc>
      </w:tr>
      <w:tr w:rsidR="000D78B3" w:rsidRPr="00E67AE8" w14:paraId="1E3F0B93" w14:textId="77777777" w:rsidTr="00292224">
        <w:trPr>
          <w:trHeight w:hRule="exact" w:val="548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4A5034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Brud på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bler.</w:t>
            </w:r>
          </w:p>
          <w:p w14:paraId="73F39D5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Under 1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0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 kV.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863F4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Ligger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mum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0,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5</w:t>
            </w:r>
          </w:p>
          <w:p w14:paraId="654F74F6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– 1,00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ned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  <w:p w14:paraId="3446DBBB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Ved 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0,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3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5 m,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så brug af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bel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ør/</w:t>
            </w:r>
          </w:p>
          <w:p w14:paraId="1D687106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ært 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ast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bån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 Ad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arse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 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D,</w:t>
            </w:r>
          </w:p>
          <w:p w14:paraId="4AC4AFB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ud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 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ppe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Å.</w:t>
            </w:r>
          </w:p>
          <w:p w14:paraId="76961D0D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7E57B8C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(Lidt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ældre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ble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: Ad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arse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 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 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 mæ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ket ”S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k- strøm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”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, ud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 kap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 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).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C1A591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ar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 Undgå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kon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akt.</w:t>
            </w:r>
          </w:p>
          <w:p w14:paraId="54F98151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Afbr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 str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m, h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gt.</w:t>
            </w:r>
          </w:p>
          <w:p w14:paraId="02E2F1DF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Lad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ldr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g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mråd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t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ære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ogtet, h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is der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er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pæ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 på.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765ABA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Lok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lt fo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ab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&lt;</w:t>
            </w:r>
            <w:r w:rsidRPr="00E67AE8">
              <w:rPr>
                <w:rFonts w:asciiTheme="majorHAnsi" w:eastAsia="Arial" w:hAnsiTheme="majorHAnsi"/>
                <w:i/>
                <w:spacing w:val="-1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i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n&gt;</w:t>
            </w:r>
          </w:p>
          <w:p w14:paraId="72766BD3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bCs/>
                <w:color w:val="FF0000"/>
                <w:spacing w:val="-3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Energi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ibo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 El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1365CE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73555E5" w14:textId="77777777" w:rsidR="000D78B3" w:rsidRPr="00E67AE8" w:rsidRDefault="000D78B3" w:rsidP="00292224">
            <w:pPr>
              <w:rPr>
                <w:rFonts w:asciiTheme="majorHAnsi" w:eastAsia="Arial" w:hAnsiTheme="majorHAnsi"/>
                <w:color w:val="FF0000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89 29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29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9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2D05A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39A0BAE6" w14:textId="77777777" w:rsidTr="00292224">
        <w:trPr>
          <w:trHeight w:hRule="exact" w:val="104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ABBE72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Brud på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gstrø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er.</w:t>
            </w:r>
          </w:p>
          <w:p w14:paraId="1EB61686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0V-50V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8AD6F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arse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nd.</w:t>
            </w:r>
          </w:p>
          <w:p w14:paraId="4B64A13C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E, ud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endige kap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p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e.</w:t>
            </w:r>
          </w:p>
          <w:p w14:paraId="6E8A51C9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HVID/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UL/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NG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087CD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ar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 Undgå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kon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akt.</w:t>
            </w:r>
          </w:p>
          <w:p w14:paraId="3716A00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Afbr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 str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m, h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s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gt.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A05531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Ledn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sejer.</w:t>
            </w:r>
          </w:p>
          <w:p w14:paraId="395104C0" w14:textId="77777777" w:rsidR="000D78B3" w:rsidRPr="00E67AE8" w:rsidRDefault="000D78B3" w:rsidP="00292224">
            <w:pPr>
              <w:rPr>
                <w:rFonts w:asciiTheme="majorHAnsi" w:eastAsia="Arial" w:hAnsiTheme="majorHAnsi"/>
                <w:b/>
                <w:bCs/>
                <w:color w:val="FF0000"/>
                <w:spacing w:val="-3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Energi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ibo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 El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01589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B71629" w14:textId="77777777" w:rsidR="000D78B3" w:rsidRPr="00E67AE8" w:rsidRDefault="000D78B3" w:rsidP="00292224">
            <w:pPr>
              <w:rPr>
                <w:rFonts w:asciiTheme="majorHAnsi" w:eastAsia="Arial" w:hAnsiTheme="majorHAnsi"/>
                <w:color w:val="FF0000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89 29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29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9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A2A9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5B3FE93B" w14:textId="77777777" w:rsidTr="00292224">
        <w:trPr>
          <w:trHeight w:hRule="exact" w:val="100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2ECD7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Brud på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rkab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C3142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y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slede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igger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</w:t>
            </w:r>
          </w:p>
          <w:p w14:paraId="194A763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Ø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40-70 tr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æ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krør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 alene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(g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/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sorte).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A5C92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Ledn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nger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berør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s.</w:t>
            </w:r>
          </w:p>
          <w:p w14:paraId="6B23180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Ender f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igra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es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og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pa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 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 p</w:t>
            </w:r>
            <w:r w:rsidRPr="00E67AE8">
              <w:rPr>
                <w:rFonts w:asciiTheme="majorHAnsi" w:eastAsia="Arial" w:hAnsiTheme="majorHAnsi"/>
                <w:spacing w:val="4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asti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c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  <w:p w14:paraId="3C5E11EC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Ledn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sejer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år of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 på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l/rør.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FE25FED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Energi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ibo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 El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</w:t>
            </w:r>
          </w:p>
          <w:p w14:paraId="2A86F518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Energi </w:t>
            </w:r>
            <w:r w:rsidRPr="00E67AE8">
              <w:rPr>
                <w:rFonts w:asciiTheme="majorHAnsi" w:eastAsia="Arial" w:hAnsiTheme="majorHAnsi"/>
                <w:spacing w:val="-3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idt.</w:t>
            </w:r>
          </w:p>
          <w:p w14:paraId="1675661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lobal C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ct..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D99DE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89 29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29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2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9</w:t>
            </w:r>
          </w:p>
          <w:p w14:paraId="278B66D5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70 15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00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6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1</w:t>
            </w:r>
          </w:p>
          <w:p w14:paraId="29F4D0E6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77 30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31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8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8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FEC10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5C72699C" w14:textId="77777777" w:rsidTr="00292224">
        <w:trPr>
          <w:trHeight w:hRule="exact" w:val="1705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3656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Brud på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bler.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B632F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elekab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 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oft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st orang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/g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u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le (e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t. sorte).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CE85C1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Er ik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e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trøm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øre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de, 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f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arli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g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24EDE3E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elese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b.</w:t>
            </w:r>
          </w:p>
          <w:p w14:paraId="554DD862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7306EA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5DCF449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944D9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463EF2E3" w14:textId="77777777" w:rsidTr="00292224">
        <w:trPr>
          <w:trHeight w:hRule="exact" w:val="1705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A5CE4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Brud på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ui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ent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ficeret l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dni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DA5AC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D9C78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ar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 K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nt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kt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h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pacing w:val="3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s- koor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ina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or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37C97A1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Arbejdsmiljøkoordinator.</w:t>
            </w:r>
          </w:p>
          <w:p w14:paraId="475C8BBB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&lt;na</w:t>
            </w:r>
            <w:r w:rsidRPr="00E67AE8">
              <w:rPr>
                <w:rFonts w:asciiTheme="majorHAnsi" w:eastAsia="Arial" w:hAnsiTheme="majorHAnsi"/>
                <w:i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n&gt;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96F8E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E986A3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&lt;nr&gt;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DECBD7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1A90AC2A" w14:textId="77777777" w:rsidTr="00292224">
        <w:trPr>
          <w:trHeight w:hRule="exact" w:val="399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8CB00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Brud på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ndledning.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90A55B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44C55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ar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11C2A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Ledningsejer.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F25571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&lt;nr&gt;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C4B641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  <w:tr w:rsidR="000D78B3" w:rsidRPr="00E67AE8" w14:paraId="59520D20" w14:textId="77777777" w:rsidTr="00292224">
        <w:trPr>
          <w:trHeight w:hRule="exact" w:val="213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984D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ingsk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de.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DA5E83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Ved p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å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kør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s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el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af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nstru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ti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ner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med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is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i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ko for ef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erfø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gen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 p</w:t>
            </w:r>
            <w:r w:rsidRPr="00E67AE8">
              <w:rPr>
                <w:rFonts w:asciiTheme="majorHAnsi" w:eastAsia="Arial" w:hAnsiTheme="majorHAnsi"/>
                <w:spacing w:val="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r- so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n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sk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a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de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(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sti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l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la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ser, trappe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t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årne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 xml:space="preserve"> 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.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m.) 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e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l.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688DB9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Stop ar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b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ej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 E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akuér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o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mrå</w:t>
            </w:r>
            <w:r w:rsidRPr="00E67AE8">
              <w:rPr>
                <w:rFonts w:asciiTheme="majorHAnsi" w:eastAsia="Arial" w:hAnsiTheme="majorHAnsi"/>
                <w:spacing w:val="-2"/>
                <w:sz w:val="16"/>
                <w:szCs w:val="16"/>
              </w:rPr>
              <w:t>d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et.</w:t>
            </w:r>
          </w:p>
          <w:p w14:paraId="1C11CCA6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Konta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k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 xml:space="preserve">t </w:t>
            </w:r>
            <w:r w:rsidRPr="00E67AE8">
              <w:rPr>
                <w:rFonts w:asciiTheme="majorHAnsi" w:eastAsia="Arial" w:hAnsiTheme="majorHAnsi"/>
                <w:spacing w:val="-1"/>
                <w:sz w:val="16"/>
                <w:szCs w:val="16"/>
              </w:rPr>
              <w:t>Arbejdsmiljøkoordinator</w:t>
            </w:r>
            <w:r w:rsidRPr="00E67AE8">
              <w:rPr>
                <w:rFonts w:asciiTheme="majorHAnsi" w:eastAsia="Arial" w:hAnsiTheme="majorHAnsi"/>
                <w:sz w:val="16"/>
                <w:szCs w:val="16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E4B8FE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Arbejdsmiljøkoordinator</w:t>
            </w:r>
          </w:p>
          <w:p w14:paraId="6E99ED6B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&lt;na</w:t>
            </w:r>
            <w:r w:rsidRPr="00E67AE8">
              <w:rPr>
                <w:rFonts w:asciiTheme="majorHAnsi" w:eastAsia="Arial" w:hAnsiTheme="majorHAnsi"/>
                <w:i/>
                <w:spacing w:val="-1"/>
                <w:sz w:val="16"/>
                <w:szCs w:val="16"/>
              </w:rPr>
              <w:t>v</w:t>
            </w:r>
            <w:r w:rsidRPr="00E67AE8">
              <w:rPr>
                <w:rFonts w:asciiTheme="majorHAnsi" w:eastAsia="Arial" w:hAnsiTheme="majorHAnsi"/>
                <w:i/>
                <w:sz w:val="16"/>
                <w:szCs w:val="16"/>
              </w:rPr>
              <w:t>n&gt;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361989" w14:textId="77777777" w:rsidR="000D78B3" w:rsidRPr="00E67AE8" w:rsidRDefault="000D78B3" w:rsidP="00292224">
            <w:pPr>
              <w:rPr>
                <w:rFonts w:asciiTheme="majorHAnsi" w:hAnsiTheme="majorHAnsi"/>
                <w:sz w:val="16"/>
                <w:szCs w:val="16"/>
              </w:rPr>
            </w:pPr>
            <w:r w:rsidRPr="00E67AE8">
              <w:rPr>
                <w:rFonts w:asciiTheme="majorHAnsi" w:eastAsia="Arial" w:hAnsiTheme="majorHAnsi"/>
                <w:sz w:val="16"/>
                <w:szCs w:val="16"/>
              </w:rPr>
              <w:t>&lt;nr&gt;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E5365" w14:textId="77777777" w:rsidR="000D78B3" w:rsidRPr="00E67AE8" w:rsidRDefault="000D78B3" w:rsidP="00292224">
            <w:pPr>
              <w:rPr>
                <w:rFonts w:asciiTheme="majorHAnsi" w:eastAsia="Arial" w:hAnsiTheme="majorHAnsi"/>
                <w:sz w:val="16"/>
                <w:szCs w:val="16"/>
              </w:rPr>
            </w:pPr>
          </w:p>
        </w:tc>
      </w:tr>
    </w:tbl>
    <w:p w14:paraId="3BCE70BF" w14:textId="77777777" w:rsidR="000D78B3" w:rsidRPr="00E67AE8" w:rsidRDefault="000D78B3" w:rsidP="000D78B3">
      <w:pPr>
        <w:spacing w:before="3" w:line="150" w:lineRule="exact"/>
        <w:rPr>
          <w:rFonts w:asciiTheme="majorHAnsi" w:hAnsiTheme="majorHAnsi"/>
          <w:sz w:val="15"/>
          <w:szCs w:val="15"/>
        </w:rPr>
      </w:pPr>
    </w:p>
    <w:p w14:paraId="79C82D58" w14:textId="77777777" w:rsidR="000D78B3" w:rsidRPr="00E67AE8" w:rsidRDefault="000D78B3" w:rsidP="000D78B3">
      <w:pPr>
        <w:spacing w:before="3" w:line="150" w:lineRule="exact"/>
        <w:rPr>
          <w:rFonts w:asciiTheme="majorHAnsi" w:hAnsiTheme="majorHAnsi"/>
          <w:sz w:val="15"/>
          <w:szCs w:val="15"/>
        </w:rPr>
      </w:pPr>
    </w:p>
    <w:p w14:paraId="0F8080A2" w14:textId="77777777" w:rsidR="000D78B3" w:rsidRPr="00E67AE8" w:rsidRDefault="000D78B3" w:rsidP="000D78B3">
      <w:pPr>
        <w:pStyle w:val="Header"/>
        <w:spacing w:line="360" w:lineRule="auto"/>
        <w:rPr>
          <w:rFonts w:asciiTheme="majorHAnsi" w:hAnsiTheme="majorHAnsi"/>
        </w:rPr>
        <w:sectPr w:rsidR="000D78B3" w:rsidRPr="00E67AE8" w:rsidSect="00544DA1">
          <w:headerReference w:type="even" r:id="rId47"/>
          <w:headerReference w:type="default" r:id="rId48"/>
          <w:pgSz w:w="16839" w:h="23814" w:code="8"/>
          <w:pgMar w:top="1701" w:right="1418" w:bottom="1418" w:left="1134" w:header="680" w:footer="136" w:gutter="0"/>
          <w:paperSrc w:first="15"/>
          <w:cols w:space="708"/>
          <w:docGrid w:linePitch="313"/>
        </w:sectPr>
      </w:pPr>
    </w:p>
    <w:p w14:paraId="4FD37D79" w14:textId="77777777" w:rsidR="000D78B3" w:rsidRPr="00E67AE8" w:rsidRDefault="000D78B3" w:rsidP="000D78B3">
      <w:pPr>
        <w:pStyle w:val="Vejledningstekst"/>
        <w:rPr>
          <w:rFonts w:asciiTheme="majorHAnsi" w:hAnsiTheme="majorHAnsi"/>
        </w:rPr>
        <w:sectPr w:rsidR="000D78B3" w:rsidRPr="00E67AE8" w:rsidSect="00CE3D82">
          <w:headerReference w:type="even" r:id="rId49"/>
          <w:pgSz w:w="16838" w:h="11906" w:orient="landscape" w:code="9"/>
          <w:pgMar w:top="1701" w:right="1701" w:bottom="1418" w:left="1418" w:header="680" w:footer="136" w:gutter="0"/>
          <w:paperSrc w:first="15"/>
          <w:cols w:space="708"/>
          <w:docGrid w:linePitch="313"/>
        </w:sectPr>
      </w:pPr>
      <w:r w:rsidRPr="00E67AE8">
        <w:rPr>
          <w:rFonts w:asciiTheme="majorHAnsi" w:hAnsiTheme="majorHAnsi"/>
        </w:rPr>
        <w:lastRenderedPageBreak/>
        <w:t>Udbudstidsplan vedlægges PSS og erstattes løbende af entreprenørens arbejdstidsplan</w:t>
      </w:r>
    </w:p>
    <w:p w14:paraId="7F8174C1" w14:textId="77777777" w:rsidR="000D78B3" w:rsidRPr="00E67AE8" w:rsidRDefault="000D78B3" w:rsidP="000D78B3">
      <w:pPr>
        <w:pStyle w:val="Vejledningstekst"/>
        <w:rPr>
          <w:rFonts w:asciiTheme="majorHAnsi" w:hAnsiTheme="majorHAnsi"/>
        </w:rPr>
      </w:pPr>
      <w:r w:rsidRPr="00E67AE8">
        <w:rPr>
          <w:rFonts w:asciiTheme="majorHAnsi" w:hAnsiTheme="majorHAnsi"/>
        </w:rPr>
        <w:lastRenderedPageBreak/>
        <w:t>Indretningsplanen, skal som minimum indeholde oplysninger om placeringen af nedenstående samt signaturforklaring.</w:t>
      </w:r>
    </w:p>
    <w:p w14:paraId="2468FC3D" w14:textId="77777777" w:rsidR="000D78B3" w:rsidRPr="00E67AE8" w:rsidRDefault="000D78B3" w:rsidP="00FF729F">
      <w:pPr>
        <w:pStyle w:val="Vejledningstekst"/>
        <w:numPr>
          <w:ilvl w:val="0"/>
          <w:numId w:val="15"/>
        </w:numPr>
        <w:rPr>
          <w:rFonts w:asciiTheme="majorHAnsi" w:hAnsiTheme="majorHAnsi"/>
        </w:rPr>
      </w:pPr>
      <w:r w:rsidRPr="00E67AE8">
        <w:rPr>
          <w:rFonts w:asciiTheme="majorHAnsi" w:hAnsiTheme="majorHAnsi"/>
        </w:rPr>
        <w:t>Adresse</w:t>
      </w:r>
    </w:p>
    <w:p w14:paraId="6AA167D4" w14:textId="77777777" w:rsidR="000D78B3" w:rsidRPr="00E67AE8" w:rsidRDefault="000D78B3" w:rsidP="00FF729F">
      <w:pPr>
        <w:pStyle w:val="Vejledningstekst"/>
        <w:numPr>
          <w:ilvl w:val="0"/>
          <w:numId w:val="15"/>
        </w:numPr>
        <w:rPr>
          <w:rFonts w:asciiTheme="majorHAnsi" w:hAnsiTheme="majorHAnsi"/>
        </w:rPr>
      </w:pPr>
      <w:r w:rsidRPr="00E67AE8">
        <w:rPr>
          <w:rFonts w:asciiTheme="majorHAnsi" w:hAnsiTheme="majorHAnsi"/>
        </w:rPr>
        <w:t>Placering af formandsskurvogn og byggeledelse</w:t>
      </w:r>
    </w:p>
    <w:p w14:paraId="4D192EA5" w14:textId="77777777" w:rsidR="000D78B3" w:rsidRPr="00E67AE8" w:rsidRDefault="000D78B3" w:rsidP="00FF729F">
      <w:pPr>
        <w:pStyle w:val="Vejledningstekst"/>
        <w:numPr>
          <w:ilvl w:val="0"/>
          <w:numId w:val="15"/>
        </w:numPr>
        <w:rPr>
          <w:rFonts w:asciiTheme="majorHAnsi" w:hAnsiTheme="majorHAnsi"/>
        </w:rPr>
      </w:pPr>
      <w:r w:rsidRPr="00E67AE8">
        <w:rPr>
          <w:rFonts w:asciiTheme="majorHAnsi" w:hAnsiTheme="majorHAnsi"/>
        </w:rPr>
        <w:t>Placering af førstehjælpskasse</w:t>
      </w:r>
    </w:p>
    <w:p w14:paraId="5A1F48BB" w14:textId="77777777" w:rsidR="000D78B3" w:rsidRPr="00E67AE8" w:rsidRDefault="000D78B3" w:rsidP="00FF729F">
      <w:pPr>
        <w:pStyle w:val="Vejledningstekst"/>
        <w:numPr>
          <w:ilvl w:val="0"/>
          <w:numId w:val="15"/>
        </w:numPr>
        <w:rPr>
          <w:rFonts w:asciiTheme="majorHAnsi" w:hAnsiTheme="majorHAnsi"/>
        </w:rPr>
      </w:pPr>
      <w:r w:rsidRPr="00E67AE8">
        <w:rPr>
          <w:rFonts w:asciiTheme="majorHAnsi" w:hAnsiTheme="majorHAnsi"/>
        </w:rPr>
        <w:t>Placering af øjenskyllevæske</w:t>
      </w:r>
    </w:p>
    <w:p w14:paraId="7D361123" w14:textId="77777777" w:rsidR="000D78B3" w:rsidRPr="00E67AE8" w:rsidRDefault="000D78B3" w:rsidP="00FF729F">
      <w:pPr>
        <w:pStyle w:val="Vejledningstekst"/>
        <w:numPr>
          <w:ilvl w:val="0"/>
          <w:numId w:val="15"/>
        </w:numPr>
        <w:rPr>
          <w:rFonts w:asciiTheme="majorHAnsi" w:hAnsiTheme="majorHAnsi"/>
        </w:rPr>
      </w:pPr>
      <w:r w:rsidRPr="00E67AE8">
        <w:rPr>
          <w:rFonts w:asciiTheme="majorHAnsi" w:hAnsiTheme="majorHAnsi"/>
        </w:rPr>
        <w:t>Placering af brandslukningsudstyr</w:t>
      </w:r>
    </w:p>
    <w:p w14:paraId="1E3C5870" w14:textId="77777777" w:rsidR="000D78B3" w:rsidRPr="00E67AE8" w:rsidRDefault="000D78B3" w:rsidP="00FF729F">
      <w:pPr>
        <w:pStyle w:val="Vejledningstekst"/>
        <w:numPr>
          <w:ilvl w:val="0"/>
          <w:numId w:val="15"/>
        </w:numPr>
        <w:rPr>
          <w:rFonts w:asciiTheme="majorHAnsi" w:hAnsiTheme="majorHAnsi"/>
        </w:rPr>
      </w:pPr>
      <w:r w:rsidRPr="00E67AE8">
        <w:rPr>
          <w:rFonts w:asciiTheme="majorHAnsi" w:hAnsiTheme="majorHAnsi"/>
        </w:rPr>
        <w:t>Placering af adgangsveje og færdselsområder</w:t>
      </w:r>
    </w:p>
    <w:p w14:paraId="0C1989BF" w14:textId="77777777" w:rsidR="000D78B3" w:rsidRPr="00E67AE8" w:rsidRDefault="000D78B3" w:rsidP="00FF729F">
      <w:pPr>
        <w:pStyle w:val="Vejledningstekst"/>
        <w:numPr>
          <w:ilvl w:val="0"/>
          <w:numId w:val="15"/>
        </w:numPr>
        <w:rPr>
          <w:rFonts w:asciiTheme="majorHAnsi" w:hAnsiTheme="majorHAnsi"/>
        </w:rPr>
      </w:pPr>
      <w:r w:rsidRPr="00E67AE8">
        <w:rPr>
          <w:rFonts w:asciiTheme="majorHAnsi" w:hAnsiTheme="majorHAnsi"/>
        </w:rPr>
        <w:t>Øvrige for projektet relevante oplysninger i forbindelse med arbejdsmiljøet for de arbejdstagende</w:t>
      </w:r>
    </w:p>
    <w:p w14:paraId="4AC61BAF" w14:textId="77777777" w:rsidR="000D78B3" w:rsidRPr="00E67AE8" w:rsidRDefault="000D78B3" w:rsidP="000D78B3">
      <w:pPr>
        <w:pStyle w:val="Vejledningstekst"/>
        <w:rPr>
          <w:rFonts w:asciiTheme="majorHAnsi" w:hAnsiTheme="majorHAnsi"/>
        </w:rPr>
      </w:pPr>
    </w:p>
    <w:p w14:paraId="7531731F" w14:textId="77777777" w:rsidR="00D419FD" w:rsidRPr="00E67AE8" w:rsidRDefault="00D419FD" w:rsidP="00E67AE8">
      <w:pPr>
        <w:pStyle w:val="Heading1"/>
        <w:numPr>
          <w:ilvl w:val="0"/>
          <w:numId w:val="0"/>
        </w:numPr>
        <w:ind w:left="851"/>
        <w:rPr>
          <w:rFonts w:asciiTheme="majorHAnsi" w:hAnsiTheme="majorHAnsi"/>
        </w:rPr>
      </w:pPr>
    </w:p>
    <w:sectPr w:rsidR="00D419FD" w:rsidRPr="00E67AE8" w:rsidSect="00CE3D82">
      <w:headerReference w:type="even" r:id="rId50"/>
      <w:headerReference w:type="default" r:id="rId51"/>
      <w:headerReference w:type="first" r:id="rId52"/>
      <w:pgSz w:w="16838" w:h="11906" w:orient="landscape" w:code="9"/>
      <w:pgMar w:top="1843" w:right="1701" w:bottom="1418" w:left="1418" w:header="680" w:footer="136" w:gutter="0"/>
      <w:paperSrc w:first="15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973CF" w14:textId="77777777" w:rsidR="00FF729F" w:rsidRDefault="00FF729F">
      <w:r>
        <w:separator/>
      </w:r>
    </w:p>
    <w:p w14:paraId="672C9A7F" w14:textId="77777777" w:rsidR="00FF729F" w:rsidRDefault="00FF729F"/>
    <w:p w14:paraId="352FF339" w14:textId="77777777" w:rsidR="00FF729F" w:rsidRDefault="00FF729F"/>
  </w:endnote>
  <w:endnote w:type="continuationSeparator" w:id="0">
    <w:p w14:paraId="121A0A93" w14:textId="77777777" w:rsidR="00FF729F" w:rsidRDefault="00FF729F">
      <w:r>
        <w:continuationSeparator/>
      </w:r>
    </w:p>
    <w:p w14:paraId="0C14540A" w14:textId="77777777" w:rsidR="00FF729F" w:rsidRDefault="00FF729F"/>
    <w:p w14:paraId="02E8C4AD" w14:textId="77777777" w:rsidR="00FF729F" w:rsidRDefault="00FF7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ADF3" w14:textId="77777777" w:rsidR="00F365D5" w:rsidRDefault="00F36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00E3" w14:textId="77777777" w:rsidR="00F365D5" w:rsidRDefault="00F36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7E39" w14:textId="77777777" w:rsidR="00F365D5" w:rsidRDefault="00F365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F11E" w14:textId="77777777" w:rsidR="000D78B3" w:rsidRDefault="000D78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8D5E" w14:textId="77777777" w:rsidR="000D78B3" w:rsidRDefault="000D78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06D9" w14:textId="77777777" w:rsidR="000D78B3" w:rsidRDefault="000D78B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8BB9" w14:textId="77777777" w:rsidR="000D78B3" w:rsidRDefault="000D78B3">
    <w:pPr>
      <w:spacing w:line="200" w:lineRule="exact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D78B3" w14:paraId="00650486" w14:textId="77777777">
      <w:trPr>
        <w:cantSplit/>
        <w:jc w:val="center"/>
      </w:trPr>
      <w:tc>
        <w:tcPr>
          <w:tcW w:w="10135" w:type="dxa"/>
        </w:tcPr>
        <w:p w14:paraId="03160FB3" w14:textId="77777777" w:rsidR="000D78B3" w:rsidRDefault="000D78B3" w:rsidP="00561A02">
          <w:pPr>
            <w:jc w:val="center"/>
            <w:rPr>
              <w:i/>
              <w:color w:val="000000"/>
              <w:sz w:val="20"/>
            </w:rPr>
          </w:pPr>
        </w:p>
      </w:tc>
    </w:tr>
  </w:tbl>
  <w:p w14:paraId="3E6B2887" w14:textId="77777777" w:rsidR="000D78B3" w:rsidRDefault="000D78B3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2D58" w14:textId="77777777" w:rsidR="00FF729F" w:rsidRDefault="00FF729F">
      <w:r>
        <w:separator/>
      </w:r>
    </w:p>
  </w:footnote>
  <w:footnote w:type="continuationSeparator" w:id="0">
    <w:p w14:paraId="08CDA9C7" w14:textId="77777777" w:rsidR="00FF729F" w:rsidRDefault="00FF729F">
      <w:r>
        <w:continuationSeparator/>
      </w:r>
    </w:p>
    <w:p w14:paraId="54F6F482" w14:textId="77777777" w:rsidR="00FF729F" w:rsidRDefault="00FF729F"/>
    <w:p w14:paraId="210F086E" w14:textId="77777777" w:rsidR="00FF729F" w:rsidRDefault="00FF7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B438" w14:textId="77777777" w:rsidR="00F365D5" w:rsidRDefault="00F365D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8881" w14:textId="77777777" w:rsidR="000D78B3" w:rsidRDefault="00DE3F6E">
    <w:pPr>
      <w:pStyle w:val="Header"/>
    </w:pPr>
    <w:r>
      <w:rPr>
        <w:noProof/>
      </w:rPr>
      <w:pict w14:anchorId="2A5D1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94" o:spid="_x0000_s2056" type="#_x0000_t136" style="position:absolute;left:0;text-align:left;margin-left:0;margin-top:0;width:425.85pt;height:94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2B45" w14:textId="77777777" w:rsidR="000D78B3" w:rsidRDefault="00DE3F6E">
    <w:pPr>
      <w:pStyle w:val="Header"/>
    </w:pPr>
    <w:r>
      <w:rPr>
        <w:noProof/>
      </w:rPr>
      <w:pict w14:anchorId="4FBE2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95" o:spid="_x0000_s2057" type="#_x0000_t136" style="position:absolute;left:0;text-align:left;margin-left:0;margin-top:0;width:425.85pt;height:94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B205" w14:textId="77777777" w:rsidR="000D78B3" w:rsidRDefault="00DE3F6E" w:rsidP="00CD6B2E">
    <w:pPr>
      <w:tabs>
        <w:tab w:val="left" w:pos="2835"/>
      </w:tabs>
      <w:ind w:left="1134" w:right="-614"/>
    </w:pPr>
    <w:r>
      <w:rPr>
        <w:noProof/>
      </w:rPr>
      <w:pict w14:anchorId="4D17B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93" o:spid="_x0000_s2055" type="#_x0000_t136" style="position:absolute;left:0;text-align:left;margin-left:0;margin-top:0;width:425.85pt;height:9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  <w:r w:rsidR="000D78B3">
      <w:rPr>
        <w:noProof/>
        <w:szCs w:val="22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1D1E655" wp14:editId="7C7E3559">
              <wp:simplePos x="0" y="0"/>
              <wp:positionH relativeFrom="page">
                <wp:posOffset>905510</wp:posOffset>
              </wp:positionH>
              <wp:positionV relativeFrom="page">
                <wp:posOffset>689610</wp:posOffset>
              </wp:positionV>
              <wp:extent cx="9566694" cy="379562"/>
              <wp:effectExtent l="0" t="0" r="158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6694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07227" w14:textId="77777777" w:rsidR="000D78B3" w:rsidRPr="0060252D" w:rsidRDefault="000D78B3" w:rsidP="00342B43">
                          <w:pPr>
                            <w:ind w:firstLine="851"/>
                            <w:rPr>
                              <w:rFonts w:eastAsia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1E65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71.3pt;margin-top:54.3pt;width:753.3pt;height:2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r6gEAAL0DAAAOAAAAZHJzL2Uyb0RvYy54bWysU1Fv0zAQfkfiP1h+p2kLFBY1ncamIaQx&#10;kDZ+wMVxEovEZ85uk/LrOTtNN+AN8WKdz+fP3/fdeXs59p04aPIGbSFXi6UU2iqsjG0K+e3x9tV7&#10;KXwAW0GHVhfyqL283L18sR1crtfYYldpEgxifT64QrYhuDzLvGp1D36BTls+rJF6CLylJqsIBkbv&#10;u2y9XG6yAalyhEp7z9mb6VDuEn5daxW+1LXXQXSFZG4hrZTWMq7Zbgt5Q+Bao0404B9Y9GAsP3qG&#10;uoEAYk/mL6jeKEKPdVgo7DOsa6N00sBqVss/1Dy04HTSwuZ4d7bJ/z9YdX/4SsJUhVxLYaHnFj3q&#10;MYgPOIp1dGdwPueiB8dlYeQ0dzkp9e4O1XcvLF63YBt9RYRDq6Fidqt4M3t2dcLxEaQcPmPFz8A+&#10;YAIaa+qjdWyGYHTu0vHcmUhFcfLi7WazuXgjheKz1+94m8hlkM+3HfnwUWMvYlBI4s4ndDjc+RDZ&#10;QD6XxMcs3pquS93v7G8JLoyZxD4SnqiHsRyTTUlaVFZidWQ5hNNM8R/goEX6KcXA81RI/2MPpKXo&#10;Plm2JA7fHNAclHMAVvHVQgYppvA6TEO6d2SalpEn0y1esW21SYqeWJzo8owkoad5jkP4fJ+qnn7d&#10;7hcAAAD//wMAUEsDBBQABgAIAAAAIQBH9wYt3gAAAAwBAAAPAAAAZHJzL2Rvd25yZXYueG1sTI/B&#10;TsMwEETvSPyDtUjcqE0URWmIU1UITkiINBw4OrGbWI3XIXbb8PdsTnCb0Y5m35S7xY3sYuZgPUp4&#10;3AhgBjuvLfYSPpvXhxxYiAq1Gj0aCT8mwK66vSlVof0Va3M5xJ5RCYZCSRhinArOQzcYp8LGTwbp&#10;dvSzU5Hs3HM9qyuVu5EnQmTcKYv0YVCTeR5MdzqcnYT9F9Yv9vu9/aiPtW2arcC37CTl/d2yfwIW&#10;zRL/wrDiEzpUxNT6M+rARvJpklGUhMhJrIks3SbA2lXlKfCq5P9HVL8AAAD//wMAUEsBAi0AFAAG&#10;AAgAAAAhALaDOJL+AAAA4QEAABMAAAAAAAAAAAAAAAAAAAAAAFtDb250ZW50X1R5cGVzXS54bWxQ&#10;SwECLQAUAAYACAAAACEAOP0h/9YAAACUAQAACwAAAAAAAAAAAAAAAAAvAQAAX3JlbHMvLnJlbHNQ&#10;SwECLQAUAAYACAAAACEAcaR5q+oBAAC9AwAADgAAAAAAAAAAAAAAAAAuAgAAZHJzL2Uyb0RvYy54&#10;bWxQSwECLQAUAAYACAAAACEAR/cGLd4AAAAMAQAADwAAAAAAAAAAAAAAAABEBAAAZHJzL2Rvd25y&#10;ZXYueG1sUEsFBgAAAAAEAAQA8wAAAE8FAAAAAA==&#10;" filled="f" stroked="f">
              <v:textbox inset="0,0,0,0">
                <w:txbxContent>
                  <w:p w14:paraId="2D607227" w14:textId="77777777" w:rsidR="000D78B3" w:rsidRPr="0060252D" w:rsidRDefault="000D78B3" w:rsidP="00342B43">
                    <w:pPr>
                      <w:ind w:firstLine="851"/>
                      <w:rPr>
                        <w:rFonts w:eastAsia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D78B3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0D19BCF" wp14:editId="54530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81265" cy="1263015"/>
              <wp:effectExtent l="0" t="0" r="635" b="3810"/>
              <wp:wrapNone/>
              <wp:docPr id="15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581265" cy="1263015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7CB38" id="WordArt 15" o:spid="_x0000_s1026" type="#_x0000_t202" style="position:absolute;margin-left:0;margin-top:0;width:596.95pt;height: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VR9wEAANEDAAAOAAAAZHJzL2Uyb0RvYy54bWysU8Fu2zAMvQ/YPwi6L3YypCuMOEXWrrt0&#10;W4Fm6JmR5NibJWqSEjt/P0pW0mK7DfNBkCjq8b1HenUz6p4dlfMdmprPZyVnygiUndnX/Pv2/t01&#10;Zz6AkdCjUTU/Kc9v1m/frAZbqQW22EvlGIEYXw225m0ItioKL1qlwc/QKkOXDToNgY5uX0gHA6Hr&#10;vliU5VUxoJPWoVDeU/RuuuTrhN80SoRvTeNVYH3NiVtIq0vrLq7FegXV3oFtO5FpwD+w0NAZKnqB&#10;uoMA7OC6v6B0Jxx6bMJMoC6waTqhkgZSMy//UPPUglVJC5nj7cUm//9gxdfjo2OdpN4tOTOgqUfP&#10;ZOnGBUYRsmewvqKsJ0t5YfyII6Umqd4+oPjpmcHbFsxebZzDoVUgid6csHI4idieLAGn6FaN4ZPs&#10;qBPzCF+8wp+K+VhpN3xBSU/gEDBVGxuno8FkGSMK1MvTpX+EyAQFPyyv54sr0iHojnbvy0lCAdX5&#10;uXU+fFaoWdzU3NGAJHg4PvgQ6UB1TsncIp2J2A7liagNNC01978O4BTJPOhbpOEibY1Dnb2L58g2&#10;Ym3HZ3A2FwzE9bE/T0uqmsZGZu9B/iAg3dMQHqFny5K+ZBNUOTkznFDjW283ZNJ9l+hHNyeemT7N&#10;TVKVZzwO5utzynr5E9e/AQAA//8DAFBLAwQUAAYACAAAACEAiwprRtoAAAAGAQAADwAAAGRycy9k&#10;b3ducmV2LnhtbEyPzU7DQAyE70i8w8qVuNFNQKAmZFNV/EgcuFDC3c2aJGrWG2XdJn17tlzoxRpr&#10;rJnPxXp2vTrSGDrPBtJlAoq49rbjxkD19Xa7AhUE2WLvmQycKMC6vL4qMLd+4k86bqVRMYRDjgZa&#10;kSHXOtQtOQxLPxBH78ePDiWuY6PtiFMMd72+S5JH7bDj2NDiQM8t1fvtwRkQsZv0VL268P49f7xM&#10;bVI/YGXMzWLePIESmuX/GM74ER3KyLTzB7ZB9QbiI/I3z16a3WegdlFlqwx0WehL/PIXAAD//wMA&#10;UEsBAi0AFAAGAAgAAAAhALaDOJL+AAAA4QEAABMAAAAAAAAAAAAAAAAAAAAAAFtDb250ZW50X1R5&#10;cGVzXS54bWxQSwECLQAUAAYACAAAACEAOP0h/9YAAACUAQAACwAAAAAAAAAAAAAAAAAvAQAAX3Jl&#10;bHMvLnJlbHNQSwECLQAUAAYACAAAACEAqWHFUfcBAADRAwAADgAAAAAAAAAAAAAAAAAuAgAAZHJz&#10;L2Uyb0RvYy54bWxQSwECLQAUAAYACAAAACEAiwprRtoAAAAGAQAADwAAAAAAAAAAAAAAAABRBAAA&#10;ZHJzL2Rvd25yZXYueG1sUEsFBgAAAAAEAAQA8wAAAFgFAAAAAA==&#10;" filled="f" stroked="f">
              <o:lock v:ext="edit" text="t" shapetype="t"/>
            </v:shape>
          </w:pict>
        </mc:Fallback>
      </mc:AlternateContent>
    </w:r>
    <w:r w:rsidR="000D78B3">
      <w:tab/>
    </w:r>
    <w:r w:rsidR="000D78B3">
      <w:rPr>
        <w:noProof/>
        <w:szCs w:val="22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1294036" wp14:editId="769114D5">
              <wp:simplePos x="0" y="0"/>
              <wp:positionH relativeFrom="page">
                <wp:posOffset>753110</wp:posOffset>
              </wp:positionH>
              <wp:positionV relativeFrom="page">
                <wp:posOffset>537210</wp:posOffset>
              </wp:positionV>
              <wp:extent cx="9566694" cy="379562"/>
              <wp:effectExtent l="0" t="0" r="15875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6694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C327E" w14:textId="77777777" w:rsidR="000D78B3" w:rsidRPr="0060252D" w:rsidRDefault="000D78B3" w:rsidP="00A910F0">
                          <w:pPr>
                            <w:ind w:firstLine="851"/>
                            <w:rPr>
                              <w:rFonts w:eastAsia="Arial"/>
                              <w:sz w:val="16"/>
                              <w:szCs w:val="16"/>
                            </w:rPr>
                          </w:pPr>
                          <w:r w:rsidRPr="00622524">
                            <w:rPr>
                              <w:rFonts w:eastAsia="Calibri"/>
                              <w:b/>
                              <w:bCs/>
                              <w:spacing w:val="1"/>
                            </w:rPr>
                            <w:t>BI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  <w:spacing w:val="-2"/>
                            </w:rPr>
                            <w:t>L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</w:rPr>
                            <w:t>AG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pacing w:val="-1"/>
                            </w:rPr>
                            <w:t>5</w:t>
                          </w:r>
                          <w:r>
                            <w:rPr>
                              <w:rFonts w:eastAsia="Calibri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eastAsia="Calibri"/>
                            </w:rPr>
                            <w:t>BEREDSKABSPLAN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94036" id="Text Box 9" o:spid="_x0000_s1032" type="#_x0000_t202" style="position:absolute;left:0;text-align:left;margin-left:59.3pt;margin-top:42.3pt;width:753.3pt;height:2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aU6gEAAL0DAAAOAAAAZHJzL2Uyb0RvYy54bWysU8Fu2zAMvQ/YPwi6L06yLVuMOEXXosOA&#10;rhvQ9gNoWY6F2aJGKbGzrx8lx2m33oZdBIoiHx8fqc3F0LXioMkbtIVczOZSaKuwMnZXyMeHmzcf&#10;pfABbAUtWl3Io/byYvv61aZ3uV5ig22lSTCI9XnvCtmE4PIs86rRHfgZOm35sUbqIPCVdllF0DN6&#10;12bL+XyV9UiVI1Tae/Zej49ym/DrWqvwra69DqItJHML6aR0lvHMthvIdwSuMepEA/6BRQfGctEz&#10;1DUEEHsyL6A6owg91mGmsMuwro3SqQfuZjH/q5v7BpxOvbA43p1l8v8PVt0dvpMwVSHXUljoeEQP&#10;egjiEw5iHdXpnc856N5xWBjYzVNOnXp3i+qHFxavGrA7fUmEfaOhYnaLmJk9Sx1xfAQp+69YcRnY&#10;B0xAQ01dlI7FEIzOUzqeJxOpKHau369Wq/U7KRS/vf3A12UqAfmU7ciHzxo7EY1CEk8+ocPh1ofI&#10;BvIpJBazeGPaNk2/tX84ODB6EvtIeKQehnJIMqW6sbMSqyO3QzjuFP8BNhqkX1L0vE+F9D/3QFqK&#10;9otlSeLyTQZNRjkZYBWnFjJIMZpXYVzSvSOzaxh5FN3iJctWm9TRE4sTXd6R1Ohpn+MSPr+nqKdf&#10;t/0NAAD//wMAUEsDBBQABgAIAAAAIQBKCGVR3wAAAAsBAAAPAAAAZHJzL2Rvd25yZXYueG1sTI9B&#10;T4NAEIXvJv6HzZh4s0sJEkSWpjF6MjFSPHhc2CmQsrPIblv8905P9jTz8l7efFNsFjuKE85+cKRg&#10;vYpAILXODNQp+KrfHjIQPmgyenSECn7Rw6a8vSl0btyZKjztQie4hHyuFfQhTLmUvu3Rar9yExJ7&#10;ezdbHVjOnTSzPnO5HWUcRam0eiC+0OsJX3psD7ujVbD9pup1+PloPqt9NdT1U0Tv6UGp+7tl+wwi&#10;4BL+w3DBZ3QomalxRzJejKzXWcpRBVnC8xJI48cYRMNbkiQgy0Je/1D+AQAA//8DAFBLAQItABQA&#10;BgAIAAAAIQC2gziS/gAAAOEBAAATAAAAAAAAAAAAAAAAAAAAAABbQ29udGVudF9UeXBlc10ueG1s&#10;UEsBAi0AFAAGAAgAAAAhADj9If/WAAAAlAEAAAsAAAAAAAAAAAAAAAAALwEAAF9yZWxzLy5yZWxz&#10;UEsBAi0AFAAGAAgAAAAhAI5hppTqAQAAvQMAAA4AAAAAAAAAAAAAAAAALgIAAGRycy9lMm9Eb2Mu&#10;eG1sUEsBAi0AFAAGAAgAAAAhAEoIZVHfAAAACwEAAA8AAAAAAAAAAAAAAAAARAQAAGRycy9kb3du&#10;cmV2LnhtbFBLBQYAAAAABAAEAPMAAABQBQAAAAA=&#10;" filled="f" stroked="f">
              <v:textbox inset="0,0,0,0">
                <w:txbxContent>
                  <w:p w14:paraId="16AC327E" w14:textId="77777777" w:rsidR="000D78B3" w:rsidRPr="0060252D" w:rsidRDefault="000D78B3" w:rsidP="00A910F0">
                    <w:pPr>
                      <w:ind w:firstLine="851"/>
                      <w:rPr>
                        <w:rFonts w:eastAsia="Arial"/>
                        <w:sz w:val="16"/>
                        <w:szCs w:val="16"/>
                      </w:rPr>
                    </w:pPr>
                    <w:r w:rsidRPr="00622524">
                      <w:rPr>
                        <w:rFonts w:eastAsia="Calibri"/>
                        <w:b/>
                        <w:bCs/>
                        <w:spacing w:val="1"/>
                      </w:rPr>
                      <w:t>BI</w:t>
                    </w:r>
                    <w:r w:rsidRPr="00622524">
                      <w:rPr>
                        <w:rFonts w:eastAsia="Calibri"/>
                        <w:b/>
                        <w:bCs/>
                        <w:spacing w:val="-2"/>
                      </w:rPr>
                      <w:t>L</w:t>
                    </w:r>
                    <w:r w:rsidRPr="00622524">
                      <w:rPr>
                        <w:rFonts w:eastAsia="Calibri"/>
                        <w:b/>
                        <w:bCs/>
                      </w:rPr>
                      <w:t>AG</w:t>
                    </w:r>
                    <w:r w:rsidRPr="00622524">
                      <w:rPr>
                        <w:rFonts w:eastAsia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eastAsia="Calibri"/>
                        <w:b/>
                        <w:bCs/>
                        <w:spacing w:val="-1"/>
                      </w:rPr>
                      <w:t>5</w:t>
                    </w:r>
                    <w:r>
                      <w:rPr>
                        <w:rFonts w:eastAsia="Calibri"/>
                        <w:b/>
                        <w:bCs/>
                      </w:rPr>
                      <w:t>-</w:t>
                    </w:r>
                    <w:r>
                      <w:rPr>
                        <w:rFonts w:eastAsia="Calibri"/>
                      </w:rPr>
                      <w:t>BEREDSKABSPLAN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2B5DCD" w14:textId="77777777" w:rsidR="000D78B3" w:rsidRDefault="000D78B3" w:rsidP="000F6321">
    <w:pPr>
      <w:tabs>
        <w:tab w:val="left" w:pos="2835"/>
      </w:tabs>
      <w:ind w:left="1134" w:right="-614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329A" w14:textId="77777777" w:rsidR="000D78B3" w:rsidRDefault="00DE3F6E">
    <w:pPr>
      <w:pStyle w:val="Header"/>
    </w:pPr>
    <w:r>
      <w:rPr>
        <w:noProof/>
      </w:rPr>
      <w:pict w14:anchorId="21527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97" o:spid="_x0000_s2059" type="#_x0000_t136" style="position:absolute;left:0;text-align:left;margin-left:0;margin-top:0;width:425.85pt;height:94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BCA2" w14:textId="77777777" w:rsidR="000D78B3" w:rsidRDefault="00DE3F6E">
    <w:pPr>
      <w:pStyle w:val="Header"/>
    </w:pPr>
    <w:r>
      <w:rPr>
        <w:noProof/>
      </w:rPr>
      <w:pict w14:anchorId="74CBE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98" o:spid="_x0000_s2060" type="#_x0000_t136" style="position:absolute;left:0;text-align:left;margin-left:0;margin-top:0;width:425.85pt;height:94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  <w:r w:rsidR="000D78B3">
      <w:rPr>
        <w:noProof/>
        <w:szCs w:val="22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6D91894" wp14:editId="4190C081">
              <wp:simplePos x="0" y="0"/>
              <wp:positionH relativeFrom="page">
                <wp:posOffset>743585</wp:posOffset>
              </wp:positionH>
              <wp:positionV relativeFrom="page">
                <wp:posOffset>422910</wp:posOffset>
              </wp:positionV>
              <wp:extent cx="9566694" cy="379562"/>
              <wp:effectExtent l="0" t="0" r="15875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6694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438C8" w14:textId="77777777" w:rsidR="000D78B3" w:rsidRPr="0060252D" w:rsidRDefault="000D78B3" w:rsidP="00544DA1">
                          <w:pPr>
                            <w:ind w:firstLine="851"/>
                            <w:rPr>
                              <w:rFonts w:eastAsia="Arial"/>
                              <w:sz w:val="16"/>
                              <w:szCs w:val="16"/>
                            </w:rPr>
                          </w:pPr>
                          <w:r w:rsidRPr="00622524">
                            <w:rPr>
                              <w:rFonts w:eastAsia="Calibri"/>
                              <w:b/>
                              <w:bCs/>
                              <w:spacing w:val="1"/>
                            </w:rPr>
                            <w:t>BI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  <w:spacing w:val="-2"/>
                            </w:rPr>
                            <w:t>L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</w:rPr>
                            <w:t>AG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pacing w:val="-1"/>
                            </w:rPr>
                            <w:t>5A</w:t>
                          </w:r>
                          <w:r>
                            <w:rPr>
                              <w:rFonts w:eastAsia="Calibri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eastAsia="Calibri"/>
                            </w:rPr>
                            <w:t>BEREDSKABSPLAN-LEDERPROCEDURE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9189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0;text-align:left;margin-left:58.55pt;margin-top:33.3pt;width:753.3pt;height:29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Z+6wEAAL8DAAAOAAAAZHJzL2Uyb0RvYy54bWysU1Fv0zAQfkfiP1h+p2k7KCxqOo1NQ0hj&#10;IG38AMexE4vYZ85uk/LrOTtNGfCGeLHO57vvvvvuvL0abc8OCoMBV/HVYsmZchIa49qKf326e/WO&#10;sxCFa0QPTlX8qAK/2r18sR18qdbQQd8oZATiQjn4incx+rIoguyUFWEBXjl61IBWRLpiWzQoBkK3&#10;fbFeLjfFANh4BKlCIO/t9Mh3GV9rJeNnrYOKrK84cYv5xHzW6Sx2W1G2KHxn5ImG+AcWVhhHRc9Q&#10;tyIKtkfzF5Q1EiGAjgsJtgCtjVS5B+pmtfyjm8dOeJV7IXGCP8sU/h+sfDh8QWaaiq9XnDlhaUZP&#10;aozsPYyMXKTP4ENJYY+eAuNIfppz7jX4e5DfAnNw0wnXqmtEGDolGuKXM4tnqRNOSCD18AkaqiP2&#10;ETLQqNEm8UgORug0p+N5NomLJOflm81mc/maM0lvF2/puk7kClHO2R5D/KDAsmRUHGn2GV0c7kOc&#10;QueQVMzBnen7PP/e/eYgzOTJ7BPhiXoc6zELdTGLUkNzpHYQpq2iX0BGB/iDs4E2quLh+16g4qz/&#10;6EiStH6zgbNRz4ZwklIrHjmbzJs4reneo2k7Qp5Ed3BNsmmTO0r6TixOdGlLsianjU5r+Pyeo379&#10;u91PAAAA//8DAFBLAwQUAAYACAAAACEAJfC01d8AAAALAQAADwAAAGRycy9kb3ducmV2LnhtbEyP&#10;wU7DMAyG70i8Q2QkbixtQRnrmk4TghMSoisHjmmTtdEapzTZVt4e7zRu/uVPvz8Xm9kN7GSmYD1K&#10;SBcJMIOt1xY7CV/128MzsBAVajV4NBJ+TYBNeXtTqFz7M1bmtIsdoxIMuZLQxzjmnIe2N06FhR8N&#10;0m7vJ6cixanjelJnKncDz5JEcKcs0oVejealN+1hd3QStt9Yvdqfj+az2le2rlcJvouDlPd383YN&#10;LJo5XmG46JM6lOTU+CPqwAbK6TIlVIIQAtgFENnjElhDUyaegJcF//9D+QcAAP//AwBQSwECLQAU&#10;AAYACAAAACEAtoM4kv4AAADhAQAAEwAAAAAAAAAAAAAAAAAAAAAAW0NvbnRlbnRfVHlwZXNdLnht&#10;bFBLAQItABQABgAIAAAAIQA4/SH/1gAAAJQBAAALAAAAAAAAAAAAAAAAAC8BAABfcmVscy8ucmVs&#10;c1BLAQItABQABgAIAAAAIQDf29Z+6wEAAL8DAAAOAAAAAAAAAAAAAAAAAC4CAABkcnMvZTJvRG9j&#10;LnhtbFBLAQItABQABgAIAAAAIQAl8LTV3wAAAAsBAAAPAAAAAAAAAAAAAAAAAEUEAABkcnMvZG93&#10;bnJldi54bWxQSwUGAAAAAAQABADzAAAAUQUAAAAA&#10;" filled="f" stroked="f">
              <v:textbox inset="0,0,0,0">
                <w:txbxContent>
                  <w:p w14:paraId="637438C8" w14:textId="77777777" w:rsidR="000D78B3" w:rsidRPr="0060252D" w:rsidRDefault="000D78B3" w:rsidP="00544DA1">
                    <w:pPr>
                      <w:ind w:firstLine="851"/>
                      <w:rPr>
                        <w:rFonts w:eastAsia="Arial"/>
                        <w:sz w:val="16"/>
                        <w:szCs w:val="16"/>
                      </w:rPr>
                    </w:pPr>
                    <w:r w:rsidRPr="00622524">
                      <w:rPr>
                        <w:rFonts w:eastAsia="Calibri"/>
                        <w:b/>
                        <w:bCs/>
                        <w:spacing w:val="1"/>
                      </w:rPr>
                      <w:t>BI</w:t>
                    </w:r>
                    <w:r w:rsidRPr="00622524">
                      <w:rPr>
                        <w:rFonts w:eastAsia="Calibri"/>
                        <w:b/>
                        <w:bCs/>
                        <w:spacing w:val="-2"/>
                      </w:rPr>
                      <w:t>L</w:t>
                    </w:r>
                    <w:r w:rsidRPr="00622524">
                      <w:rPr>
                        <w:rFonts w:eastAsia="Calibri"/>
                        <w:b/>
                        <w:bCs/>
                      </w:rPr>
                      <w:t>AG</w:t>
                    </w:r>
                    <w:r w:rsidRPr="00622524">
                      <w:rPr>
                        <w:rFonts w:eastAsia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eastAsia="Calibri"/>
                        <w:b/>
                        <w:bCs/>
                        <w:spacing w:val="-1"/>
                      </w:rPr>
                      <w:t>5A</w:t>
                    </w:r>
                    <w:r>
                      <w:rPr>
                        <w:rFonts w:eastAsia="Calibri"/>
                        <w:b/>
                        <w:bCs/>
                      </w:rPr>
                      <w:t>-</w:t>
                    </w:r>
                    <w:r>
                      <w:rPr>
                        <w:rFonts w:eastAsia="Calibri"/>
                      </w:rPr>
                      <w:t>BEREDSKABSPLAN-LEDERPROCEDURE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6225" w14:textId="77777777" w:rsidR="000D78B3" w:rsidRDefault="00DE3F6E">
    <w:pPr>
      <w:pStyle w:val="Header"/>
    </w:pPr>
    <w:r>
      <w:rPr>
        <w:noProof/>
      </w:rPr>
      <w:pict w14:anchorId="5F96E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00" o:spid="_x0000_s2062" type="#_x0000_t136" style="position:absolute;left:0;text-align:left;margin-left:0;margin-top:0;width:425.85pt;height:94.6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B064" w14:textId="77777777" w:rsidR="00B964AC" w:rsidRDefault="00DE3F6E">
    <w:pPr>
      <w:pStyle w:val="Header"/>
    </w:pPr>
    <w:r>
      <w:rPr>
        <w:noProof/>
      </w:rPr>
      <w:pict w14:anchorId="6935E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03" o:spid="_x0000_s2065" type="#_x0000_t136" style="position:absolute;left:0;text-align:left;margin-left:0;margin-top:0;width:425.85pt;height:94.6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A644" w14:textId="77777777" w:rsidR="00B964AC" w:rsidRDefault="00DE3F6E">
    <w:pPr>
      <w:pStyle w:val="Header"/>
    </w:pPr>
    <w:r>
      <w:rPr>
        <w:noProof/>
      </w:rPr>
      <w:pict w14:anchorId="54E263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04" o:spid="_x0000_s2066" type="#_x0000_t136" style="position:absolute;left:0;text-align:left;margin-left:0;margin-top:0;width:425.85pt;height:94.6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  <w:r w:rsidR="00FF729F">
      <w:rPr>
        <w:noProof/>
        <w:szCs w:val="22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4922AAE" wp14:editId="767C174B">
              <wp:simplePos x="0" y="0"/>
              <wp:positionH relativeFrom="page">
                <wp:posOffset>1057910</wp:posOffset>
              </wp:positionH>
              <wp:positionV relativeFrom="page">
                <wp:posOffset>842010</wp:posOffset>
              </wp:positionV>
              <wp:extent cx="9566694" cy="379562"/>
              <wp:effectExtent l="0" t="0" r="15875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6694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231AA" w14:textId="77777777" w:rsidR="00B964AC" w:rsidRPr="0060252D" w:rsidRDefault="00FF729F" w:rsidP="00CE3D82">
                          <w:pPr>
                            <w:ind w:firstLine="851"/>
                            <w:rPr>
                              <w:rFonts w:eastAsia="Arial"/>
                              <w:sz w:val="16"/>
                              <w:szCs w:val="16"/>
                            </w:rPr>
                          </w:pPr>
                          <w:r w:rsidRPr="00622524">
                            <w:rPr>
                              <w:rFonts w:eastAsia="Calibri"/>
                              <w:b/>
                              <w:bCs/>
                              <w:spacing w:val="1"/>
                            </w:rPr>
                            <w:t>BI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  <w:spacing w:val="-2"/>
                            </w:rPr>
                            <w:t>L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</w:rPr>
                            <w:t>AG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pacing w:val="-1"/>
                            </w:rPr>
                            <w:t>7</w:t>
                          </w:r>
                          <w:r>
                            <w:rPr>
                              <w:rFonts w:eastAsia="Calibri"/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rFonts w:eastAsia="Calibri"/>
                            </w:rPr>
                            <w:t>BYGGEPLADSTEGNING (INDRETNINGSPLAN)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22AA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left:0;text-align:left;margin-left:83.3pt;margin-top:66.3pt;width:753.3pt;height:2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bp6wEAAL8DAAAOAAAAZHJzL2Uyb0RvYy54bWysU1Fv0zAQfkfiP1h+p2nLKCxqOo1NQ0hj&#10;IG38gIvjJBaJz5zdJuXXc3aaMuAN8WKdz3fffffdeXs19p04aPIGbSFXi6UU2iqsjG0K+fXp7tU7&#10;KXwAW0GHVhfyqL282r18sR1crtfYYldpEgxifT64QrYhuDzLvGp1D36BTlt+rJF6CHylJqsIBkbv&#10;u2y9XG6yAalyhEp7z97b6VHuEn5daxU+17XXQXSFZG4hnZTOMp7Zbgt5Q+Bao0404B9Y9GAsFz1D&#10;3UIAsSfzF1RvFKHHOiwU9hnWtVE69cDdrJZ/dPPYgtOpFxbHu7NM/v/BqofDFxKm4tnxpCz0PKMn&#10;PQbxHkfBLtZncD7nsEfHgWFkP8emXr27R/XNC4s3LdhGXxPh0GqomN8qZmbPUiccH0HK4RNWXAf2&#10;ARPQWFMfxWM5BKPznI7n2UQuip2XbzabzeWFFIrfXr/l6zqVgHzOduTDB429iEYhiWef0OFw70Nk&#10;A/kcEotZvDNdl+bf2d8cHBg9iX0kPFEPYzkmoS5mUUqsjtwO4bRV/AvYaJF+SDHwRhXSf98DaSm6&#10;j5Ylies3GzQb5WyAVZxayCDFZN6EaU33jkzTMvIkusVrlq02qaOo78TiRJe3JDV62ui4hs/vKerX&#10;v9v9BAAA//8DAFBLAwQUAAYACAAAACEA45EHh98AAAAMAQAADwAAAGRycy9kb3ducmV2LnhtbEyP&#10;wU7DMBBE70j8g7VI3KhDigwNcaoKwQkJkYYDRyfeJlHjdYjdNvw92xO9zWhHs2/y9ewGccQp9J40&#10;3C8SEEiNtz21Gr6qt7snECEasmbwhBp+McC6uL7KTWb9iUo8bmMruIRCZjR0MY6ZlKHp0Jmw8CMS&#10;33Z+ciaynVppJ3PicjfINEmUdKYn/tCZEV86bPbbg9Ow+abytf/5qD/LXdlX1Sqhd7XX+vZm3jyD&#10;iDjH/zCc8RkdCmaq/YFsEAN7pRRHWSxTFueEelymIGpWq/QBZJHLyxHFHwAAAP//AwBQSwECLQAU&#10;AAYACAAAACEAtoM4kv4AAADhAQAAEwAAAAAAAAAAAAAAAAAAAAAAW0NvbnRlbnRfVHlwZXNdLnht&#10;bFBLAQItABQABgAIAAAAIQA4/SH/1gAAAJQBAAALAAAAAAAAAAAAAAAAAC8BAABfcmVscy8ucmVs&#10;c1BLAQItABQABgAIAAAAIQD6Cibp6wEAAL8DAAAOAAAAAAAAAAAAAAAAAC4CAABkcnMvZTJvRG9j&#10;LnhtbFBLAQItABQABgAIAAAAIQDjkQeH3wAAAAwBAAAPAAAAAAAAAAAAAAAAAEUEAABkcnMvZG93&#10;bnJldi54bWxQSwUGAAAAAAQABADzAAAAUQUAAAAA&#10;" filled="f" stroked="f">
              <v:textbox inset="0,0,0,0">
                <w:txbxContent>
                  <w:p w14:paraId="7D0231AA" w14:textId="77777777" w:rsidR="00B964AC" w:rsidRPr="0060252D" w:rsidRDefault="00FF729F" w:rsidP="00CE3D82">
                    <w:pPr>
                      <w:ind w:firstLine="851"/>
                      <w:rPr>
                        <w:rFonts w:eastAsia="Arial"/>
                        <w:sz w:val="16"/>
                        <w:szCs w:val="16"/>
                      </w:rPr>
                    </w:pPr>
                    <w:r w:rsidRPr="00622524">
                      <w:rPr>
                        <w:rFonts w:eastAsia="Calibri"/>
                        <w:b/>
                        <w:bCs/>
                        <w:spacing w:val="1"/>
                      </w:rPr>
                      <w:t>BI</w:t>
                    </w:r>
                    <w:r w:rsidRPr="00622524">
                      <w:rPr>
                        <w:rFonts w:eastAsia="Calibri"/>
                        <w:b/>
                        <w:bCs/>
                        <w:spacing w:val="-2"/>
                      </w:rPr>
                      <w:t>L</w:t>
                    </w:r>
                    <w:r w:rsidRPr="00622524">
                      <w:rPr>
                        <w:rFonts w:eastAsia="Calibri"/>
                        <w:b/>
                        <w:bCs/>
                      </w:rPr>
                      <w:t>AG</w:t>
                    </w:r>
                    <w:r w:rsidRPr="00622524">
                      <w:rPr>
                        <w:rFonts w:eastAsia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eastAsia="Calibri"/>
                        <w:b/>
                        <w:bCs/>
                        <w:spacing w:val="-1"/>
                      </w:rPr>
                      <w:t>7</w:t>
                    </w:r>
                    <w:r>
                      <w:rPr>
                        <w:rFonts w:eastAsia="Calibri"/>
                        <w:b/>
                        <w:bCs/>
                      </w:rPr>
                      <w:t>-</w:t>
                    </w:r>
                    <w:r>
                      <w:rPr>
                        <w:rFonts w:eastAsia="Calibri"/>
                      </w:rPr>
                      <w:t>BYGGEPLADSTEGNING (INDRETNINGSPLAN)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F98C" w14:textId="77777777" w:rsidR="00B964AC" w:rsidRDefault="00DE3F6E">
    <w:pPr>
      <w:pStyle w:val="Header"/>
    </w:pPr>
    <w:r>
      <w:rPr>
        <w:noProof/>
      </w:rPr>
      <w:pict w14:anchorId="0C06D4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602" o:spid="_x0000_s2064" type="#_x0000_t136" style="position:absolute;left:0;text-align:left;margin-left:0;margin-top:0;width:425.85pt;height:94.6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42B4" w14:textId="77777777" w:rsidR="00746FCA" w:rsidRDefault="004560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560608" wp14:editId="2F325D83">
              <wp:simplePos x="0" y="0"/>
              <wp:positionH relativeFrom="page">
                <wp:posOffset>900000</wp:posOffset>
              </wp:positionH>
              <wp:positionV relativeFrom="page">
                <wp:posOffset>2894275</wp:posOffset>
              </wp:positionV>
              <wp:extent cx="5767200" cy="5767200"/>
              <wp:effectExtent l="0" t="0" r="5080" b="508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7200" cy="5767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ED780" id="Rectangle 10" o:spid="_x0000_s1026" style="position:absolute;margin-left:70.85pt;margin-top:227.9pt;width:454.1pt;height:454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6Ee1wwIAAAoGAAAOAAAAZHJzL2Uyb0RvYy54bWysVNtq3DAQfS/0&#10;H4TeG+8GkhQTb1gSUgIhCU1KnrWyvBbohqS99et7JNneNg0tlO6DdySNzswcnZnLq71WZCt8kNY0&#10;dH4yo0QYbltp1g399nL76TMlITLTMmWNaOhBBHq1+PjhcudqcWp7q1rhCUBMqHeuoX2Mrq6qwHuh&#10;WTixThgcdtZrFrH066r1bAd0rarT2ey82lnfOm+5CAG7N+WQLjJ+1wkeH7suiEhUQ5FbzF+fv6v0&#10;rRaXrF575nrJhzTYP2ShmTQIOkHdsMjIxsvfoLTk3gbbxRNudWW7TnKRa0A189mbap575kSuBeQE&#10;N9EU/h8sf9g+eSJbvB3oMUzjjb6CNWbWShDsgaCdCzX8nt2TH1YBZqp233md/lEH2WdSDxOpYh8J&#10;x+bZxfkFXooSjrNxAZzqeN35EL8Iq0kyGuoRP5PJtvchFtfRJUVbKelupVKkdSAYyN7GVxn7TBcK&#10;yXeT00AYnvvvsipPcWP5RgsTi7a8UCxC2KGXLiBMLfRKgCp/186LcoLniS3kyOoQvYi8T2aH7IZ9&#10;lDkdwB5zT17KpK+xqZZSZdqpEt2F4GzFgxLF+6vo8FKg9DRXmHtEXCtPtgzqZpwj8VJ86FkryvbZ&#10;DL+UbEokdVW6kVfKAPCY7YA9AIyev2IXmFJdvipyi02Jzf6UWLk83ciRrYnTZS2N9e8BKFQ1RC7+&#10;I0mFmsTSyrYH6BhCyIIIjt9KaOmehfjEPDoaKsGUio/4dMruGmoHi5Le+u/v7Sd/KAenlOwwIRpq&#10;MMIoUXcGDQjAOBp+NFajYTb62uJR5ph+jmcz6TSq0ey81a8YXcsUA0fMcERqKI9+XFzHMqcw/LhY&#10;LrMbhoZj8d48Oz4KPXXGy/6VeTe0T0TnPdhxdrD6TRcV36K85SbaTuYWO7I4sIuBk2UyDMc00X5e&#10;Z6/jCF/8AAAA//8DAFBLAwQKAAAAAAAAACEA/J0YWGxUAQBsVAEAFAAAAGRycy9tZWRpYS9pbWFn&#10;ZTEuanBn/9j/4QbWRXhpZgAATU0AKgAAAAgABwESAAMAAAABAAEAAAEaAAUAAAABAAAAYgEbAAUA&#10;AAABAAAAagEoAAMAAAABAAIAAAExAAIAAAAiAAAAcgEyAAIAAAAUAAAAlIdpAAQAAAABAAAAqAAA&#10;ANQALcbAAAAnEAAtxsAAACcQQWRvYmUgUGhvdG9zaG9wIENDIDIwMTggKFdpbmRvd3MpADIwMTk6&#10;MDk6MTMgMTU6MDU6MTQAAAOgAQADAAAAAQABAACgAgAEAAAAAQAAB6GgAwAEAAAAAQAAB5sAAAAA&#10;AAAABgEDAAMAAAABAAYAAAEaAAUAAAABAAABIgEbAAUAAAABAAABKgEoAAMAAAABAAIAAAIBAAQA&#10;AAABAAABMgICAAQAAAABAAAFnAAAAAAAAABIAAAAAQAAAEgAAAAB/9j/7QAMQWRvYmVfQ00AAf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SQnUHtnUchMHkeaSkiSi&#10;HtPkpJKUkkkkpSSSSSlJJJJKUkkkkpSSSSSlJJJJKUkhXvhu0cnn4Ig4SUukkkkp/9H1VDe2DI4K&#10;ImIkQUlIkg4jgpOEGEySmYs8R9ymCDwZQUySmwkgixw51U22NPeD5pKZpJJJKUkkkkpSSSSSlKLn&#10;BrSSpKvY/c7T6I4SUwJLiSeTyrLPoN+AVZWKv5tvwSUzSUBY0v2t18T2U0lP/9L1VJJJJTF7ZHmE&#10;JHQ7Gx7h80lMEySSSlJkkklKD3N4PyRG3D84R5hCSSU2Q4OEgynVSSDI0PiptvcOfcPxSU2ElBtz&#10;HaTB8Cnc4NElJTC58DaOTz8EJOdTJ5KZJSlFz3Rtn2jspIb+UlJsYS5x8BH3qwg4o9hPifyIySn/&#10;0/VUkkklKTJ0klIXN2mO3ZRRnt3CO/ZBOmiSlkydMkpSZOmSUsmKdMkhYojQQ0AmfLwUWNk7jwOF&#10;NJKkydJJSyHbyPgioV/DfOQkptUCKW+Yn79URMBAAHbROkp//9T1VJJJJSkklBz40HKSmRcGiSYC&#10;rPvY6wACAdNx7lO+XGTqgPakpOmUa37hB+k3nz81JJSkySZJCyQG4wkURrdo8zykleI0CSSSSlJJ&#10;JJKWUXt3OrH8sf3/APfVNOwAvHlqPuhJSdJJJJT/AP/V9VSSSSUpMQDynSSUifWRxqEFwVtQfW13&#10;kfFJTRMtdubyEYODgHDgpW1ObryPEILHbHQfou58j4pKTJk5TAbjH3pIZMb+ce3Cml5JJJUmTpJK&#10;WSTmOTp5qBsHbVJTJTraZDuyBJPKJU/YYP0SkpsJJJJKf//W9VSSSSUpJJJJSkkkklKQLcVj5Lfa&#10;fwR0klNEB7P0dggj6J7EIzWwPPui2O7KCSlklINJ4UhWO+qSkRcGiXGFA3fuj5lHOPUTJbqe8lR+&#10;zV9iQkpr6nUmVIBG+z+DvvCb0HDuElIwE8KfpP8ABNtcOxSUkqd+afkiKv8AlRmO3Dz7pKf/1/VU&#10;kkklKSSSSUpJJJJSkznQJ+5OmgcpKRhrjr+KmGAeakkkpSSSSSlJJJJKUkkkkpSSSSSlJoHgnSSU&#10;/wD/0PVUkkklKSSSSUpJJJJSkkkklKSSSSUpJJJJSkkkklKSSSSUpJJJJSkkkklP/9n/7Q8QUGhv&#10;dG9zaG9wIDMuMAA4QklNBAQAAAAAAAccAgAAAgAAADhCSU0EJQAAAAAAEOjxXPMvwRihontnrcVk&#10;1bo4QklNBDoAAAAAAOUAAAAQAAAAAQAAAAAAC3ByaW50T3V0cHV0AAAABQAAAABQc3RTYm9vbAEA&#10;AAAASW50ZWVudW0AAAAASW50ZQAAAABDbHJtAAAAD3ByaW50U2l4dGVlbkJpdGJvb2wAAAAAC3By&#10;aW50ZXJOYW1lVEVYVAAAAAE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BASwAAAABAAE4QklNBCYAAAAAAA4A&#10;AAAAAAAAAAAAP4AAADhCSU0D8gAAAAAACgAA////////AAA4QklNBA0AAAAAAAQAAABaOEJJTQQZ&#10;AAAAAAAEAAAAHjhCSU0D8wAAAAAACQAAAAAAAAAAAQ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BOEJJTQQCAAAA&#10;AAAEAAAAADhCSU0EMAAAAAAAAgEBOEJJTQQtAAAAAAAGAAEAAAAIOEJJTQQIAAAAAAAQAAAAAQAA&#10;AkAAAAJAAAAAADhCSU0EHgAAAAAABAAAAAA4QklNBBoAAAAAA1sAAAAGAAAAAAAAAAAAAAebAAAH&#10;oQAAABMAVgBlAGMAdABvAHIAIABTAG0AYQByAHQAIABPAGIAagBlAGMAdAAAAAEAAAAAAAAAAAAA&#10;AAAAAAAAAAAAAQAAAAAAAAAAAAAHoQAAB5sAAAAAAAAAAAAAAAAAAAAAAQAAAAAAAAAAAAAAAAAA&#10;AAAAAAAQAAAAAQAAAAAAAG51bGwAAAACAAAABmJvdW5kc09iamMAAAABAAAAAAAAUmN0MQAAAAQA&#10;AAAAVG9wIGxvbmcAAAAAAAAAAExlZnRsb25nAAAAAAAAAABCdG9tbG9uZwAAB5sAAAAAUmdodGxv&#10;bmcAAAeh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ebAAAAAFJnaHRsb25nAAAHo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g4QklNBAwAAAAABbgAAAABAAAAoAAAAKAAAAHgAAEs&#10;AAAABZwAGAAB/9j/7QAMQWRvYmVfQ00AAf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JJSkkkklP/9D1SQnUHtnUchMHkeaSkiSiHtPkpJKUkkkkpSSSSSlJJJJKUkkkkpSSSSSlJJJJ&#10;KUkhXvhu0cnn4Ig4SUukkkkp/9H1VDe2DI4KImIkQUlIkg4jgpOEGEySmYs8R9ymCDwZQUySmwkg&#10;ixw51U22NPeD5pKZpJJJKUkkkkpSSSSSlKLnBrSSpKvY/c7T6I4SUwJLiSeTyrLPoN+AVZWKv5tv&#10;wSUzSUBY0v2t18T2U0lP/9L1VJJJJTF7ZHmEJHQ7Gx7h80lMEySSSlJkkklKD3N4PyRG3D84R5hC&#10;SSU2Q4OEgynVSSDI0PiptvcOfcPxSU2ElBtzHaTB8Cnc4NElJTC58DaOTz8EJOdTJ5KZJSlFz3Rt&#10;n2jspIb+UlJsYS5x8BH3qwg4o9hPifyIySn/0/VUkkklKTJ0klIXN2mO3ZRRnt3CO/ZBOmiSlkyd&#10;MkpSZOmSUsmKdMkhYojQQ0AmfLwUWNk7jwOFNJKkydJJSyHbyPgioV/DfOQkptUCKW+Yn79URMBA&#10;AHbROkp//9T1VJJJJSkklBz40HKSmRcGiSYCrPvY6wACAdNx7lO+XGTqgPakpOmUa37hB+k3nz81&#10;JJSkySZJCyQG4wkURrdo8zykleI0CSSSSlJJJJKWUXt3OrH8sf3/APfVNOwAvHlqPuhJSdJJJJT/&#10;AP/V9VSSSSUpMQDynSSUifWRxqEFwVtQfW13kfFJTRMtdubyEYODgHDgpW1ObryPEILHbHQfou58&#10;j4pKTJk5TAbjH3pIZMb+ce3Cml5JJJUmTpJKWSTmOTp5qBsHbVJTJTraZDuyBJPKJU/YYP0SkpsJ&#10;JJJKf//W9VSSSSUpJJJJSkkkklKQLcVj5LfafwR0klNEB7P0dggj6J7EIzWwPPui2O7KCSlklINJ&#10;4UhWO+qSkRcGiXGFA3fuj5lHOPUTJbqe8lR+zV9iQkpr6nUmVIBG+z+DvvCb0HDuElIwE8KfpP8A&#10;BNtcOxSUkqd+afkiKv8AlRmO3Dz7pKf/1/VUkkklKSSSSUpJJJJSkznQJ+5OmgcpKRhrjr+KmGAe&#10;akkkpSSSSSlJJJJKUkkkkpSSSSSlJoHgnSSU/wD/0PVUkkklKSSSSUpJJJJSkkkklKSSSSUpJJJJ&#10;SkkkklKSSSSUpJJJJSkkkklP/9k4QklNBCEAAAAAAF0AAAABAQAAAA8AQQBkAG8AYgBlACAAUABo&#10;AG8AdABvAHMAaABvAHAAAAAXAEEAZABvAGIAZQAgAFAAaABvAHQAbwBzAGgAbwBwACAAQwBDACAA&#10;MgAwADEAOAAAAAEAOEJJTQQGAAAAAAAHAAgBAQABAQD/4RAIaHR0cDovL25zLmFkb2JlLmNvbS94&#10;YXAvMS4wLwA8P3hwYWNrZXQgYmVnaW49Iu+7vyIgaWQ9Ilc1TTBNcENlaGlIenJlU3pOVGN6a2M5&#10;ZCI/PiA8eDp4bXBtZXRhIHhtbG5zOng9ImFkb2JlOm5zOm1ldGEvIiB4OnhtcHRrPSJBZG9iZSBY&#10;TVAgQ29yZSA1LjYtYzE0MiA3OS4xNjA5MjQsIDIwMTcvMDcvMTMtMDE6MDY6Mzk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WxuczpzdFJlZj0iaHR0cDovL25zLmFkb2JlLmNvbS94YXAvMS4wL3NUeXBlL1Jlc291cmNl&#10;UmVmIyIgeG1wOkNyZWF0b3JUb29sPSJBZG9iZSBQaG90b3Nob3AgQ0MgMjAxOCAoV2luZG93cyki&#10;IHhtcDpDcmVhdGVEYXRlPSIyMDE5LTA5LTEzVDE1OjAzOjQyKzAzOjAwIiB4bXA6TW9kaWZ5RGF0&#10;ZT0iMjAxOS0wOS0xM1QxNTowNToxNCswMzowMCIgeG1wOk1ldGFkYXRhRGF0ZT0iMjAxOS0wOS0x&#10;M1QxNTowNToxNCswMzowMCIgZGM6Zm9ybWF0PSJpbWFnZS9qcGVnIiBwaG90b3Nob3A6Q29sb3JN&#10;b2RlPSIzIiBwaG90b3Nob3A6SUNDUHJvZmlsZT0ic1JHQiBJRUM2MTk2Ni0yLjEiIHhtcE1NOklu&#10;c3RhbmNlSUQ9InhtcC5paWQ6ZWUwZmFlZTctZGFmNS1mYzQ2LTgzZDUtNjRmNjRhOTA5ODNjIiB4&#10;bXBNTTpEb2N1bWVudElEPSJhZG9iZTpkb2NpZDpwaG90b3Nob3A6YzlkMzk4YjItOWMzNy1jZjRl&#10;LTk2Y2EtZjZlYmEwMTkyOTgxIiB4bXBNTTpPcmlnaW5hbERvY3VtZW50SUQ9InhtcC5kaWQ6ZTEw&#10;ZTUzYjktNmVmNS0yZjQ5LWJmMTMtYTM1OTg2YjE5ODAyIj4gPHhtcE1NOkhpc3Rvcnk+IDxyZGY6&#10;U2VxPiA8cmRmOmxpIHN0RXZ0OmFjdGlvbj0ic2F2ZWQiIHN0RXZ0Omluc3RhbmNlSUQ9InhtcC5p&#10;aWQ6ZTEwZTUzYjktNmVmNS0yZjQ5LWJmMTMtYTM1OTg2YjE5ODAyIiBzdEV2dDp3aGVuPSIyMDE5&#10;LTA5LTEzVDE1OjA1OjE0KzAzOjAwIiBzdEV2dDpzb2Z0d2FyZUFnZW50PSJBZG9iZSBQaG90b3No&#10;b3AgQ0MgMjAxOCAoV2luZG93cykiIHN0RXZ0OmNoYW5nZWQ9Ii8iLz4gPHJkZjpsaSBzdEV2dDph&#10;Y3Rpb249ImNvbnZlcnRlZCIgc3RFdnQ6cGFyYW1ldGVycz0iZnJvbSBhcHBsaWNhdGlvbi92bmQu&#10;YWRvYmUucGhvdG9zaG9wIHRvIGltYWdlL2pwZWciLz4gPHJkZjpsaSBzdEV2dDphY3Rpb249ImRl&#10;cml2ZWQiIHN0RXZ0OnBhcmFtZXRlcnM9ImNvbnZlcnRlZCBmcm9tIGFwcGxpY2F0aW9uL3ZuZC5h&#10;ZG9iZS5waG90b3Nob3AgdG8gaW1hZ2UvanBlZyIvPiA8cmRmOmxpIHN0RXZ0OmFjdGlvbj0ic2F2&#10;ZWQiIHN0RXZ0Omluc3RhbmNlSUQ9InhtcC5paWQ6ZWUwZmFlZTctZGFmNS1mYzQ2LTgzZDUtNjRm&#10;NjRhOTA5ODNjIiBzdEV2dDp3aGVuPSIyMDE5LTA5LTEzVDE1OjA1OjE0KzAzOjAwIiBzdEV2dDpz&#10;b2Z0d2FyZUFnZW50PSJBZG9iZSBQaG90b3Nob3AgQ0MgMjAxOCAoV2luZG93cykiIHN0RXZ0OmNo&#10;YW5nZWQ9Ii8iLz4gPC9yZGY6U2VxPiA8L3htcE1NOkhpc3Rvcnk+IDx4bXBNTTpEZXJpdmVkRnJv&#10;bSBzdFJlZjppbnN0YW5jZUlEPSJ4bXAuaWlkOmUxMGU1M2I5LTZlZjUtMmY0OS1iZjEzLWEzNTk4&#10;NmIxOTgwMiIgc3RSZWY6ZG9jdW1lbnRJRD0ieG1wLmRpZDplMTBlNTNiOS02ZWY1LTJmNDktYmYx&#10;My1hMzU5ODZiMTk4MDIiIHN0UmVmOm9yaWdpbmFsRG9jdW1lbnRJRD0ieG1wLmRpZDplMTBlNTNi&#10;OS02ZWY1LTJmNDktYmYxMy1hMzU5ODZiMTk4MDI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CFBZG9iZQBkQAAAAAEDABADAgMGAAAAAAAAAAAAAAAA/9sAhAABAQEBAQEBAQEBAQEB&#10;AQEBAQEBAQEBAQEBAQEBAgEBAQEBAQICAgICAgICAgICAgICAwMDAwMDAwMDAwMDAwMDAQEBAQEB&#10;AQIBAQIDAgICAwMDAwMDAwMDAwMDAwMDAwMDAwMDAwMDAwMDAwMDAwMDAwMDAwMDAwMDAwMDAwMD&#10;AwP/wgARCAebB6EDAREAAhEBAxEB/8QA2AABAAIDAQEBAQAAAAAAAAAAAAIDAQQGBQcICgEBAQEB&#10;AQAAAAAAAAAAAAAAAAECAwQQAAECBQIGAgMBAAIBBQEAAAERAgAgAwQFMDEQQFBgIQZwEhMUBxXQ&#10;IoCwwDI0JTURAAECAwMHBgsDCgYBAwIHAAECAwARITFBBCAwUWFxgRIQQJGxIhNQYPChwdEyQiMU&#10;BVJicnCCkrIzQ1NzkyTh8cJjsxWiRFQGg3TA0KM0ZKQlEgABAwMFAAMBAQEAAAAAAAARYHAhUICQ&#10;ECAwQAEAoNDAsGH/2gAMAwEBAhEDEQAAAP7+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5eZAAAAAAAAAAAAAAAAAAAAA&#10;AAAAAAAAAAAAAAAAAAAAAAAAAAAAAAAAAAAAAAAAAAAAAAAAAAAAAAAAAAAAAAAAAAAAAAAAAAAA&#10;AAAAAAAAAAAAAAAAAAAAAAAAKDiz1j3DZAAAAAAAAAAAAAAAAAAAAAAAAAAAAAAAAAAAAAAAAAAA&#10;AAAAAAAAAAAAAAAAAAAAAAAAAAAAAAAAAAAAAAAAAAAAAAAAAAAAAAAAAAAAAAAAAAAAAAAAAAAA&#10;AB5Jxpk9Q909UyAAAAAAAAAAAAAAAAAAAAAAAAAAAAAAAAAAAAAAAAAAAAAAAAAAAAAAAAAAAAAA&#10;AAAAAAAAAAAAAAAAAAAAAAAAAAAAAAAAAAAAAAAAAAAAAAAAAAAAAAAAADlDwgDYPcPcNgAAAAAA&#10;AAAAAAAAAAAAAAAAAAAAAAAAAAAAAAAAAAAAAAAAAAAAAAAAAAAAAAAAAAAAAAAAAAAAAAAAAAAA&#10;AAAAAAAAAAAAAAAA4PWe8zoAAAAAAAAAAAAAAAAAAAQOFNQAGT1T3T1DIAAAAAAAAAAAAAAAAAAA&#10;AAAAAAAAAAAAAAAAAAAAAAAAAAAAAAAAAAAAAAAAAAAAAAAAAAAAAAAAAAAAAAAAAAAAAAAAAAAA&#10;By1nyHpj9D8ugAAAAAAAAAAAAAAAAAAAGicORAABsnuHuF4AAAAAAAAAAAAAAAAAAAAAAAAAAAAA&#10;AAAAAAAAAAAAAAAAAAAAAAAAAAAAAAAAAAAAAAAAAAAAAAAAAAAAAAAAAAAAAAAAANY+AdeemfpT&#10;l0AAAAAAAAAAAAAAAAAAAAHOnMgAAAyeue6emAAAAAAAAAAAAAAAAAAAAAAAAAAAAAAAAAAAAAAA&#10;AAAAAAAAAAAAAAAAAAAAAAAAAAAAAAAAAAAAAAAAAAAAAAAAAAAAAAD5BvHC6yP0ly63gAAAAAAA&#10;AAAAAAAAAAAAGDijzQAAAAbR7p7ZcAAAAAAAAAAAAAAAAAAAAAAAAAAAAAAAAAAAAAAAAAAAAAAA&#10;AAAAAAAAAAAAAAAAAAAAAAAAAAAAAAAAAAAAAAAAAAAADktT4nvmB+hufT05QAAAAAAAAAAAAAAA&#10;AAAABrnCFQAAAABI9c909IAAAAAAAAAAAAAAAAAAAAAAAAAAAAAAAAAAAAAAAAAAAAAAAAAAAAAA&#10;AAAAAAAAAAAAAAAAAAAAAAAAAAAAAAAAAAAA1D4B156CAfeefToJQAAAAAAAAAAAAAAAAAAAAPGO&#10;QAAAAAABtnuntloAAAAAAAAAAAAAAAAAAAAAAAAAAAAAAAAAAAAAAAAAAAAAAAAAAAAAAAAAAAAA&#10;AAAAAAAAAAAAAAAAAAAAAAAAAAAPj9xxG5GwD7bz6dZKAAAAAAAAAAAAAAAAAAAAAOSPEAAAAAAA&#10;JHsHunogAAAAAAAAAAAAAAAAAAAAAAAAAAAAAAAAAAAAAAAAAAAAAAAAAAAAAAAAAAAAAAAAAAAA&#10;AAAAAAAAAAAAAAAAAAHIJ8cuBio1CvsGddxnQAAAAAAAAAAAAAAAAAAAAArOENYAAAAAAAA3D3j2&#10;iwAAAAAAAAAAAAAAAAAAAAAAAAAAAAAAAAAAAAAAAAAAAAAAAAAAAAAAAAAAAAAAAAAAAAAAAAAA&#10;AAAAAAAAAAA0j4NeemAAfUGvoU0AAAAAAAAAAAAAAAAAAAAAB55xBgAAAAAAAAEz2T3TfAAAAAAA&#10;AAAAAAAAAAAAAAAAAAAAAAAAAAAAAAAAAAAAAAAAAAAAAAAAAAAAAAAAAAAAAAAAAAAAAAAAAAAA&#10;APjlxyCAAD6K19NmgAAAAAAAAAAAAAAAAAAAAABzZzYAAAAAAAAABvHunslgAAAAAAAAAAAAAAAA&#10;AAAAAAAAAAAAAAAAAAAAAAAAAAAAAAAAAAAAAAAAAAAAAAAAAAAAAAAAAAAAAAAAABxdz8hZAAA7&#10;lr6zNAAAAAAAAAAAAAAAAAAAAAADBxB54AAAAAAAAAALD2T3TeAAAAAAAAAAAAAAAAAAAAAAAAAA&#10;AAAAAAAAAAAAAAAAAAAAAAAAAAAAAAAAAAAAAAAAAAAAAAAAAAAAAABoHwa89UAAA61fss2AAAAA&#10;AAAAAAAAAAAAAAAAABqnCEAAAAAAAAAAACk3zoD3CYAAAAAAAAAAAAAAAAAAAAAAAAAAAAAAAAAA&#10;AAAAAAAAAAAAAAAAAAAAAAAAAAAAAAAAAAAAAAAAAAAAB8YuOUQAAAdCv3GbAAAAAAAAAAAAAAAA&#10;AAAAAAAHiHJAAAAAAAAAAAwUAFp7p0BvAAAAAAAAAAAAAAAAAAAAAAAAAAAAAAAAAAAAAAAAAAAA&#10;AAAAAAAAAAAAAAAAAAAAAAAAAAAAAAAAAA4e5+SsgAAAesv3ybAAAAAAAAAAAAAAAAAAAAAAAA48&#10;8cAAAAAAAAAAgVAAA9M6A9omAAAAAAAAAAAAAAAAAAAAAAAAAAAAAAAAAAAAAAAAAAAAAAAAAAAA&#10;AAAAAAAAAAAAAAAAAAAAAAADz0+D3GqAAAAbR+iJ0AAAAAAAAAAAAAAAAAAAAAAAAqOENcAAAAAA&#10;AAAFJEAAAFx7p0JuAAAAAAAAAAAAAAAAAAAAAAAAAAAAAAAAAAAAAAAAAAAAAAAAAAAAAAAAAAAA&#10;AAAAAAAAAAAAAAGD41cc2mCBAwAAAfpCdJAAAAAAAAAAAAAAAAAAAAAAAAHmHFmAAAAAAAAAYKAA&#10;AAAAeodAe0SAAAAAAAAAAAAAAAAAAAAAAAAAAAAAAAAAAAAAAAAAAAAAAAAAAAAAAAAAAAAAAAAA&#10;AAAAAAABw1z8uZAAiQIAAH6FnTdAAAAAAAAAAAAAAAAAAAAAAAABzBzwAAAAAAAAKysAAAAAAF57&#10;x0BtgAAAAAAAAAAAAAAAAAAAAAAAAAAAAAAAAAAAAAAAAAAAAAAAAAAAAAAAAAAAAAAAAAAAAAAH&#10;mJ8OuKQAADBEgRB95m/ZUAAAAAAAAAAAAAAAAAAAAAAAAROHNEAAAAAAAApIgAAAAAAAHrHQHsEg&#10;AAAAAAAAAAAAAAAAAAAAAAAAAAAAAAAAAAAAAAAAAAAAAAAAAAAAAAAAAAAAAAAAAAAADB8XuOeQ&#10;AAAADBA+1TfSKAAAAAAAAAAAAAAAAAAAAAAAABpnDEAAAAAAADBQAAAAAAAAADYPfPfNoAAAAAAA&#10;AAAAAAAAAAAAAAAAAAAAAAAAAAAAAAAAAAAAAAAAAAAAAAAAAAAAAAAAAAAAA4G5+ZsgAAAAAD65&#10;N9coAAAAAAAAAAAAAAAAAAAAAAAAA8E5UAAAAAAArKwAAAAAAAAAAZPWOgPYMgAAAAAAAAAAAAAA&#10;AAAAAAAAAAAAAAAAAAAAAAAAAAAAAAAAAAAAAAAAAAAAAAAAAAAHkp8PuKwAAAAAAfUWu5mgAAAA&#10;AAAAAAAAAAAAAAAAAAAAAOMPKAAAAAABQYAAAAAAAAAAAALz3joTaAAAAAAAAAAAAAAAAAAAAAAA&#10;AAAAAAAAAAAAAAAAAAAAAAAAAAAAAAAAAAAAAAAAABE+KXHhIAAAAAAB9Ga+iTQAAAAAAAAAAAAA&#10;AAAAAAAAAAAAFJwZSAAAAACJSAAAAAAAAAAAACogZPaOkPYMgAAAAAAAAAAAAAAAAAAAAAAAAAAA&#10;AAAAAAAAAAAAAAAAAAAAAAAAAAAAAAAAAAAHz65+bMgAAAAAADu2vp80AAAAAAAAAAAAAAAAAAAA&#10;AAAAAAPKOMAAAAABUQAAAAAAAAAAAABrgAG2dGdEbAAAAAAAAAAAAAAAAAAAAAAAAAAAAAAAAAAA&#10;AAAAAAAAAAAAAAAAAAAAAAAAAAAPIT4vcVkCBgAAAAAA7BfrU2AAAAAAAAAAAAAAAAAAAAAAAAAA&#10;Byp4IAAAABQYAAAAAAAAAAAAIFQAABI9s6M9gAAAAAAAAAAAAAAAAAAAAAAAAAAAAAAAAAAAAAAA&#10;AAAAAAAAAAAAAAAAAAAAAgfGbjxkAESBAAAAAA6Vfss2AAAAAAAAAAAAAAAAAAAAAAAAAABA4U1A&#10;AAACJSAAAAAAAAAAAACkiAAAADcOkOhLwAAAAAAAAAAAAAAAAAAAAAAAAAAAAAAAAAAAAAAAAAAA&#10;AAAAAAAAAAAAAAAfPbn5+yAABgiQIgAAA9lfuM2AAAAAAAAAAAAAAAAAAAAAAAAAAANE4ciAAACo&#10;gAAAAAAAAAAAAYKAAAAAACR7p0h6oAAAAAAAAAAAAAAAAAAAAAAAAAAAAAAAAAAAAAAAAAAAAAAA&#10;AAAAAAAAAB4qfGbiIAAAAMECBgAA3j75OgAAAAAAAAAAAAAAAAAAAAAAAAAAAHPHMAAAA1wAAAAA&#10;AAAAAAAQKgAAAAAAAbldFXR5XgAAAAAAAAAAAAAAAAAAAAAAAAAAAAAAAAAAAAAAAAAAAAAAAAAA&#10;AAAAFZ8XuPJQAAAAAARKyIBM/Q86AAAAAAAAAAAAAAAAAAAAAAAAAAAADijzAAAQKgAAAAAAAAAA&#10;AAUkQAAAAAAAVbRsmdBL02XrQAAAAAAAAAAAAAAAAAAAAAAAAAAAAAAAAAAAAAAAAAAAAAAAAAAA&#10;AAB85ueDZAAAAAAAAwQIGD9BTpsAAAAAAAAAAAAAAAAAAAAAAAAAAAAGucIVAAFRAAAAAAAAAAAA&#10;AwUAAAAAAAAFHSAAejHTS9FlcAAAAAAAAAAAAAAAAAAAAAAAAAAAAAAAAAAAAAAAAAAAAAAAAAAA&#10;AeEnxu4wAAAAAAAAACJ9ym/SUAAAAAAAAAAAAAAAAAAAAAAAAAAAAeOceAAa4AAAAAAAAAAAAKys&#10;AAAAAAAENK9QAACw6HN6aPUgAAAAAAAAAAAAAAAAAAAAAAAAAAAAAAAAAAAAAAAAAAAAAAAAAAVH&#10;xW48xAAAAAAAAAAB9mm/cUAAAAAAAAAAAAAAAAAAAAAAAAAAAADkjxACBUAAAAAAAAAAAACkiAAA&#10;AAAACraNgAAAA9KOnl6HK0AAAAAAAAAAAAAAAAAAAAAAAAAAAAAAAAAAAAAAAAAAAAAAAAA+a3PD&#10;sgAAAAAAAAAAfW5vp1AAAAAAAHgJwtz9ZmwAAAAAAAAAAAAAAAAAAAKzhTVBSRAAAAAAAAAAAAMF&#10;AAAAAAAAMFPSAAAAAAYOjzeqj04AAAAAAAAAAAAAAAAAAAAAAAAAAAAAAAAAAAAAAAAAAAAAAAHg&#10;J8kuKyBgAAAAAAAAAA+otdjNAAAAAADUPmNzw7PaL9dmwAAAAAAAAAAAAAAAAAAAB55xBEoAAAAA&#10;AAAAAAABWVgAAAAAAAhpXqAAAAADBQAetHVS9HlYAAAAAAAAAAAAAAAAAAAAAAAAAAAAAAAAAAAA&#10;AAAAAAAAACk+NXnoAESBAAAAAAAAAA+jtd3NAAAAADBwlz8zZ1QfTmvok0AAAAAAAAAAAAAAAAAA&#10;AABzZzBUAAAAAAAAAAAACgwAAAAAAACncxQAAAAArKwAC86XN6qPRgAAAAAAAAAAAAAAAAAAAAAA&#10;AAAAAAAAAAAAAAAAAAAAAAfNrjjkAAGCJAiAAAAAAADvGvo00AAAABz6fKrnwkAH2ib6pQAAAAAA&#10;AAAAAAAAAAAAAAMHBnmAAAAAAAAAAAAESkAAAAAAAGKp3AAAAAAKDAAAAPYl6rLoomAAAAAAAAAA&#10;AAAAAAAAAAAAAAAAAAAAAAAAAAAAAAAADnU+T3AAAAAwQIGAAAAAADsl+oTYAAAGkfMNY4exAyAf&#10;oLO/RUAAAAAAAAAAAAAAAAAAAAAah8+KwAAAAAAAAAAAVlYAAAAAAAIaV6gAAAAAiUgAAAAGwdFm&#10;9ZHowAAAAAAAAAAAAAAAAAAAAAAAAAAAAAAAAAAAAAAAABrnxq89IAAAAAAiQIAAAAAHTr9bmwAA&#10;InA6z8w3nVQAAbK/pDl0AAAAAAAAAAAAAAAAAAAAAAHhHGAAAAAAAAAAAAoMAAAAAAAAp3MUAAAA&#10;AKiAAAAABEpB7kdbm9JEgAAAAAAAAAAAAAAAAAAAAAAAAAAAAAAAAAAAAAAAfMrjkkAAAAAAAGCJ&#10;AiAAAD3V+yzYAA52z5LvHhWAAADpJfuvPoAAAAAAAAAAAAAAAAAAAAAABxR4gAAAAAAAAAAIlIAA&#10;AAAAAMVTuAAAAAAUGAAAAACogADaOqzesjfgAAAAAAAAAAAAAAAAAAAAAAAAAAAAAAAAAAAAADmk&#10;+VXAAAAAAAAAAwQIGAAD0l+4TYA0j5bvHC6yAAAAO+zr63jYAAAAAAAAAAAAAAAAAAAAAAFR89NY&#10;AAAAAAAAAAqIAAAAAAAAr0hqAAAAACJSAAAAACgwAADJ70vWZdFEgAAAAAAAAAAAAAAAAAAAAAAA&#10;AAAAAAAAAAAADWPjN56gAAAAAAAAAABEgQANg+9ToInAaz8x3nVQAAAAD6zjf0DOgAAAAAAAAAAA&#10;AAAAAAAAAAAB5ZwhgAAAAAAAAAGuAAAAAAAAU9JgAAAAAFRAAAAAAiUgAAAAtOtzevy3gAAAAAAA&#10;AAAAAAAAAAAAAAAAAAAAAAAAAAAD5dccsgAAAAAAAAAAAAwRIET7/OnO2fIt48CwDIBkGQZAPu/P&#10;p00oAAAAAAAAAAAAAAAAAAAAAAAHKHNAAAAAAAAAESkAAAAAAAEaq3AAAAAANcAAAAAFRAAAAAiU&#10;gydFL2GXRxkAAAAAAAAAAAAAAAAAAAAAAAAAAAAAAAAA5evl+s4kxIAAAAAAAAAAAAAMHo6vEayA&#10;AAAAAB+luXXbAAAAAAAAAAAAAAAAAAAAAAAAInAnngAAAAAAAAqIAAAAAAAAr0hqAAAAACBUAAAA&#10;ADXAAAABWVgAG8ddm9dG7AAAAAAAAAAAAAAAAAAAAAAAAAAAAAAAA1D450msARkxMoAAAAAAAAAA&#10;AAHhbatgAAAAAA9Ff0hy6AAAAAAAAAAAAAAAAAAAAAAAAAaZ8+IAAAAAAAAGuAAAAAAAAUdIAAAA&#10;ABUQAAAAAIFQAAAAKDAAABI6PLr8uiXIAAAAAAAAAAAAAAAAAAAAAAAAAAAAAB8t25qwAAYjEziQ&#10;AAAAAAAAAAAeJtp2AAAAAADrZr7pz2AAAAAAAAAAAAAAAAAAAAAAAAAOeOQAAAAAAABAqAAAAAAA&#10;BGqtwAAAAADXAAAAABSRAAAAIlIAAABDOUnoHYNdfLtqAAAAAAAAAAAAAAAAAAAAAAAAAAAAOTr5&#10;puAAAADEkZEgAAAAAAAAAHi7edZkAyDIBkAA+k519YxsAAAAAAAAAAAAAAAAAAAAAAAAADhzxwAA&#10;AAAACkiAAAAAAACraNgAAAAAgVAAAAAA1wAAAAVEAAAACGMACR069jNdAoAAAAAAAAAAAAAAAAAA&#10;AAAAAAAAGkfHOkoAAAAABgxJiZQAAAAAAAAPG28mwAAAADIMn2nG++zoAAAAAAAAAAAAAAAAAAAA&#10;AAAAACg+elAAAAAABgoAAAAAAAAKOkAAAAAApIgAAAAECoAAAAFBgAAAEZMZyAAB6K9cvYzW0AAA&#10;AAAAAAAAAAAAAAAAAAAAAAD5VtztgAAAAAAAxJiTEgAAAAAAA8nTxtQAAAAAAfojn06GUAAAAAAA&#10;AAAAAAAAAAAAAAAAAAAeQcMAAAAAAQKgAAAAAAAQqvcAAAAAGCgAAAAAFJEAAAAgVAAAAEM5SAAA&#10;QKiZ1a9rNe+oAAAAAAAAAAAAAAAAAAAAAAAHIafN9QAAAAAAAAAYkjIkAAAAAA8/TwNQAAAAACR+&#10;oeXW4AAAAAAAAAAAAAAAAAAAAAAAAAAA5E50AAAAAFJEAAAAAAAFW0bAAAAABAqAAAAAMFAAAAAK&#10;iAAAAMEcYAAAFRAAHqr2i9hNbIAAAAAAAAAAAAAAAAAAAAABoHx3pKQAAAAAAAAAAYMSYmUAAAAD&#10;R057UAAAAAA9mX9Ic+gAAAAAAAAAAAAAAAAAAAAAAAAAAAgfPzSAAAABgoAAAAAAABgp6QAAAAAC&#10;kiAAAAAVlYAAAANcAAAAjJjOQAAMFAAABYdU12svvqAAAAAAAAAAAAAAAAAAAAMHyfbwbAAAAAAA&#10;AAAAABiTEmJAAABp1y24BkGQZAMgydvNfc+ewAAAAAAAAAAAAAAAAAAAAAAAAAAANA4AiAAAAVlY&#10;AAAAAAAIaV6gAAAAAwUAAAAAApIgAAAECoAAAAhnCAAAIFQAAAKDB7K9wvYzWwAAAAAAAAAAAAAA&#10;AAAAAcZp871AAAAAAAAAAAAAABGTEiQACmuO3AAAAAAPrGd/WcaAAAAAAAAAAAAAAAAAAAAAAAAA&#10;AAAHNnJgAAAFBgAAAAAAAFW5GgAAAABWVgAAAAGCgAAAAFJEAAAGIjnAAAApIgAAESkAFx2DXcS+&#10;4oAAAAAAAAAAAAAAAAA8+vkG5QYAAAAAAAAAAAAAAAMRiZwiBCuL3AAAAAAPu+N91nQAAAAAAAAA&#10;AAAAAAAAAAAAAAAAAAAHCHlAAAGCgAAAAAAAGCnpAAAAAAKDAAAAABWVgAAAGCgAAAAjM4zAAAMF&#10;AAAAKysAAA9Ze6Xs5q8AAAAAAAAAAAAAAAGD5Vt41ggQIgAAAAAAAAAAAAAAAxJiRJw/SAAAAAAf&#10;pbn09uUAAAAAAAAAAAAAAAAAAAAAAAAAAAADXPnpSAACsrAAAAAAABDSvUAAAAAESkAAAAAFBgAA&#10;AAgVAAAAEM4QAABAqAAABQYAABEpBsHaNd3L7agAAAAAAAAAAAAADjNOD1AAMECBgAAAAAAAAAAA&#10;AAAAHF3FKAAAAAXH6p5dZAAAAAAAAAAAAAAAAAAAAAAAAAAAAAA8U4kAAFBgAAAAAAAFO5igAAAA&#10;BWVgAAAAESkAAAAFJEAAAGJI5yAAAKSIAABEpAAAKiAAB0C92vYzVwAAAAAAAAAAAAPNr5LuQAAA&#10;BEgQAAAAAAAAAAAAAABxFxqIBkGQZAMnRy/pLn0AAAAAAAAAAAAAAAAAAAAAAAAAAAAAAHHHgAAi&#10;UgAAAAAAAxVO4AAAAABQYAAAAAKysAAAAwUAAAAEc5xIAABgoAAABUQAAANcAAAhpdp3Gb32dezK&#10;AAAAAAAAAABE+U7nkUAAAAAIECIAAAAAAAAAAAABx1x5yAAAAAfRJr7rz2AAAAAAAAAAAAAAAAAA&#10;AAAAAAAAAAAAKz5+aYBUQAAAAAAABXpDUAAAAAESkAAAAAFBgAAAArKwAAACGMAAACsrAAABrgAA&#10;ECoAAAq2jYB0kvf512WdWAAAAAAAAAA4nThtQAAAAAADBAgYAAAAAAAAAAABylz5DIAAAAH2TO/q&#10;uNAAAAAAAAAAAAAAAAAAAAAAAAAAAAAAAeccCYBQYAAAAAAABTuYoAAAAAVEAAAAACJSAAAACgwA&#10;AADEkc5AAAFBgAAAiUgAAFRAAAGKp3AABsr2+b9Bzr2JQAAAAAAAPKr5PuRAAAAAAAABEgQAAAAA&#10;AAAAABzFz4jIAAAAH6Fx07TNAAAAAAAAAAAAAAAAAAAAAAAAAAAAAAAHMHLESkAAAAAAAEaq3AAA&#10;AAAKDAAAAABUQAAAAMFAAAABHOcSAAARKQAAAVEAAAYKAAACGleoAAKDAOql+g512WdWAAAAAAED&#10;5PueXQAAAAAAAAAGCJAiAAAAAAAAAc4c0DICDIoZQfqjnv1IAAAAAAAAAAAAAAAAAAAAAAAAAAAA&#10;AAAGDgzxyAAAAAAAAK9IagAAAAAiUgAAAAAoMAAAAFZWAAAAQxgAAAVlYAABgoAAAIFQAABTtiwA&#10;DBQAAby95nX0HN9aUAAAADhdOK1AAAAAAAAAAAAMECBgAAAAAAAHgnKgAAAA3T9Zc6AAAAAAAAAA&#10;AAAAAAAAAAAAAAAAAAAAAANU+blIAAAAAAAKekwAAAAACogAAAAARKQAAAAUGAAAAYkjnIAAAoMA&#10;AAECoAAApIgAAxVO4AAKysAAFAOumvoub2WdTAAAPIr5TuRAAAAAAAAAAAAABEgQAAAAAAB4xyAA&#10;AAAOul/SOAAAAAAAAAAAAAAAAAAAAAAAAAAAAAAAAAHPnDgAAAAAAEaq3AAAAAANcAAAAAFRAAAA&#10;AiUgAAAEM5SAAARKQAAAUkQAAYKAAACvSGoAAKDAABEpAB6K/Qs6+hZ16kACs+Tbnm0AAAAAAAAA&#10;AAAAABggQMAAAAAHnHEAAAAA+ny/cMAAAAAAAAAAAAAAAAAAAAAAAAAAAAAAAAABwx4AAAAAAAK9&#10;IagAAAAAgVAAAAAA1wAAAAVEAAAACGMAAACogAAAYKAAACBUAAAU9JgAAiUgAAqIAAApOzmvo+dd&#10;nmyOE04vUAAAAAAAAAAAAAAAAAiQImAAAAaJ89MgGQZAMn3PN+oZAAAAAAAAAAAAAAAAAAAAAAAA&#10;AAAAAAAAACo+bmoAAAAAAUdIAAAAABSRAAAAAIFQAAAAKDAAAAIyYzkAAAa4AAAIFQAABSRAABiq&#10;dwAAVEAAAa4AAIlIB6q/Ss68u2JAgYAAAAAAAAAAAAAAAAAIECIAANY+cAAAAA/TGL18AAAAAAAA&#10;AAAAAAAAAAAAAAAAAAAAAAAAAAeSfPjAAAAABGqtwAAAAADXAAAAABSRAAAAIlIAAABDOUgAAESk&#10;AAAFJEAAGCgAAAr0hqAACgwAARKQAAVEACxe+m9gAESBAAAAAAAAAAAAAAAAAAwQIGAAfLwAAAAf&#10;rvndwAAAAAAAAAAAAAAAAAAAAAAAAAAAAAAAAAAHInKgAAAAFW0bAAAAABAqAAAAAMFAAAAAKiAA&#10;AAMEcYAAAFRAAAAwUAAAFZWAAAU9JgAAiUgAAqIAAGCgAHXN+5KAAAIECIAAAAAAAAAAAAAAAABE&#10;gQB80KgAAAesfrHnQAAAAAAAAAAAAAAAAAAAAAAAAAAAAAAAAAAInzs80AAAAFHSAAAAAAUkQAAA&#10;ACBUAAAADXAAAAIyYzkAADBQAAACsrAAAKDAAAI1VuAACogAAYKAAAQKgD1l7SbAAAAAwQIGAAAA&#10;AAAAAAAAAAAAACB8zzjTAUZAFvdR+j86AAAAAAAAAAAAAAAAAAAAAAAAAAAAAAAAAAAGkfOCsAAA&#10;EKr3AAAAABgoAAAAABSRAAAAIFQAAABDOUgAAECoAAAFJEAAGCgAAAr2hYABgoAABAqAABSRBavf&#10;Td4AAAAAAIkCAAAAAAAAAAAAAAAAAPnOc+VIAAAPrrX22aAAAAAAAAAAAAAAAAAAAAAAAAAAAAAA&#10;AAAAAA5w4oAAAFW0bAAAAABWVgAAAAGCgAAAAFRAAAAGCOMAAACkiAAAYKAAACsrAAAKOkAAECoA&#10;AFJEAAwUAHYTftKAAAAAAABgiQIgAAAAAAAAAAAAAAHz/OfEkAAAH6Am/pSgAAAAAAAAAAAAAAAA&#10;AAAAAAAAAAAAAAAAAAADgzwwAAYKekAAAAAApIgAAAAFZWAAAADXAAAAIyYzkAADBQAAACsrAAAK&#10;DAAAI1VuAACogAAYKAAAQKgew12U0AAAAAAAAABggQMAAAAAAAAAAAAAA4fOeckAAAH6km+mUAAA&#10;AAAAAAAAAAAAAAAAAAAAAAAAAAAAAAAAAUHzc1gACGleoAAAAAMFAAAAAAKDAAAABAqAAAAIZwgA&#10;ACBUAAACgwAACJSAAAVbRsAAwUAAAgVAAApIly99N3AAAAAAAAAAAAiQIAAAAAAAAAAAAA4tnkbk&#10;ZlGQCyP2LjpcAAAAAAAAAAAAAAAAAAAAAAAAAAAAAAAAAAAAAeOfPwACrcjQAAAAArKwAAAADBQA&#10;AAACkiAAADERzgAAAUkQAACJSAAAVEAAAYKekAAECoAAFJEAAwUA7Kb9hQAAAAAAAAAAAAMECBgA&#10;AAAAAAAAAA5G54tkAADoZf1hz6AAAAAAAAAAAAAAAAAAAAAAAAAAAAAAAAAAAAAAcacyAYqncAAA&#10;AAAoMAAAAAFZWAAAAYKAAAACOc4kAAAwUAAAArKwAACgwAACGleoAAKSIABgoAABWVntNdhNAAAA&#10;AAAAAAAAAAARIETAAAAAAAAAAOaTgrgAAD6LNfoznsAAAAAAAAAAAAAAAAAAAAAAAAAAAAAAAAAA&#10;AAACB86PPBDSvUAAAAAESkAAAAAFBgAAAAgVAAAAEM4QAABWVgAAAoMAAAiUgAAFW0bAAMFAAAKy&#10;sAAFJavfTdoAAAAAAAAAAAAAAAAIECIAAAAAAAAPCT51cAAAfas7+z40AAAAAAAAAAAAAAAAAAAA&#10;AAAAAAAAAAAAAAAAAAPPPnRAp3MUAAAAAKysAAAAAiUgAAAApIgAAAxJHOQAABSRAAAIlIAABUQA&#10;ABiqdwAAVlYAAKSIABgoO1m/VUAAAAAAAAAAAAAAAAADBAgYAAAAAAAPHT5dcDIMgH6Sx0+iZoAA&#10;AAAAAAAAAAAAAAAAAAAAAAAAAAAAAAAAAAAAHMHG1TuAAAAAAUGAAAAACogAAAAYKAAAACOc4kAA&#10;AwUAAAAqIAAAwUAAAENK9QAAUkQADBQAACs9hrrpoAAAAAAAAAAAAAAAAAAACJAgAAAAAAaR8ivM&#10;AAD9dc+nvygAAAAAAAAAAAAAAAAAAAAAAAAAAAAAAAAAAAAAAD55p4eoAAAAAIlIAAAAAKDAAAAB&#10;WVgAAAEMYAAAFZWAAADXAAAIFQAABTtiwADBQAACsrAABNfoU3IrMAAAAAAAAAAAAAAAAAAAAAgQ&#10;IgAAAApPjd5gADYX9n8ukgAAAAAAAAAAAAAAAAAAAAAAAAAAAAAAAAAAAAAAAap8x6SgAAAAAqIA&#10;AAAAESkAAAAFBgAAAGJI5yAAAKDAAABAqAAAKSIAAMVTuAACsrAABQYAAMHazfrKBEgRMAAAAAAA&#10;AAAAAAAAAAAAAGCBAwAAAD4leeDIBk6yX9X8+gAAAAAAAAAAAAAAAAAAAAAAAAAAAAAAAAAAAAAA&#10;AA8Gvn24AAAABQYAAAAAKiAAAABgoAAAAI5ziQAACJSAAACogAADBQAAAQ0r1AABQYAAIlIAAPea&#10;6yaAAAgQIgAAAAAAAAAAAAAAAAAAAAiQIAAA+NXGkgAH1XOv0ZjYAAAAAAAAAAAAAAAAAAAAAAAA&#10;AAAAAAAAAAAAAAAAHDaczqAAAARKQAAAAAa4AAAAKysAAAAhjAAAArKwAADBQAAAQKgAACnbFgAE&#10;SkAAFZWAAbS97NzAAAAMECBgAAAAAAAAAAAAAAAAAAAAECBEA+Q3HloAB98xv7LnQAAAAAAAAAAA&#10;AAAAAAAAAAAAAAAAAAAAAAAAAAAAAFZ8y3NGgAABUQAAAAAIFQAAAAKDAAAAMSRzkAAAUGAAACBU&#10;AAAUkQAAYqncAAFZWAACgwAAdxN+koAAAAAESBAAAAAAAAAAAAAAAAAAAAAGCBA+U3HhIAB+o+fT&#10;vpQAAAAAAAAAAAAAAAAAAAAAAAAAAAAAAAAAAAAAAAAB5dfNtyIAABrgAAAAAqIAAAAESkAAAAhn&#10;KQAACJSAAACkiAADBQAAAV6Q1AABQYAAIlIAB0LXUzQAAAAAAAECBEAAAAAAAAAAAAAAAAAAAAHy&#10;255NnIMg/ZvPp60oAAAAAAAAAAAAAAAAAAAAAAAAAAAAAAAAAAAAAAAAAHJacbqAACBUAAAAADXA&#10;AAABUQAAAAIYwAAAKiAAABgoAAAKysAAAp6TAABEpAABUQABtr3k3MAAAAAAAAAwQIGAAAAAAAAA&#10;AAAAAAAAAAD5lc8UyAPRX9scugAAAAAAAAAAAAAAAAAAAAAAAAAAAAAAAAAAAAAAAAAAwfONzyKA&#10;ApIgAAAAECoAAAAFBgAAAEZMZyAAANcAAAECoAAApIgAAjVW4AAKiAAANcAGTuZv0FAAAAAAAAAA&#10;AiQIAAAAAAAAAAAAAAAAAAHz65+fMgDupr9X89gAAAAAAAAAAAAAAAAAAAAAAAAAAAAAAAAAAAAA&#10;AAAAAaZ8y6SkAwUAAAAAApIgAAAESkAAAAhnKQAACJSAAACkiAADBQAAAV6Q1AABrgAAiUgA6Nrp&#10;5oAAAAAAAAAAAACBAiAAAAAAAAAAAAAAAADiU+ZXGQD7FnX6HxsAAAAAAAAAAAAAAAAAAAAAAAAA&#10;AAAAAAAAAAAAAAAAAAc9XA7gECoAAAAAwUAAAAAqIAAAAwRxgAAAVEAAADBQAAAVlYAABR0gAAiU&#10;gAAqIAG6vdzcgAAAAAAAAAAAAADBAgYAAAAAAAAAAAAAAAOPT5LcAD9IY39hzoAAAAAAAAAAAAAA&#10;AAAAAAAAAAAAAAAAAAAAAAAAAAAAADgtudsFJEAAAAAgVAAAAA1wAAACMmM5AAAwUAAAArKwAACg&#10;wAACNVbgAAqIAAGCgAyd3N7ygAAAAAAAAAAAAAAARIEAAAAAAAAAAAAAADnE+MXAA/XXPp28oAAA&#10;AAAAAAAAAAAAAAAAAAAAAAAAAAAAAAAAAAAAAAAAFJ8y3NKqAAAAAAUkQAAACBUAAAAQzhAAAECo&#10;AAAFBgAAESkAAAr2hYABgoAABAqAOla6WaAAAAAAAAAAAAAAAAAGCJWYAAAAAAAAAAAAB458NvMA&#10;fuPl13gAAAAAAAAAAAAAAAAAAAAAAAAAAAAAAAAAAAAAAAAAAAAeTXzTcpAAAAAMFAAAAAKSIAAA&#10;MEcYAAAFJEAAAwUAAAFZWAAAUdIAAIFQAAKSIN9e6m8gAAAAAAAAAAAAAAAAAAESBEwAAAAAAAAA&#10;AAeefn+8xk91f2zy6AAAAAAAAAAAAAAAAAAAAAAAAAAAAAAAAAAAAAAAAAAAAADitON1AAAAAKys&#10;AAAAGuAAAARkxnIAAGCgAAAFZWAAAUGAAARqrcAAFJEAAwUAkd3Om6AAAAAAAAAAAAAAAAAAAAAQ&#10;IEQAAAAAAAAACJ+b7zA+kzX6w57AAAAAAAAAAAAAAAAAAAAAAAAAAAAAAAAAAAAAAAAAAAAAET5h&#10;ueTQAAAAoMAAAAECoAAAAhnCAAAIFQAAAKDAAAIlIAABVtGwADBQAACBUDq876FqNgAAAAAAAAAA&#10;AAAAAAAAAAAGCBAwAAAAAAAAAfnW89cH3XOv0JjYAAAAAAAAAAAAAAAAAAAAAAAAAAAAAAAAAAAA&#10;AAAAAAAAA8Oz8/8ATPXzVwAAAMFAAAAAKSIAAAMRHOAAABSRAAAIlIAABUQAABgp6QAAQKgAAUkT&#10;0pe+59MmCOkLMUAAAAAAAAAAAAAAAAAAAAABEgQAAAAAAAAPz9vHlpmP1Dz39azoAAAAAAAAAAAA&#10;AAAAAAAAAAAAAAAAAAAAAAAAAAAAAAAAax8V3n4brPmWdxdfWcaAAAFZWAAAAYKAAAACOc4kAAAw&#10;UAAAAqIAAAGuAAAQ0r1AABSRAAMFBNfoXPe5KABioVDUAAAAAAAAAAAAAAAAAAAAAAECBEAAAAAA&#10;Hwnpjm7B+0uHTr80AAAAAAAAAAAAAAAAAAAAAAAAAAAAAAAAAAAAAAAAAAAYPm9z8K6Z55Nc1TVr&#10;7O31uaAABQYAAAAKysAAAAhnCAAAKysAAAFBgAAESkAAAq2jYABgoAABWVnXY30edAAAARqGkbAA&#10;AAAAAAAAAAAAAAAAAAAAMECBgAAAAA+J9McjZafvXzdbwAAAAAAAAAAAAAAAAAAAAAAAAAAAAAAA&#10;AAAAAAAAAAADlq+HanHzNO86xrGsapbp97x03gACJSAAAACkiAAADEkc5AAAFBgAAAiUgAAFRAAA&#10;GKp3AABWVgAAoPTmu957AAAAAGCOkLMUAAAAAAAAAAAAAAAAAAAAABEgQAAAAPj+8cLqdXL+1vP0&#10;AAAAAAAAAAAAAAAAAAAAAAAAAAAAAAAAAAAAAAAAAAHm2fH95+cWUTdBVnFG5rGuapq10tv2zGwA&#10;KiAAAABgoAAAAI5ziQAADBQAAACogAADBQAAAQ0r1AABSRAAMEF+h897UoAAAAAAEajUNQAAAAAA&#10;AAAAAAAAAAAAAAAAQIEQAAfLbn5uz9Xmv1Vz2AAAAAAAAAAAAAAAAAAAAAAAAAAAAAAAAAAAAAAA&#10;AAKT5tvPy7WdFKChqiapkqZo1NU1zVNWvqjX0DOgBQYAAAAKysAAAAhjAAAArKwAADBQAAAQKgAA&#10;CnbFgAGCgAAFZ1mN9DnQAAAAAAAAEKjpGwAAAAAAAAAAAAAAAAAAAAADBAgYAPm9z8tZ/Qmd/fca&#10;AAAAAAAAAAAAAAAAAAAAAAAAAAAAAAAAAAAAAAAAA41PluseRuUFBQUFE3QtWc07zrGsaxrFen3j&#10;PT2YESkAAAAFBgAAAGJI5yAAAKDAAABAqAAAKSIAAMVTuAACsrAABvzXdc9gAAAAAAAAADFQqOpg&#10;AAAAAAAAAAAAAAAAAAAAAAiQIHCp8fuP1jjp9QzQAAAAAAAAAAAAAAAAAAAAAAAAAAAAAAAAAAAA&#10;AAAPET5nc82lJTtTZQUFBrrTN0Feca+5rGuaprV6ur9357sKiAAAABEpAAAAI5ziQAACJSAAACog&#10;AADBQAAAQ0r1AABQYAAJr3vPezKAAAAAAAAAAABGoaRsAAAAAAAAAAAAAAAAAAAAAAwcanwu4/cX&#10;Pp0koAAAAAAAAAAAAAAAAAAAAAAAAAAAAAAAAAAAAAAGkfP9Z5GZoKikpqncoKCgpNdqmaokqZo1&#10;NU1zVNWvoF19UxrXAAAABWVgAAAEMYAAAFRAAAAwUAAAECoAAAp6MIABEpAAB12N+3nQAAAAAAAA&#10;AAAAAENIWYoAAAAAAAAAAAAAAAAAAAADmE+D3P785dJAAAAAAAAAAAAAAAAAAAAAAAAAAAAAAAAA&#10;AAAAAFZxunD6msQzmElJSUlWlGpQUFBQUTdC1ZzTrOvWsaprGvt9rxvopQAAABQYAAABiSOcgAAC&#10;gwAAAQKgAACkiAADFU7gAArKwAD1prs+ewAAAAAAAAAAAAAABioVHUwAAAAAAAAAAAAAAAAAAADy&#10;D5Ix+0efQAAAAAAAAAAAAAAAAAAAAAAAAAAAAAAAAAAAAADnK4fc84gUEYjnFJWUFJTtTZQUFBrr&#10;TN0Feca+5rGuaprF+33fn02gAAARKQAAACGcpAAAIlIAAAKSIAAMFAAABXpDUAAFBgAFq97z6XwA&#10;AAAAAAAAAAAAAAABGoaRsAAAAAAAAAAAAAAAAAAGqcJM/qTGwAAAAAAAAAAAAAAAAAAAAAAAAAAA&#10;AAAAAAAAAPNOI3PIqgwUkCkjJHOaCoqKKp3KCgpKDXapmqZKWaNTVNc1TVrqrfsWNgAACogAAAAQ&#10;xgAAAVEAAADBQAAAVlYAABT0mAACJSAAdhjfs50AAAAAAAAAAAAAAAAAAMEdIWYoAAAAAAAAAAAA&#10;AAAAAeRmfds6AAAAAAAAAAAAAAAAAAAAAAAAAAAAAAAAAAAA1jkTnynaNkCoiUlZWQzmElJSUlWl&#10;GpQUFBQUzeutWc06zr1rGsaprbfV877fNAAAoMAAAAjJjOQAAMFAAAAIFQAABQYAABGqtwAAVEAA&#10;exNdjz2AAAAAAAAAAAAAAAAAAAAMVCoagAAAAAAAAAAAAAAAA6rDtZQAAAAAAAAAAAAAAAAAAAAA&#10;AAAAAAAAAAAAAIHNnMmqYMFPSCkiVECkgRxikrKCkp2psoKCg11pm6CvOKNzVNc1jVMbfdefT1AA&#10;CJSAAAAQzlIAABAqAAABSRAABgoAAAK9oWAADXABcve8ulwAAAAAAAAAAAAAAAAAAAAABGoaRsAA&#10;AAAAAAAAAAAAA+nYvowAAAAAAAAAAAAAAAAAAAAAAAAAAAAAAAAAAPFOTNUESkEaq3MFAKCJQRkj&#10;nNBUVFFU7lBQUlBrtUzVMlTOvqaxrGqa1ezb9wxuQAKiAAAAMEcYAAAFRAAAAwUAAAFZWAAAUdIA&#10;AIFQAOyxv186AAAAAAAAAAAAAAAAAAAAAAAGCOkLMUAAAAAAAAAAAAAPpGL68AAAAAAAAAAAAAAA&#10;AAAAAAAAAAAAAAAAAADROWPMKQAVEAVbRsgVESkrKyGcwkpKSkqqjcoKCgoKZvXWrOadTXs1jWNU&#10;1tPos19JzoAa4AAABGTGcgAAYKAAAAVlYAABQYAABGqtwAAVEAD2prr+ewAAAAAAAAAAAAAAAAAA&#10;AAAAAABGo1DUAAAAAAAAAAAAH0HF96AAAAAAAAAAAAAAAAAAAAAAAAAAAAAAAABQcyeKYBWVgAoM&#10;GCnpBSRKiBSQI4xSVlBSVbUWUFBQULRN0FecUbmsaxrGqU7fbcb6GUQKgAAACGcIAAAgVAAAAoMA&#10;AAiUgAAFW0bAAMFABsL3vLpYAAAAAAAAAAAAAAAAAAAAAAAAAAAQqOkbAAAAAAAAAAAO5zemyAAA&#10;AAAAAAAAAAAAAAAAAAAAAAAAAAAAAHKHhAAFBgAiUgjVW5goBQRKCMkc5oKiooqncpKCgoKGqJqm&#10;SpnX1NY1jWNWtzT7vz6bBSRAAABiI5wAAAKSIAABEpAAAKiAAABR0gAAgVAHa46epmgAAAAAAAAA&#10;AAAAAAAAAAAAAAAAAADFQqOpgAAAAAAAAAHY5vXZAAAAAAAAAAAAAAAAAAAAAAAAAAAAAAAAAaBy&#10;55wBgoABUQBVtGyBURKSsrIZzCSkpKSqqdzXKCgoKZvXWvOaNTXs1jWNU1tOymvredUAAAAEZnGY&#10;AABgoAAABWVgAAFBgAAENK9QAAUkQdBnXY43ErIgAAAAAAAAAAAAAAAAAAAAAAAAAAAAEahpGwAA&#10;AAAAAAdVm9rkAAAAAAAAAAAAAAAAAAAAAAAAAAAAAAAAAB45zBrArKwAUGDBT0gpIlRApIEcYpKy&#10;gpKtqLKCgoKFom6CvOKNzWNY1jVNfb65jfWSgAAAQzhAAAECoAAAFBgAAESkAAAq2jYABgoBtL9D&#10;5dLADBAgYAAAAAAAAAAAAAAAAAAAAAAAAAAAAAIaQsxQAAAAAAHRS97gAAAAAAAAAAAAAAAAAAAA&#10;AAAAAAAAAAAAAAInPnOlZSRAIlII1VuYKTBQRKCMkc5oKykoqrcoKCgoKGqJqmSpnX1NY1jWNWpa&#10;fcufTfAAAMSRzkAAAUkQAACJSAAAVEAAAYqncAAECoHeY6ermgAARIETAAAAAAAAAAAAAAAAAAAA&#10;AAAAAAAAAMVCo6mAAAAAAe1L9FwAAAAAAAAAAAAAAAAAAAAAAAAAAAAAAAAAAAFJzR4JQACogCva&#10;FkCoiUkCohnMJKSkpKqp3KDXKCkom6FqzmnU1rNY1jVNbT35fs2d5AABHOcSAAAYKAAAAVEAAADX&#10;AAAIaV6gAApInRZ11+NgAAAAQIEQAAAAAAAAAAAAAAAAAAAAAAAAAAAACNQ0jYAAAAPTj6ZigAAA&#10;AAAAAAAAAAAAAAAAAAAAAAAAAAAAAAAADTOTPHABQYBT0mCogVlZSQI4xUVFBSVbUWUmuUFC0zeu&#10;V5xRuaxrmqapr7fSMa+gTQAAhnCAAAKysAAAGuAAAQKgAACraNgAGCg21+hculgAAAAABggQMAAA&#10;AAAAAAAAAAAAAAAAAAAAAAAAAAwR0hZigAANuPqmKAAAAAAAAAAAAAAAAAAAAAAAAAAAAAAAAAAA&#10;AAPIOTNIESkEaq3MFJgoIlBGSOc0FZSUlPSUFBQUFDVE1TJUzRqaprmqatV6fbOe/bUAYkjnIAAA&#10;oMAAAESkAAAqIAAAxVO4AAKys77n09OUAAAAAAACJAgAAAAAAAAAAAAAAAAAAAAAAAAAAAAAYqFQ&#10;1AAJn1znQAAAAAAAAAAAAAAAAAAAAAAAAAAAAAAAAAAAAAMHPHLlJWVgr2hZAqIlJAqIZzCSkpKi&#10;mqdygoKCgobolqzmnU17NU1zVNXT0l+343aARznEgAAGCgAAAFRAAAGCgAAAhpXqAACg6TOusxsA&#10;AAAAAAAACBAiAAAAAAAAAAAAAAAAAAAAAAAAAAAAARqGkbAPrfO2AAAAAAAAAAAAAAAAAAAAAAAA&#10;AAAAAAAAAAAAAAAqOYOdNYwCnpMFRArKykgRxioqKSgq2psoKDXKFpm9crzijc1jXNU1jW27fGvq&#10;M0BDGAAABWVgAAGCgAAAgVAAAFO2LAAMFy/QuXSQAAAAAAAAAABggQMAAAAAAAAAAAAAAAAAAAAA&#10;AAAAAAAAwR0hZ9TxdsAAAAAAAAAAAAAAAAAAAAAAAAAAAAAAAAAAAAAAAGockc+CNVbmCkwUESgx&#10;JDOaCspKSnpKCgoKChqiapkqZo1NU1zVNWqNPsPPfUriSOcgAACgwAAAQKgAACkiAADFU7gAAgd3&#10;z6ejKAAAAAAAAAAAABEgQAAAAAAAAAAAAAAAAAAAAAAAAAAAAN06c6IkAAAAAAAAAAAAAAAAAAAA&#10;AAAAAAAAAAAAAAAAAAAADyjjjzSvSGpEpIlJAqIZzCSkpKimqdygoKCgobolqzmnU17NU1zVNXTY&#10;PuOOm3nOJAAAIlIAAAKSIAAMFAAABXpDUAAHQZ11ONgAAAAAAAAAAAAAAQIEQAAAAAAAAAAAAAAA&#10;AAAAAAAAAAeudOe0AAAAAAAAAAAAAAAAAAAAAAAAAAAAAAAAAAAAAAAAAAAc+cgaHSYKiBWVlJAj&#10;jFRUUlBVpTqUFBQa60zdBVnFG5rGuaprGtt02L9e5sgAAFRAAAAwUAAAECoAAAp6TAABuy91z6SA&#10;AAAAAAAAAAAAAAAMECBgAAAAAAAAAAAAAAAAAAAAAAEj3jpz0QAAAAAAAAAAAAAAAAAAAAAAAAAA&#10;AAAAAAAAAAAAAAAAAAQOUrktyopMFBEoMSQzmkqKSkp6SgoKCk12qZqiSpmjU1TXNU1q19PpvK91&#10;kAABQYAAAIFQAABSRAABiqdwADJ3XPpvSgAAAAAAAAAAAAAAAAARIEAAAAAAAAAAAAAAAAAAAAAQ&#10;PI1n6Jm9coAAAAAAAAAAAAAAAAAAAAAAAAAAAAAAAAAAAAAAAAAAAAAA1TjduaspIlJAqI5zCSgp&#10;KimqdygoKCgobolqzmnU17NY1jVNbTB9s5X14AAiUgAAApIgAAwUAAAFekNQADpc76TGgAAAAAAA&#10;AAAAAAAAAAABggQMAAAAAAAAAAAAAAAAAAFFnh6z49jLej7vOm8AAAAAAAAAAAAAAAAAAAAAAAAA&#10;AAAAAAAAAAAAAAAAAAAAAAeZXDaeJZWVlJEhnFUVFJQVaU6lBQUGutM3QVZxRua5rGsaprbevh9q&#10;52wAFRAAAAwUAAAFZWAAAU9JgAG/L3PPpkAAAAAAAAAAAAAAAAAAAAAiQImAAAAAAAAAAAAAAAAa&#10;Vnhaz5OsylswA6Rftk3IAAAAAAAAAAAAAAAAAAAAAAAAAAAAAAAAAAAAAAAAAAAAAAAHPVw+p5VR&#10;KSMkM5pKikpKekoKCkoNdaZuiStnX1NY1jWNWqNO7536XgBgoAAABWVgAAFBgAAEaq3ABJe7573J&#10;QAAAAAAAAAAAAAAAAAAAAAAIECIAAAAAAAAAAAAAPL1nwtZ8+wTzbMgBafRWvpE0AAAAAAAAAAAA&#10;AAAAAAAAAAAAAAAAAAAAAAAAAAAAAAAAAAABE5LThtTVKiOcwkpKSkpqncoKCgoKG6Jas5p1NezW&#10;NY1TW0rPsXK9JAgVAAAApIgAAwUAAAFe0LAB1GN9DnQAAAAAAAAAAAAAAAAAAAAAAAAwQIGAAAAA&#10;AAAAAAQPE1nxN510AszZ5AC4kZPsU306gAAAAAAAAAAAAAAAAAAAAAAAAAAAAAAAAAAAAAAAAAAA&#10;AAAADWOI043UqIZxVFZQUFWlOpQUFBQtE3QV5xRuaxrGsaprbbmH2/F2opIgAAGCgAAArKwAACjp&#10;AB6Evcc+mQAAAAAAAAAAAAAAAAAAAAAAAAACJAgAAAAAAAACizn9Z8PUJIAtxZQBktJAG4fb503w&#10;AAAAAAAAAAAAAAAAAAAAAAAAAAAAAAAAAAAAAAAAAAAAAAAADza+e6c2zDOaSopKSnaiykoKDXWm&#10;bokrZ19TWNc1TVqjTqed+uYUAAAArKwAACgwAACNVbgE17znvalAAAAAAAAAAAAAAAAAAAAAAAAA&#10;AAAgQIgAAAAAGjZz28+Nci4yAW4soAyXGQCRae8v2ObkAAAAAAAAAAAAAAAAAAAAAAAAAAAAAAAA&#10;AAAAAAAAAAAAAAAAADn6+dseOlJSUlVUblBQUFBQ3RLVnNOpr2axrGqa2lR9P53sMgAABQYAABEp&#10;AAAKto2AdVjfv50AAAAAAAAAAAAAAAAAAAAAAAAAAAAAMECBgAAAHk6nPax5tgkWmQZLcXMASLTI&#10;BMtAO6a+kTQAAAAAAAAAAAAAAAAAAAAAAAAAAAAAAAAAAAAAAAAAAAAAAAAAETkLn54zoFBSU6U6&#10;lBQUFBROlBXnFG5rGsaxqmvtLL7PzvpwAAIlIAABUQAABgp6QD05rtuewAAAAAAAAAAAAAAAAAAA&#10;AAAAAAAAAAABEgQAIHg6zz+866ATLDIMy25ZgCZaACwsABI+tTfTKAAAAAAAAAAAAAAAAAAAAAAA&#10;AAAAAAAAAAAAAAAAAAAAAAAAAAAKDgbng2dUoKdqbKCgoNdaZuiK5jX3NY1zVNWqNPYw+x87MAAr&#10;KwAACgwAACGleoJr3vPezKAAAAAAAAAAAAAAAAAAAAAAAAAAAAAAAABp2czqc9rOEmAWFgBKWzDI&#10;BYWAAtJgAkWmyfYp09AAAAAAAAAAAAAAAAAAAAAAAAAAAAAAAAAAAAAAAAAAAAAAAAAAAA88+aXH&#10;GpTVG5QUFBQUN0S1ZzVqa1msaxrGrpUd5zv0PIACgwAACJSAAAVbRsHWY37udAAAAAAAAAAAAAAA&#10;AAAAAAAAAAAAAAAAADz7OX1nwNZiXEgCwsAJy2YAC0mAC4kACZaAeyv16bmAAAAAAAAAAAAAAAAA&#10;AAAAAAAAAAAAAAAAAAAAAAAAAAAAAAAAAADwE+WXPOalGpQUFBQUzprlecUbmsaxrGsa20cvr/O+&#10;/AESkAAAqIAAAxVO4PVmu057AAAAAAAAAAAAAAAAAAAAAAAAAAAAAAAA8XU5jWfHuQLiQBaTALM2&#10;eQAtJgGS0kACwsAAt7Vr6LmgAAAAAAAAAAAAAAAAAAAAAAAAAAAAAAAAAAAAAAAAAAAAAAAAAAAY&#10;ONT5Z0x49lBQUGutM3RFcxr7msa5qmrVGm7h9pxdiBUQAABgoAAAIaV6li97z3sSgAAAAAAAAAAA&#10;AAAAAAAAAAAAAAAAAACBzes8vrOpZkGS4yAXEgCzNnkALiQBkuMgAtJgAzbLWh9PxeogAAAAAAAA&#10;AAAAAAAAAAAAAAAAAAAAAAAAAAAAAAAAAAAAAAAAAAAAVHzrefmGs6CUFJrt0y0zNVmvZqmuapq6&#10;VHV4v1TAa4AABAqAAAKdsWddjft50AAAAAAAAAAAAAAAAAAAAAAAAAAAAABr2ctqctrNaWGQSLTI&#10;MlpIAtxZQBkuMgEi0yAC4kADOrK6AuPsGL6MAAAAAAAAAAAAAAAAAAAAAAAAAAAAAAAAAAAAAAAA&#10;AAAAAAAAAAAAAaFfKtY+d6zrFBTOmuV5xRuaxrmqaxrbV5fUsXrMqQAACogAADFU7nrzXZc9gAAA&#10;AAAAAAAAAAAAAAAAAAAAAAAAADz7OT1nnNZiWFgBItMgyXGQC7FzAEi0yASLTIALiQAM61K0AD2Y&#10;+tYtgAAAAAAAAAAAAAAAAAAAAAAAAAAAAAAAAAAAAAAAAAAAAAAAAAAAAAPAs+P7zxdzQtE3RFcx&#10;RuaprmqatUaWYfZsXcgAAYKAAACGmdO+59LoAAAAAAAAAAAAAAAAAAAAAAAAAAAAHh6nK6z4lyBa&#10;TAJloBItMgyW4uYAkWmQCZaADJcZABLWs2gAWkzrM36HkAAAAAAAAAAAAAAAAAAAAAAAAAAAAAAA&#10;AAAAAAAAAAAAAAAAAAAAAAAOJ1Pje8c6tE1TJVc69mqa5qmrpUe1i/XMMgAECoAAAp27DOvYzoAA&#10;AAAAAAAAAAAAAAAAAAAAAAAAAQOZ1nkt50kkAWkwCwsAJlhkGZbcswBMtABYWAAkWmQAS1vNAAXE&#10;gD6Pi9RAAAAAAAAAAAAAAAAAAAAAAAAAAAAAAAAAAAAAAAAAAAAAAAAAAAAAAArPmes/HtXyivOa&#10;N51zWNY1TW2ry73F7vIACkiAADFepq9jz3EAAAAAAAAAAAAAAAAAAAAAAAAAAGucnvPJ6zrpcZAL&#10;iQBaTALCwAlLbgALCwAFpMAEi0yAKlreQAZLjIALT6xi+lAAAAAAAAAAAAAAAAAAAAAAAAAAAAAA&#10;AAAAAAAAAAAAAAAAAAAAAAAAAGkfH9PlFmvMUbmqa5qmtWvpjD69i+zAGCgAAAs0+gY6XGCBAwAA&#10;AAAAAAAAAAAAAAAAAAAAAAedXI6xzGswJFpkGS4yAXEgC0mATlswAFpMAFxIAEy0AC2etAAZLjIA&#10;BYerH1HFtAAAAAAAAAAAAAAAAAAAAAAAAAAAAAAAAAAAAAAAAAAAAAAAAAAAAAAAB4VfEWfnm869&#10;msaxqmtpSb2X2PnbgVlYAAB2bfrygAQIEQAAAAAAAAAAAAAAAAAAAAADwq47U8PWMoJlhkGS4yDJ&#10;aSALSYBZmzyAFxIAyWkgAWFgAFs9aAAkXAAAtJg6XN+hZAAAAAAAAAAAAAAAAAAAAAAAAAAAAAAA&#10;AAAAAAAAAAAAAAAAAAAAAAAAADi0+E9MchZrGsaprbV5dbm/S8BSRAAB7a9fNgAADBAgYAAAAAAA&#10;AAAAAAAAAAAAInMacbZ5lWXGUFhYASLTIMlxkAuJAFmbPIAXEgDJcZABaTABm2WtAATLQAAWkwAd&#10;9m9TkAAAAAAAAAAAAAAAAAAAAAAAAAAAAAAAAAAAAAAAAAAAAAAAAAAAAAAAAIny/WfhW8+Cmsat&#10;a+leH1PN6bKgAAGwd7OloAAAABEgRMAAAAAAAAAAAAAAAAA1zktOQ1NQyllzlBYWAEywyCRaZBku&#10;MgFuLKAMlxkAkWmQAXEgAZ1qVoAFhYAAZLSQABYfUMX04AAAAAAAAAAAAAAAAAAAAAAAAAAAAAAA&#10;AAAAAAAAAAAAAAAAAAAAAAAAAA1T4tvPxPWfMTW0pqzD7Hi7EAADtpv1FAAAAAAAgQIgAAAAAAAA&#10;AAAAAA82uMrmNSAJJO4yC0mAWFgBMsMgyXGQC7FzAEi0yATLDIBktJAAzrUrQALSYABkuMgAAken&#10;H03FtAAAAAAAAAAAAAAAAAAAAAAAAAAAAAAAAAAAAAAAAAAAAAAAAAAAAAAAAAB4tnwHWfkes6u1&#10;eXt5v1TDIAPeXrJsAAAAAAAAYIEDAAAAAAAAAAAAB4NcVpztlpkE7mbIFxIAtJgEy0AkWmQZLcXM&#10;ASLTIBYWAAyXGQAS1rNoAFpMAAkWmQAATLQdBL3+AAAAAAAAAAAAAAAAAAAAAAAAAAAAAAAAAAAA&#10;AAAAAAAAAAAAAAAAAAAAAAA4yz857z8+6Zrw7/N7PIDZO9nSwAAAAAAAAAAiQIAAAAAAAAAAicvX&#10;E6nkVIuAJ3M2RktJAFxIAsLACZYZBmW3LMATLQAWFgAJFpkAVK7zQAyWkgACRcAAAWFgAO3zeoyA&#10;AAAAAAAAAAAAAAAAAAAAAAAAAAAAAAAAAAAAAAAAAAAAAAAAAAAAAAAAAGD5XvP503nnJPruL6kD&#10;t5v01AAAAAAAAAAAAgQIgAAAAAAGucfc8Zq6dCZaAWXMmRkuMgFxIAtJgFhYASltwAFhYAC0mACZ&#10;YZAFS1vIAMlxkAAmWgAAFhYAASPpOL6kAAAAAAAAAAAAAAAAAAAAAAAAAAAAAAAAAAAAAAAAAAAA&#10;AAAAAAAAAAAAAAAa58P3n4nc/T8Oja6qaAAAAAAAAAAAAAGCBAwAAAADzk4qzkbIa0BYWAFlxJBI&#10;tMgyXGQC4kAWkwCebZkALSYALiQAJloAFs9aAAyXGQACwsAAALSYAABvZv0vK4AAAAAAAAAAAAAA&#10;AAAAAAAAAAAAAAAAAAAAAAAAAAAAAAAAAAAAAAAAAAAAAHkV8qZ6GamAAAAAAAAAAAAAAARIEAAA&#10;eEnE3PMpi2etAWkwZLLjKCZYZBItMgyWkgC4kAWZs8gBcSAMlpIAFhYABbPWgAJFwAALSYAAMlpI&#10;AAAnm2Ze2d6AAAAAAAAAAAAAAAAAAAAAAAAAAAAAAAAAAAAAAAAAAAAAAAAAAAAAAAAAAAAcSeaA&#10;AAAAAAAAAAAAAAADBEgDdPn1zxjPli2WtAWkwZSy5ygsLACRaZBkuMgFxIAszZ5AC4kAZLjIALSY&#10;AM2y1oACZaAAC4kAADJcZAAALM2eQHYHUAAAAAAAAAAAAAAAAAAAAAAAAAAAAAAAAAAAAAAAAAAA&#10;AAAAAAAAAAAAAAAAHgHLAAAAAAAAAAAAAAAAAAtPePeLwCo8evGPGPIrya8c8izRuCC0mATLQCRa&#10;ZBkuMgFuLKAMlxkAkWmQAXEgAZ1qVoAFhYAAZLSQAAMlxkAAAtxZQAJH0I9QAAAAAAAAAAAAAAAA&#10;AAAAAAAAAAAAAAAAAAAAAAAAAAAAAAAAAAAAAAAAAA1DhSAAAAAAAAAAAAAAAAANs989smAAAAAA&#10;Unk2eQeXZ5Fnk15iebXnoJlhkGS4yDJbi5gCRaZAJlhkAyWkgAS1rNoAFpMAAyXGQAASLgAAAW4s&#10;oAAG0fRy8AAAAAAAAAAAAAAAAAAAAAAAAAAAAAAAAAAAAAAAAAAAAAAAAAAAAAAAAAwcQeeAAAAA&#10;AAAAAAAAAAAekdAesAAAAAAAAAAACk8qzzTyrPLrzLPPTzK0kzLblmAJFwALCwAGS4yACWtZtAAt&#10;JgAEi0yAACZaAAAZLcXMAAAD2TvjIAAAAAAAAAAAAAAAAAAAAAAAAAAAAAAAAAAAAAAAAAAAAAAA&#10;AAAAAAAAAOeOYAAAAAAAAAAAAAAAJHsHQG8AAAAAAAAAAAAAAAACk81PNPMs8085NE85NQFpMAEi&#10;0yAKld5oAZLSQABIuAAALCwAAAzFuLkAAAAmdcdOAAAAAAAAAAAAAAAAAAAAAAAAAAAAAAAAAAAA&#10;AAAAAAAAAAAAAAAAAAAAaZwpEAAAAAAAAAAAAAAtPdPeNgAAAAAAAAAAAAAAAAAAAAAFJ5yeeefZ&#10;555yaJqJrAC2WtZABkuMgAEy0AAAtJgAAEpbcAAAABYWGTuz1AAAAAAAAAAAAAAAAAAAAAAAAAAA&#10;AAAAAAAAAAAAAAAAAAAAAAAAAAAADBwxogAAAAAAAAAAAAA2j3z3CYAAAAAAAAAAAAAAAAAAAAAA&#10;AAAAKTQTzzRrQt0K0E0KpLTIABYWAAAFpMAAAlLbgAAAALCwA2D6CXgAAAAAAAAAAAAAAAAAAAAA&#10;AAAAAAAAAAAAAAAAAAAAAAAAAAAAAAAAA5s5sAAAAAAAAAAAAA9E6A9YyAAAAAAAAAAAAAAAAAAA&#10;AAAAAAAAAAAACk0a0TRrRNGtVNWqAADJaSAAAJ5tmQAAAAtJgAHqndGQAAAAAAAAAAAAAAAAAAAA&#10;AAAAAAAAAAAAAAAAAAAAAAAAAAAAAAAAAaJwxgAAAAAAAAAAAGT2DoDfAAAAAAAAAAAAAAAAAAAA&#10;AAAAAAAAAAAAAAAAAKTSrSNKtI1q1U0qqAALM2eQAAAAuJAAAHTnUgAAAAAAAAAAAAAAAAAAAAAA&#10;AAAAAAAAAAAAAAAAAAAAAAAAAAAAAAEThjSAAAAAAAAAAALD3T3zYAAAAAAAAAAAAAAAAAAAAAAA&#10;AAAAAAAAAAAAAAAAAAAKTTrTNOtWNaNQ1CoAAGS4yAAADJ3J6wAAAAAAAAAAAAAAAAAAAAAAAAAA&#10;AAAAAAAAAAAAAAAAAAAAAAAAAAOZOdAAAAAAAAAABsnvnuFgAAAAAAAAAAAAAAAAAAAAAAAAAAAA&#10;AAAAAAAAAAAAAAAAAABSahqGoahqFJrFYAAABefQDZAAAAAAAAAAAAAAAAAAAAAAAAAAAAAAAAAA&#10;AAAAAAAAAAAAAAAAAB55xBgAAAAAAAAAHoHQHrmQAAAAAAAAAAAAAAAAAAAAAAAAAAAAAAAAAAAA&#10;AAAAAAAAAAAAAAACk1TVNU1TVNU1CAPTO8MgAAAAAAAAAAAAAAAAAAAAAAAAAAAAAAAAAAAAAAAA&#10;AAAAAAAAAAicIagAAAAAAAAMnrnQHoAAAAAAAAAAAAAAAAAAAAAAAAAAAAAAAAAAAAAAAAAAAAAA&#10;AAAAAAAAAAAAoNU1T0DbAAAAAAAAAAAAAAAAAAAAAAAAAAAAAAAAAAAAAAAAAAAAAAAAAABy5z4A&#10;AAAAAABYe4e+bIAAAAAAAAAAAAAAAAAAAAAAAAAAAAAAAAAAAAAAAAAAAAAAAAAAAAAAAAAAAAAA&#10;AAAAAAAAAAAAAAAAAAAAAAAAAAAAAAAAAAAAAAAAAAAAAAAAB5xxJgAAAAAAA2D3z3SwAAAAAAAA&#10;AAAAAAAAAAAAAAAAAAAAAAAAAAAAAAAAAAAAAAAAAAAAAAAAAAAAAAAAAAAAAAAAAAAAAAAAAAAA&#10;AAAAAAAAAAAAAAAAAAAAAAAAAAAEDhDVAAAAAABvnQHsGQAAAAAAAAAAAAAAAAAAAAAAAAAAAAAA&#10;AAAAAAAAAAAAAAAAAAAAAAAAAAAAAAAAAAAAAAAAAAAAAAAAAAAAAAAAAAAAAAAAAAAAAAAAAAAA&#10;AAAAAAcqeCAAAAADJ6x0B6IAAAAAAAAAAAAAAAAAAAAAAAAAAAAAAAAAAAAAAAAAAAAAAAAAAAAA&#10;AAAAAAAAAAAAAAAAAAAAAAAAAAAAAAAAAAAAAAAAAAAAAAAAAAAAAAAAAAAAPMOKAAAAAJnuHvm0&#10;AAAAAAAAAAAAAAAAAAAAAAAAAAAAAAAAAAAAAAAAAAAAAAAAAAAAAAAAAAAAAAAAAAAAAAAAAAAA&#10;AAAAAAAAAAAAAAAAAAAAAAAAAAAAAAAAAAAAAAVnBmuAAAAbB7x7paAAAAAAAAAAAAAAAAAAAAAA&#10;AAAAAAAAAAAAAAAAAAAAAAAAAAAAAAAAAAAAAAAAAAAAAAAAAAAAAAAAAAAAAAAAAAAAAAAAAAAA&#10;AAAAAAAAAAAAAAAAAcmeGAAADeOgPYJAAAAAAAAAAAAAAAAAAAAAAAAAAAAAAAAAAAAAAAAAAAAA&#10;AAAAAAAAAAAAAAAAAAAAAAAAAAAAAAAAAAAAAAAAAAAAAAAAAAAAAAAAAAAAAAAAAAAAAAA8o4wA&#10;AGT1ToD0gAAAAAAAAAAAAAAAAAAAAAAAAAAAAAAAAAAAAAAAAAAAAAAAAAAAAAAAAAAAAAAAAAAA&#10;AAAAAAAAAAAAAAAAAAAAAAAAAAAAAAAAAAAAAAAAAAAAAAAAAVHBlAAJntnvm2AAAAAAAAAAAAAA&#10;AAAAAAAAAAAAAAAAAAAAAAAAAAAAAAAAAAAAAAAAAAAAAAAAAAAAAAAAAAAAAAAAAAAAAAAAAAAA&#10;AAAAAAAAAAAAAAAAAAAAAAAAAAADkDxgC89490uAAAAAAAAAAAAAAAAAAAAAAAAAAAAAAAAAAAAA&#10;AAAAAAAAAAAAAAAAAAAAAAAAAAAAAAAAAAAAAAAAAAAAAAAAAAAAAAAAAAAAAAAAAAAAAAAAAAAA&#10;AAAAAPIOOBunQHskgAAAAAAAAAAAAAAAAAAAAAAAAAAAAAAAAAAAAAAAAAAAAAAAAAAAAAAAAAAA&#10;AAAAAAAAAAAAAAAAAAAAAAAAAAAAAAAAAAAAAAAAAAAAAAAAAAAAAAAAAAAUnBm+dAemAAAAAAAA&#10;AAAAAAAAAAAAAAAAAAAAAAAAAAAAAAAAAAAAAAAAAAAAAAAAAAAAAAAAAAAAAAAAAAAAAAAAAAAA&#10;AAAAAAAAAAAAAAAAAAAAAAAAAAAAAAAAAAAAeUbRt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2gAIAQIAAQUA/wCDQwPHzmApO3zmAnzo0J86NCyHf5wAQcTv&#10;83jxH2Ejt/nL7Qoh2/zofnU/Op/9CePzqfnU/Mg5E/Op/wDNcf8AjsAsfX50G3AthD3cPghAY+vz&#10;c3RLYQj5rG2kgMfX5oGuWwQnfR5I9st5EgGPr3wdZJD2yPA5MtggjvU91DflkEfU95nSAWPqY+ph&#10;DCGEMIe2m80WwhHfIbG057ZG3NoIIPeoBMAAaLtu1xvz/wBYQ94ALAbpu27Xb0JBCHu0NjbUdv2u&#10;OibwWwndABMAAazt+1hv0ciEPYoCwkJzwaOQO/azelELH1hCOwtpE5wbax2+BCB2AAk6QnMjbWdt&#10;2sN+mnfgnXANNIQ8s3bWd2u3bqSdZAXXTlG67t/gM6KdWATkUhORbrnftVu/TT14DlUhNZu/cg26&#10;YddOn78wkJqDfVO3wGeRTpoCDmkhNEb6rtu1W9hJ0kDn0hJhvqu7WG3TDy6dGAXoSQnJO37UHTjz&#10;SdDAQdESE1zv2o3spOgNHwWNumHbn05wBerHbtQb9NPQG77wWwQRzICDqrtu1G9nDbiWgwWnlmjp&#10;Y1Hdqjbph6OiwWwQRyQC9MGo7ftMb9NPQG6RaDBaeQATqiwsLCwfJ7Tb2cNtNFgtggjUA+DR009A&#10;HIFoMFp0QF6ydu0xv0078+3kkBgthCJgE6y7btNvZw25QtEFp4gdad8AnoA8nl0Bj69bO/aQ36ad&#10;+fb8Tjbs0bdpHb4APQBv2aphTCmFhYWCfHaTd+mnoDeyzontMbdMPdh30D8AHoA37LO/bTezm9mo&#10;IQQghBH1EfUR9Y+vaY26Ydu7BoHbtEeT009AG/Zg0Hbdot7OG3Zg0HdpDbph271dv2gN+mnoDd+U&#10;PYJ37Qb2cNvibbpp72O3aQKdMPQG8oewnbdpg9ljbtV3aoKjpB6APJ7Wdv2oCnSTvz7e0RMd+1Qe&#10;yBt2gJTt2uCvRj0Ab9oiV23a48dGPQG9pCV3bIPYo7SErt+2QehnoA37Xdv20CvYTeRPxECnQT3w&#10;du3AegHoA37Xdt26CvX27a7jCjsd3boBMNaOeO3TyUHH7Qo7BQx9TCGHb9thvEhedPQBvrkqZVMf&#10;br7duDiru2QFgBJAUghOuDbWcdJTCjrjdu2gCYAAg+IBWUeQQnNHp5KDUWPtCg9ZbtDije1gCYDQ&#10;JAUMpCjmT0BuuSp11Mfbq44OPjtUNmIhplBSHDrI21XHlPsYUdUHB3ao8aB8QCsoKwQnLnoA1iUH&#10;LKRH2hQeojg7ftUHQHgyn/sOWPQG6xK80pj7DqJ37PRYRJh5nIgGUFIcOrDwNRxXnvtCjv0N0AU0&#10;D4gFZQYIQ8megDfUcUHQFIj7Rv0o7dmgQAkhmB0B4Mv/AMhyZ6A3UPiCV6IphR0h23ZgAE5mHmci&#10;AZQUhwXqY203FekfaFHRXdmgroGUFNA+IBWUGHBORPQBvpuKdLUx9uhnfsweNAzA6Gxl3B8cgegN&#10;0z4jfpymFHQDv2aCmgZgVnIgGUFIcFHTxpuK9R2j7QoPOnfs4FdAygpoGAVlBhwTWPQBvpOKdVUx&#10;9ubO/axmB0NjLuD46a3SJSN+sfYwo5h3aAKaBEwKzmAZQUghdQ9LcVPWlIj7QoPKu7RBXQMoKaBE&#10;ArK0w4aZ6AN9FxTr6mPsOTd2+DobGXcEJ0pu2gSg7C+0KOQdt2iCmgRMCs5gGUFIIXRO3SSV7FUi&#10;PtC6p27SB0DKCmgRAKygw4aB6A3fQceyVMKNM7dpjzqg6GxlHkEdHG05Kdm/aFGgdu0wU0CJgVnI&#10;gGUFIIUSnpJKns5TH27bB0DKCmgRAKygw4SnoDdBx7TUwo7ZHnVB0NjKPII6INpiUHau0faFBg9q&#10;gpoETArORAKSgpBCjgegDQJU/FwOgZQU0CIBWUGHDgegNncfjEFdVp0NjKPII6CNpSUHxiCmgRMC&#10;s5EApKCkEKCOfG8xKntHeETuBUgGciUFNAwCsoMOEEJzzZnHtEAmA2CQO4wUgFdNp0NjKPII54bS&#10;EoOzwCYDRwJ7mBgFZDMCs5EApKCkHyCOcG8pKns0NMAAcSe6Q6QiUFNAwDKDBEEJzbZXHs0NgACQ&#10;nuwO0AdDYjzKCoI5sSEp2WATAbMSvdwKQCDBmBWciAUlHiD5BC8yN5CV7JAJgNE20Er3iCkwKaBE&#10;AygwRBHMNkceyA0wABOSkKveiyg6GxHmUFQRBCc0SnY4bAAGgSnfCyArOYBSUeIPkELyw34kr2IA&#10;TAbpEp36Ckx4EQDKDBEEcqNuDj2GATAaNMnv8HQ2gFZQVBCQQnLOKDsENMBoGoTygEEd2ArOYBSX&#10;aD5BC8m3eNoJU9fDYAA1SV5QDiQndgdKeBEAygpBEEckNocV68ATAbG2sSvKASkJ3YCkB020ArKC&#10;sEJBHJOKddAJgNGvtBK8oBMQvdwJEAgyGAUm3EHxrtjaCV62GkwGgcgSkb8oBoEd3hxEAgweBEAy&#10;gpDhBC642cV60GwAByJKcqBpEd4B3HaAVlBWCEgjVEOKDq6LAbCJyRPQSE7xDoPmAUm3EEJqDxB8&#10;9WAJgNHKE8omsQveQKQqwDKCkOEELqE9VQwBypPKAcgR3msAgygwQkEde+pgADliV5QDkiO9A6AV&#10;k3EEJ1sN5gleUA5QhO9NoDuIKQR1lCY+vMEpBK8oBypC97ApAcDwBghIIXqqGABzJKRvygHLkL3u&#10;CRAdG4gjqQEAJzRKcqBzJHfDXkQodwITp6QAnNk9QITvkOjcQelpAHOE8onOuPfQJEKvTAOcJ5QD&#10;nSfiTxxA5wleUA50n4oUwpj7GPtH2EKI8cptBK8oBzpK/GKmPsY+xj7R9hCiFGmSkErygHOkr8dK&#10;Y+xj7GPtH2EfYQo4EpG/KAc4qQSvyKsLC8gBzhKRv8nLCwvQyU+WAY+0KIUcyT8vqYUx9o+0KIUc&#10;gT80KYUx9o+0fYQonJ+cVMKY+0Er/wAf7f/aAAgBAwABBQD/AINDXz85kpA3+cyV+dHH50JSQbfO&#10;BKyDb5vJWVu3zcSkzdvnRvzcSs7fm0nQbv8ANe2iN/msldEb/NROkN/mklPnUlfnQnVHzOSmsNvm&#10;YldYbfMpOu3b5kJTkG/MpK8g35kceRb8xkpyTd/mIlTyI3+YSeTG/wAwEpyg3+YCV+dHH50JTlxt&#10;8ukry42+XCeYG3IEgQpJ+SSU5lu2ttBPBu/ySfPMt1i6RvySTzTdQlIJWUbfI5Kc23fR2gunG3yO&#10;fPNjfQLvlAnnBvMSBBJOiN/kYnnRvJtBdpt3+Rdo36CXRvqN2+RSegEgQSTrDb5FSEPPE/LKQnSh&#10;v8CEpAIPYyCE6Q3f4EO8LAdAK9jJCHorfgoOhR2MkJ0Nu3wGdBSI+3Y6CE6ANvgM76SmFHY6Qh+I&#10;DrKRH27HSE5ob/AZ5H7Qo7HQQh5du/wGeTUiA7shITlG/AZ25b7Qo7HQQnJN2+AjzKmPt2QkIdcb&#10;fD32hQflc7c8CY+w7GO+mN/gI9CDoUHsM76bd/iYEiPsOwTvpt+Ajt0f7QCD152+mNvgE9KBIj7D&#10;r6CEEIIQQgj6iPqI+sfX4vVI+0Ag/Ix6gCRAcPkQ79RUiA6FX52DjAI+Pj1gFIBX48O/WAE+Oz1k&#10;D48PWAF6md1MKYUwphTCmFMfaAV+ATv3Ud9BvwAdurgdUO+g3bv89XAXqp30Bt3+erjx1V3wQdur&#10;AdWdoDfv89WAXq7tp27/ABoAvWHbTt7/ADt1UBOsHadu3fx6qB1k7Tjb4yAX5APVQE7BG/fx36mB&#10;2E3f4xAXrp3lbt36eqAJ107yt279O/UgOvO3lG3xeAvX3fAZ6mAnX3Sjfv079RA7AdK3fvw9SAXs&#10;F20jdu/D1IBB2AdpBt34eogdhHb4AO3UAF7DO3Eb9+HqICdjt3+LGjshvbqgR9ueO3TwF7GO/Bu3&#10;bZdxaU509QATsY78Bt2yTCkygqOymjsd2/bhCTbRvzR26cAvZDt4G/axIEF0ApwPmcFOaPTwE7Id&#10;wbv2qXSA8CJ2nsdo7Jdwb2oTBKzArwIScFeXPTgF7KdtDdu0SQIJXQBTgfM4KHljv00BOyjtA27Q&#10;K6YPAidp7DaE7LO3aZ8aYK8CEnBXlD00BezDsN+0iF0wU4HzOCnKHfpe8AJ2a3ftMjTB4ETgp18B&#10;Ozm9qkJpgrwISdp5E9MAXs8dqkLpjxwPmfaAV5A79K3gBPiUjTB4ETgprnpgCfE5CaYK8CEnadY9&#10;LAX4oIXTHjgfOgCuqelDz8VEaYKcCJwU1Dt0oBPishNMFeBE4OmelNHxYfPKg9TAX4uI0wU4ETjx&#10;AK6B26SAnxeQmmCvAicFNA9JaPjA+eVB6eAvxkRpgpwI0AVlO3SAE+MyE0weBE4KSnpDR8aHzqDz&#10;og9LAU/GpGmCnAjQBXgekAJ8bkJpg8CJxA8wd+jNHxwfOoPOiCnRwF+OiNMFOBHTgE7T+0Ar3ORp&#10;g8COmNHaJKQXcdo37yBXgelAL2gSBBcZgU7nI0wU4EdKAQdmlwgknRB7nI0weBHSGjs0ugknUBXv&#10;IFeB6MAvZZKQXcgPPcxGmCnAjowCDsgkCC48kCnc5CaYPAjojR2QXCCSeVB7nLY20gV4HoQC9jl0&#10;KTzAK90EaIKcCF6EAnYigQXc5v3QkEaAPAjoDR2GSBBceeBTuogGCCJwV4HngFPYJcBBJPQAF7sI&#10;ggiUFOBC88AnYBdBJPQQO7y2UHgRzjR15QILoVehAd4osFsgK8CE5oBeukgQXHogHehAMEEcAU4E&#10;LzQCdbLhBJ6KB3uQDBBENPAjmAE60XQST0YBO+i3iQnLAL1jaC7pACd/ELyu8bdWVILukAL8Akco&#10;AnViUglekAL8BkLBBHIgdWJSN+kAfAxbCJrb9WJTpIHwSW6oCdVJ6SB8FkLBbpAdVJ6SB8HEAwQZ&#10;wF6qT0kBPhEtWEIlATpi6BK9IRYAT4ULY24AdKUCC6N59oJXpAC/C6LH16SSBCngAs5KQSvSAF+Q&#10;SsIeAE5KRv0gD5LJTpIHycgj6iPqI+sfUwhhD0AD5XQR9RH1EfWPqYQ8wAnzAghBH1j6whhDCawC&#10;fNKCEEfUR9Y+phDCSALACfOSCEEJ/wAl3f/aAAgBAQABBQD/AN/LVrqjbua5rh853Nuy5ol13jq9&#10;vniIoXltcj5yytj+1RgEg2+XvKEW+ZtK0Ahw+cMzY/ifxoXVxbG3z0ULu3uR8i3/ALD+b2bpFSmy&#10;qy9tH2deQEtNvmbujFvmLOvAII+Qfas6MPY4ioWZfpOQs23tBzXMdNQu7m2NvngYoXVvcj4+vLuh&#10;Y22WydfL31B/4q/Ss1YfYaDXOabfNXdGLfLWdeAV+PPdc9+7c8LV/wCW26SQCMnYmzr6Vve3Nsbf&#10;PMMUbihcN+OPbc7/AJNlxwlT8uH6VdWzLuhWovoVdNrnMdb5u6pRbZWzuPja+vaGPtMnka+VvePq&#10;1T8nr/S8vYfs0ta3vrq2i3z1N0Uq9Gu34y9xzf8Ao3RYZPSan39f6ZmLH8FTXY99N1vm7mlFvlLO&#10;4+MPbs5/mWnAhYLBBaRHoD/thumVaTK9O7tX2lfkbfIXdrFvnaT4pVqVZvxXkL6hjbPIX1fJXcv8&#10;/etr03JWQvKBBaeSp1KlJ1vnLinFvk7O5+Kvbs5/p3c38+elXp2aseWt8jd20W+doPinVpVm/Evu&#10;Gc/z7Wf0F6ZTpzmhwyNkbKvy1OrUout87XZFvkbO5+I8nkKGLsr28r391P6S/wCmd6feWrLyhVpv&#10;o1OXeVdbZW9tYts/bVIp1adZvw/7XnP9W90PVH/j9g6hmLD89PliUHGlXrUHW3sFZkW2Rs7r4d9y&#10;zn6Vto4F/wCPNdRy1h+tV5V58TWuWvbWLbPWtWGVGVG/DGUyNHF2V5XuL250bF/4r3qNejTuKV1b&#10;vta3KOKu0KNxWt3W3sNVsW2QtLr4WJAHs2aOWvYIBgsEFpE4JaWOD2dRydiLyiQQeSJQaltmL22i&#10;2z1pWhr2vb8Je45v9ajKWgwWGCCJca/8uO6lmrH6u5J516FzcWzrb2F4i2v7S6+EMvk6WJsbi4q3&#10;VfQLAYLCOPrz/wAmD6k9rXtv7N1lX5FxU8gCkW2ZvbeLbO2daGua9vwW5waPY8y7L32mQDBZHqL/&#10;ALev9TvrRl5QqMfSfruKDlKF1cWzrb2EiLe9tbofBPuWb/DT1vSn/bC9UzNj+Vmu88uCQbbNXtvF&#10;tm7OvAIcPgXNZSliLGvWq3FbW9EeuP6rlbH9StrEqeZpXtzaRa+yxb3lrdj4Ce9tNvsOYdl77X9B&#10;f46rcUKdzRuKFS2rajijeaeVMNc5ptc/fW8WudsbiAQR3/7lmS1vIehvS96tlbH9ujqPPnmT4mtr&#10;67tDa+ytMW93bXTe/M3lWYmxq1KlaoQDBZBaRrekP+uZ6vmbD8T9MlTzLz4na9zHWvsF7Qi1zdjc&#10;wCvfNSoykzOZV+WvZC0GCwwiafqL/pnur1GMqsvbR9nX0XlG808qdK1yF5Zm19kpuihdW9y3vb3D&#10;MrolggscNH11/wCPN9Yv7Nt7Qe1zHaDz55klBqse+m619hvKMWuZsLrvTPZZuJsXvfUfpEAwWQQR&#10;Ni3/AI8n1nNWH2boHzzTz45C3yd7ZRaez0XxQube5b3fVq06FLM5Splr3WLQYLDJSf8Ajq9ZIBGT&#10;sTZ1pnlBzTiruQeVMU6tSi+09kvKMWmax933d7hmfyP5FFgsEFpHC1f+S16zdW7LqjXo1LerK8qe&#10;ZJQcgSk1plb6zi09mt6kUbihcM7p9gy7cTZOc57uULQYw7/vietZax/ZpSEoOaeeRefE9KtVoPtP&#10;ZbqlFpmLC87nr16VtRy+Tq5W95b1t/5MH1vMWH4KnF58c04qeQcVOlaZe/s4tPZrarFKtRrs7j9v&#10;zP56vL+ov+2E5DMex47DiyzeR9gz3SatJlaneWr7SvweVdzLig5AlBq07itQqWftNzSizzGPvu4f&#10;YMuMXZu/7EsEFpHLekv+2L1r2/tMdRzPut1dwSXH0Sh+TL9KyNkLygQWklBzTzyLzqkoONnm8jZR&#10;Z+0WdaKValXZ25cXFK1oZPIVcnecS0GCyCCOT9GetDUc5rG5n3a2tovL67yFbh/P6CUOl5qwh58c&#10;0Sp5BxU6jzNQubi2fZ+1V6cWeWsL7tv2vMfs1pywGCwjkfRXpW08x7JjsOMv7Fkcw6T0yh+HA9LI&#10;DhlLF1lccy4o3kCUGqSp0LPO5Gziz9nsq8U6lOsztb2PLjGWhK6RAMFggtI1vSXpk9G+yFnjaOZ9&#10;4ubuDU+x+zY+zYUQohQYxND9bF9MvbSne0K1J9CrzDz55B51XFBp291c2r7P26syLPK2F/2pdXNG&#10;zt8jfVcjd6paDBYYII0/UH/XNTuc1jc17zbW0Xl9d5CtNZUP2rzbp2bx/wCxS5glTyBKnUefOm4o&#10;2AUiy9hydnFl7TYXEMeyo3tD2nMfuXHIlgMFhGj6y/6ZybM+zY3DDMex5LMu0PUrf9j2Dp+Zx/6t&#10;XlnlG8g4oNUlTpvPmS2vbuzdZe3VGxZ5Oxvh2b7LmP8AOteUIBgsgtImwz/x5aS+yNljaOa93u7y&#10;CS46P8+t/vken16NO4pXdrUs6/KvPnkHnVeUbqEqZgSDZex5K0iy9nx1zDXte3sm8u6NjbX97WyF&#10;1y5a0wWGETjaP/HdcHvbTbmvera3i8vbu/raf89t/pj+oZWwF7QIIPKHzyJKnUefOm8o3Stshe2T&#10;7H3JwizyVjfjsf2jL/vXPNlggtIgeIpv/JTzXtOMwozPsmTzTuKmFMfZ0fd0fd0fcx9zH5I/JH3E&#10;en0Pwev9RzuP+p5N5Qcg4oNUlTpvPnRcUHBrnNNj7Rk7SLH2jGXcNc17ew/Zsv8Ao2yQh50gGMr7&#10;pkKtEkuOtYW/6lj1F7WvbkbF1jcck8qeQefOo8oNQ+dJ5ms8lfWDrH3IRaZGyvm9gX15RsLW8u61&#10;9c8UhObvWhtzrYi3/byvU7+zZe29Sm+lU5A+OSJU6jyp03lBpEqZ2vcx1l7VkrSLH2jF3kAhw677&#10;Jl/9C6mQQnM34IuNb0i3/P7D1TOY/wDNT5B58cg8oNQ+NV5U6LijdE7xZZW/x5sfc2Oi0v7O+Z1r&#10;2jL/AKdvpJCHlsm8Ct+SPuI+4j7tj7tj7NhRCif+cW/2uuq5jH/p1td5V3IPPnUefGmfGm8+dVlR&#10;9J9j7ZkbaLH2XF3sAgjq2QvqOOtLq5q3lxqJCcplWAHSVIUwpj7uj+d0CzDdVubendUbm3qWtfVJ&#10;QchtG+q8q7TefGkSp0DoWWXyGPiw92ovi1vrS+Z1T2LL/wCld8gghORyoJbrep2/6vrvVsvj/wBy&#10;hqvPjkHnxqEoNR5V2i8oNE7zvKNilVq0X2HuORtosPZcVf8AUvasv+tR5RIQ62TT9XVYx1R9vRbb&#10;2/V85j/xP1HFXcg4qdR58aZKDSefOgdF58yWGbyeOiw91tqkW13a3lPpuSv6WNtLivVuq/LJCamQ&#10;Z9rXV9dt/wBrO9YqU2VWX9k+xuNIlByBKDVcVdpvPjRPiD50TonzPRrVrepZe6X9tGP9lxGQ6WSA&#10;PYMscnec0ghDo35P6f3dH3dH3Mfcx+Qx+SPyR9xH3EfdsfdsfZsKI/n9uK/sHWcjZNvrd7HU36Lz&#10;yLz41CUGo4qdF58aJ0HlBoOKujH5/K42Mf7xZ1otrq2vKfR/a8v+ClzyQk1wAbfV/mNt1vOY/wC7&#10;dFxU8g4qdR51CUGk8qdA7aDypnJQSULm4tamP93vqEY/2LE5HouTyFPG2ld9W4qkEdAQQklRn5Ke&#10;r/PLb8Pr3WiARlsebKvO4oOQJQarip03nSJQaJ0D40XnQx/suXxpx3vVhXi3ube6p9Ac5rW5zKOy&#10;d3wLAYLCOgpCGAUdq+t236mB63dW1O7oXFCpbVpnnkXnVcUGo4qdF58ci8+NBxUzOKN4W13dWdTH&#10;e93tGMd7Dicnz/tOV/GyUgGCyC0joN0GtutO2ouubhjG02dczGP/AG6MxKnkHFTqPOo4oNJxV2gd&#10;tB5V07ignefMuO9nzGNjHe8464ihcULmnzWVyLMZaVar61TQLWmCwwic9kGFl7wUwpj7Oj7uj7uj&#10;7mPuY/JH5I9Qo/t+ydezeP8AwVJHFG8gSg1SVOm86RKDROgSg0HnQJUzPPi0vryxqY33+6pRjvYM&#10;TlOYe9rG5nJuyd3qFggtI5zL/wD9DT/mlt+XOdeq0mVqd9aPsrji8+eQedVxRuoSp0XnknnxoEqZ&#10;nlBO4qeON9szOOjG+9Yu6ilWo3FPlPacqg1yAYLIII5nNsDbvT/l1t9bTr+SsW31u5rmO4EqeQJU&#10;6jz503FG6Tip0DtoOKuncUbO8+ZiUE1tkb7HPxn9DuKcY3PYnKjkcxkmYy0e99R/JFjTBYeXzrT+&#10;fT9Atv1/WewM7j14PKDkHFBqkqdN586JKDROgSg0HnzMfEHzO8+JnFXQCQcZ7jm8dGM97xF7FKrS&#10;rM1alRlJmXyT8nd8qQDBYILSOU9hT68FMKY+xj7GPsY+xj7GPvH3jCW36eH7AIDhlLA2Nd588g86&#10;ryjdQlTovPJPOiSpmefE7iplJQS2OTyGNqY7+i1KcY3OYrLN0/acqp5ktBgsggjkc+wG30sbbfuZ&#10;HsK8tad5Qr0alvW5AlTqPPnTeUGkSp0DouKmd5QTvKmYlBM8zuKlrnNdjPd83joxnveFvop1GVWT&#10;5rJtxlo5znu5wsBgsI186CbLS9Ftf2vaOw87jf2aWu4oNU+dR586Lig0TvO4oNB58zEoJ3mdxUyu&#10;KCTH5fJYp+L/AKORGOzWLyrZKtWnRp5XI1Mld8+QDBYILSNTLAHHaX8ttfvlOxM5jf1a2s8+dR5Q&#10;ah86Tz55F50T5nefE7iplcUEzzO2o9j8X75nMfGL97weQhj21Gx7RlDUd0MtBgsMEEaOTp/ksIUi&#10;FMfYx93R93R9zH3MfkMfkj+WW/1xPYlehTuaN7aVLK41SV1XlTpvPjSJU6B0SVM7z4ncVdMSgmeZ&#10;yVMrijeONzeVxLsV73fX1sSXEgGCyC0johYDBYRPeKbPS9Etf1fVuxcvjhf25BadN5Qah8aryp0X&#10;lG6J3ncUboPKmYlBO8zkqZXFGzPPnjRpVK9W0tmWlCQtaYLDCJ0MgGCyC0iT6h+kAsY62/Sx/Y3s&#10;GN+p03lTqPPjTJQaTz50DovPmclBO86BKmVxRszz5mJU8cLY/gpaBYILSOiFrTBYYROFen+KtoYG&#10;1/dzfY7mte3KY91hcaO2s8q7TefGkSp0DokqZ3nxO4qZnFBM8+ZiVMryg44mx/braZAMFkEEdELB&#10;GRCX6mFMKYUwphTCmFj+c237PtPZGQsmX9tVpPo1NB58ahKDUcVOi8oNE7zvKDQcVMxKCd5nJUyv&#10;KNmefPChRqXFW2t6drR1ixpgsPQ840Mymh/JrX7XXZOexv56eg4qdR58aZKDSeVOgdtB58zkoJ3n&#10;QJUyvKNmefMx88cNY/r0eRIBgsEFpHQPYWFuT0P5da/h9f7KzeN/TrzEoNVxU6bz40T40jonzoPP&#10;iclTM4oJnnzMfMzz44Yew/arcqWgwWQQRzvs/wD97Q9Ntf0/V+yrm3p3VC7talnXlefGoSg1HFTo&#10;vPjROg8oNBxUzOKCd58zHzM8oJnlTFvQqXNahQp21HmCwGCwjm/a2JUUwpj7Oj7Oj7mPuY+5imHV&#10;alvRbbW/ZeZx371AhJXFTqPOoSg0nlXaB20HlTOSgnefM+8zygmeVMpKDhiLH9WjzZAMFggtI5j2&#10;xjjTn9Ttf3fZezc/jfxv4koNVxU6bzpEoNE6BKDQedAlTM8oJnlTKSgmefEYax/Yrc+WgwWGCCOV&#10;9pA/zp/5fa/n9m7NqU2VWZKxfYXPB51XFBqEqdF58ci8+NAlTM8o2d5UynxO8+JnlXWttUuq9GjT&#10;t6XQiwGCwjk/Y6Yfi5/5Ha/9ezslYsv7aox9J8OKnUedRxQaTirtA7aDyrp3FBO8+Ztp3nxM8q6U&#10;lBGJsf1KHRSAYLILSOQz4c7DqY+zhH3dH3dH3Mfcx+SP5hbfg9W7Pz+N/IxxQapKnTefOiSg0ToE&#10;oNB58zkqZnnxM8q6UlBM8+MLY/mq9JLWmCwwiauTAdjp/VbT9H1vs8hYzmONjX1HFG6hKnReeSef&#10;GgSpmeUE7iplJQTPPia1tal7c0qNOhSLBBaR0ssEFpGnc0vzW81nbuu7tjG02doXlpSvbe6tqtpX&#10;03nzpvKN0nFToHRcVM7yjZ3lTMSgmefEziplJQYjH/pW/EtBgsMEEdKIBgsggjQEOcWn8kfcR9xH&#10;3bH3bHotsL32ztLO4z92hpkqdN586Lig0TvOSg0HnzMfGg8zuKulJQTYWw/LUnLAYLCOlljTBYZ8&#10;k0MyMv8AI7T83sHafsOM/XqaLyg1CVOi88k86JKmZ58TuKmUlBM8zWdq+8uKdNlKnokAwWQWkdKR&#10;YLBBaRJm6RpZaX+O2n0sO061KnXpZGxqY+50HnzpvKDSJU6B0SVM7ygneVdMSgmeZyVMgBJxlkLK&#10;31S0GCwwidKLQYLIIIj2Uf8A7Uv80tP1fUe1Mtjm5C2ex1N0586jyp0XFG6J3ncUGg8+ZiUE7zO4&#10;qZXFBLhLD7u5EsEFjh0v3ICllvuI+4j7iPu2Pu2MBafoYTtX2LGfYTPPjTPjTefPIvPmc+NB58Tu&#10;KmVxQTPMtjaOvbhjGU2cmQDBZBBHSPeKZF/Jh7T/AEMt2sQHDMY04+5leVOm8+NIlToHRJUzvPid&#10;xV0zigmeZyVPEAuONshZW/LloMFh6N72BL/NrP8Ac9w7XvrOnfW1xQqW1biSg1HlTovKN0TvO4oN&#10;B5UzEoJ3mclTK4o2TB2P2PNIsFggtI6H7xTBsFEn8btPyZftjP4z9ujxefGmSg0nnzoHRefM5KCd&#10;50CVMrijZnnzxsLN17cNa1jedLQYLIII6B7uxz8NxUiP41aGngu2c/jP1a3BxU6bz40j50TokqZ3&#10;nxO4qZnFBM8+ZiVPBrXPdj7Ntlb9BLAYLCOe9tAPr8n85s/0vTe2a9Cnc0b6zqWFySg1HFXaLyg0&#10;ToPKDQcVdM4oJ3nzMSpleUHHB2KdFIBgsEFpHN+wUhWwvEAk4y0Fhje2sxjRkLaqC06ZKDSeVOgd&#10;tB58zkoJ3nQJUyvKCZ588MdZOvbhrQ1vRy0GCwwQRzGWa5+L+7o+7o+5j1e2OQ9j7c9lxSHTedI+&#10;NI6B8aLzoEqZnFBM8+ZT4g+eDGOqPsbNtlb9LLAYLCOWc0Pbx/k9n+17l249jXtzGNdjbrScVOi8&#10;+ORefGg4qZnFGzvPmY+ZnnxwwWO+rSwjpxAMFkFpHKXlH9e74fxGz+1125nPY8P65bZ/+s3eTvaF&#10;ejdUdBxQaTyrtA7aDypncUE7z5n3mefEzypjF2JvrgANEEAwWQWkdOLQYLDBBHI5w/XM/cR9mx/G&#10;7P8AB6t21d3lpYW/s39Ycl9d3d/cPakelZ42lfQedIlBonQJQaDzoEqZnlBM8qZSUEU6b6r7GzZZ&#10;W8paDBYYII6cWCCxw1/bmCn7Fw9Bsv0PTu2CQ0exf0jG4sZvOZXO13NQvbDmw5sepZ8ZeznJU6Lz&#10;45F58aBKmZ5Rs7yplJQTPPiMDj/xs0SwGC0jpxAMFkEEanu9E0/YIo0n161tQZa23a+e9vxGBHsP&#10;uGYzziIcEL2w5sPasPbFhfXGLvcdkLfJ2crijdJxU6B20HFXTuKNnefMxKTvPiZxV2KsDfXAAA0y&#10;AYLIII6cWgwWHS/oA/8A2I9Hsv3/AG7tbJ5fH4ijnvfsjkQ9XFzVBEOChzVD2w8KHth7Uj1TPHD3&#10;srz50SUGidAlBoPPmc+Z3nxM8q6UlBSpVK9SytGWVvrloMFhjbpqLBYILXCf+i0wK0fxuy/Z9t7U&#10;r3FC1pZv376xd3Fxd1nth7YcIe2CIeIeIe1C9qQ9sOasek58XNGQlTovPJPOiSpmeUE7iplJQTPM&#10;YLH/AIafJlggtI6cWgwWQQRJ/RaTjQj+G2SUu0iQBmPcbKwGTyl/lqjgoIUEQ4IXBC4JDghIhwSH&#10;NhzYe1Ye2KVata18FmKOasODyjdJxU6B0XFTO8o2d5UzEoJnnxNirD9655YgGCyCCOnFgMFhHD+g&#10;gf40fyCy/V9N7Rymfx+KGW9gyGVBCghC4JDxD2rDgoIUEQ4KCIIUOasPasPCh7Ye1I9fzNXB5ClV&#10;p16UPPnRcUGid53FBoPPmY+NB5ncVMtKlUr1LS1p2dvzJaDBYenEAx71RDvXfuY9Ps/8/wBW7Pvc&#10;haY+nlfa7u6hyvghC9sOaoIWCEhwQvahe2HhQ4Q9sEQ8Q8Q9qF7Uh7Ye2PSM/wDhfB86TzyTzonz&#10;O8+J3FTKSgmw1j+Clzm8FggtI6Z7lTdV9ax9o6/v2MaxvZtWrSoMyXtYEXNWtcVIPiHhRvBCF4Qu&#10;ChwUELBCQ4IXNQkIXNQkQ4IXthwh7Ye2CrT6znhmbDSJU6B0SVM7ygneVdMSgmeZsTY/tVugEAwW&#10;QQR0nPtDsF/N7L973bs3I+xWtpF5kLu/e8IYcEJC8HNQuCjeCELgkPbD2qHBQQocIcFBEOChwUPa&#10;sPaoe2HtSMbkLjE31leUL+10HFG6J3ncUGg8qZiUE7zOSpkoUalxWtrena0ehloMFhHR76iLmy/i&#10;NmK/snZd9lbSwF/mby/ghRtBCghC4KIIghQQhe2HBQQsEJDghe1C8Q8KHBYe2CIeIe2HtSHtSHth&#10;zY9Szv8AmXWg8+eRefM58aDz4nJUyuKCXD2P61HoxAMFkFpHRf4ZjnW+N7Jubu3tGX3sFevBJJcE&#10;MPbwc1RD28CEh4UbwQhe2HBQ4KCFghIcELmoXBC4ISIcEL2pDmw9sPasPEenZ7963nJU6B0SVM7z&#10;4ncVMzigmefMmHsf2a3Si0GCyCCOheg44Y7AdjvqMpNvc+BFWpUruIQwQoIQw5qGHtTg4ISF4Oah&#10;cFBEEIXBIe2HtUOCghQRDgsEQQoc1Q9qw9qh4h7Ui3uK9lc4fKUcvYyvKDRO87yjdB5V0xKCd5nJ&#10;U8be3qXNahQp29HppYDBaR0DEBoxnY19mqFtF1eXF4/g5qjg4KIIUEId4IQuCiCIIUEIXthwUbwQ&#10;hcEL2pDxD2rDgsPCgiHiHth4QvakPbD2x65mn4W+Y9lRkjz50DovPmclBO86BKmV5RsmIsf1aPUC&#10;AYLIII53BO+2K7Eu8jbWYvMnc3cOCiR4Q8HBDDwohwUQ9vAhIe1RBCF7YcFDgoIghC4IXtQuCFzU&#10;JCQ4IXtSHNh7Ye1YeI9KzySnzonRPnQefE7ipmcUEzz544ax/Yq9ULQYLDG3Netu+2N7Cr3NC2Ze&#10;ZqtVgkk8HtkIUEIYIUEIYc1DD28HBCQvB7ULgoIghC8Q9sOaocFBCw4Q4LBEELDgsPbDmqHth7Ug&#10;OfSf65m25mx4PPjROg8oNBxV0zignefMxKnha21S7r0aNOhS6uWCC0jmPV3LZ9gnyMhirsPISVwQ&#10;8XNUcHBRBCghDvBCFwUQRBCghC9sOCgiCELgheEL2w9qhwWHhQRDxD2w8IXth7Yc2MRlK+IvrW6o&#10;XtvDyp0DtoPKmclBO86BKmV5QccVYfp0OtEAwWQQRyvqjv8Ar2Hd462uxd4y5tJHBRI9vFwQw8KI&#10;cFEPbwISHtUQQhe2HBQQoIghC4IXtQuCQ5qEiHBC9qQ5sPbD2rDxHp+e/QuCUGidA+NF50CVMzyg&#10;mefPDBY/81WCwGCwjrhaDBYeT9VclfsW8w1CvFzZ3Fo7g8SbwQhghQQhhzUMPbwcEJ88HtQuCgw4&#10;IXiHthzVDgoIWCIcIIghYc1Ye1Yc1Q9sPakOCH1TPHJWnIvPjQcVMzijZ3nzKfHGztal7cUaVOhS&#10;4kAwWQWkdb3gsEFpHIesu+uQ7GexlRt3g2uirSq0Hw4IeLgo4OCiCAQQhhwQkKNoIghQQheIcFBE&#10;EIXBC9qQ9sPaocFh7VBEOCw9sPbD2w9qQ9sWl3XsbnGZGhlLOc7aDyrp3FBO8+Zto3mefEbxibAW&#10;VvOWgwWGCCOtkAwWQQRq+vu+uU7Ir29G5ZeYSrSh7DK9vFwTg9qiHBRD28CEhzVEOCF7YcFBCgiC&#10;ELgheELgkPahIhwQvakOakPbD2rDxHreaOIvQQ4THQJQaDzoEqZnnxM8qYwWP/I/TLAYLHDrhaDB&#10;YRp4Z31yfZV1YW12L/EXNrJvBCGCFghDD2oYe3g4IT54PCFwUGHBC8Q9sOChwUEQ4QRBEELDhD2r&#10;Dgoe2HtSHBD6bnPyN1nnxoEqZnlBO8qZSUEWNo+9uKVJlGnqkAwWQQR1sgGCwQWkaGPd9L7sy9w1&#10;tdRd4+5sncHBRwcFEEKCEMOCEhRtBEEKCELxDgoghC5qF7Ye2HNUOCw9qgiHBYeFD2w9sPakObDH&#10;1KNTA5inmLGQ7aDirp3FGzvPmYlBM8+ACTi7AWNvyJaDBYYROtloMFkEES0nfSr2a5rXC9wNKpFe&#10;3rWz4e3i4Jwe1RDgoh7eBCQ5qiHBC8Q4KCFBEEIXBC8IXBIe1CRDghe2HNSHNh7YeIw2Vq4e+oV6&#10;VzR4nQJQaDz5nPmd58TOKuwOP+7uURYLBBa4dcLAYLSJKLvvS7OrUKVwy9wD2w9jmOcEMELBCGHt&#10;Qw9vBzUJ88HhC4KDDgheIeFDgoIUEQ4JDhBCQQsOEPasOaoe2HthwQ+n5z9WtpvOiSpmefE7iplJ&#10;QWFm6+uWMZSZy5AMFkEEdbIBgsggiMe772PaF1ZW142/wdzQHBwXgQoIIMOCEhQQhIghQQhe2HBR&#10;BCFzUL2w9sOaocFDmqCIcFDwoe2Hth7Uh7YMerZz/VtIOi4qZ3lBO8qZiUEzg5xxliLG35ssBgsI&#10;61a468vDaeuW9OGMZTZ2lfYe0vYvcVd2Jh44OaohwUQ8KIISHNUQ4IXiCFBCgiCELghe1IcEh4Qk&#10;Q4IXtSHNSHth7Vh4iwvq+Ou8ff0MlaHedxQaDz5mJQTvM+DsPs7niAYLBBaR1W0wt7dxaYKytoAA&#10;HapAIvvX7evF1ZXFo8hDDwhh44OahPng9sEKDDgheIeFDgoIUEQ4JBEEJBEObD2w5qh7Ye2HBD6v&#10;nDirvfQedE+Z3nxO4qZbCzde12taxvQS0GCyCCOnsY+o609euq0WmLsrPtupSp1mZD1tRVo1aDyF&#10;BCGHBCQoIQkRvBCF7YcFBghC5qF7Ye2HBQ4KHNUEQ4KHtUPbD2w9qQ5sER6fm/2KU5Kmd5QTuKmY&#10;lBK1rnusLNtlb9FLAYLCOl1KlOk2vmaYPqOSs7+z7eurK2vWX/rtxbw9p4OCiHhRBEOCiHBC9sEK&#10;CFghIIQuahe2HCHhCRDghe1IcEL2w9qw8RRrVberhcrSy9lK4o3QeVMxKCd5mwlig6QQDBZBaR0a&#10;vc0LYXGbeYfUq137RjshcYy7xuQt8pZ9v32Js78ZLB3lgYeODmoeD2wQoMOCF4h7VDgoIUEQ4IXC&#10;CEgiHCHNhzVD2w9sOCHB5eph76lUp1qcjz5nJQTvPiclTJjrI3tw1oa3pZaDBYYII6DcZC1touMx&#10;cVYc5zi1qyes51+GvGPbUb3BkfXbS7i9xt3YOcEJCghCRG8EIXthwUGCEL2oXth4UOCghQ5qgiHB&#10;Q9qh4h7Ye2HtgiPTs3+J8hKmd58TuKmZxQSMY6o+xtGWVDp5YDBYRzhIAuMta0IuMndXHFrZN4a1&#10;I9Pz31PcL2MqMyXq1OqLi2uLSo9qiCIcFEOCF7YIUELBCQ4IXNQvbDhD2wRDgkPakOakPbD2rD2w&#10;CQfW82MtZ8HlG6DyrpiUE7zLhLH6N6kQDBZBBHL1KlOk24ztJpr3dzcyNakgBJa1OAJafWc6Mta9&#10;xXVpbXtLJeq1qMVab6T+D2wQoIhwQvEPaocFBCgiHBCRDghIhzYc2HNUPbD2w5qHHZCvjLyyvKF/&#10;aw8+ZyUE7zoEqeONsje1wA0dVLQYLDCJyVe6t7ZtznnGKtWtcvAAHDeA0CQAmAABxsLu4sLrG5Ch&#10;k7TuPIYmyybMn61fWEEcHBC9sOCgw4IXtQvEPChwUOCw4KCIcFDmqHiHiHtSHNghI9Wzf+ZdHxB8&#10;6Dz4nJUzOKDjTpvqvs7VlnQ6wiwWCC1w1rnI2lpFznLmrDnOe4NJgAAcAFgACRrS6AABxa1eGAzL&#10;8RdseyozuTJ+uWOQjJYW+xbnBRDghe2CFBCwQkOCFzUL2w4Q9sEQ4JD2w5qF7Ye2Hjh6nnP27bQc&#10;VMzignefPHC2P4mdcIBgsggjQ2i5zNnQi5y15c8WtJjbiAsAASNasbSNbJ6lnPxP7lc1r25T1K2u&#10;Iv8AH3dhVIUbQ4IXiHNUOCghYISHBC4QQhIhwh7Yc1Ye1Ye2HBDQr1rWticnSytlMSgnefM5K8cX&#10;Y/uV9uwCwGCwiSpUp0m3XsFCnFxe3d2eLWLI1qwAkjWLK1srQSfW80Mlb9zXFtb3dLK+mPbFxQq0&#10;KhCgiHBC8IXiHtUOChwWHNUELDmrDmqHth4h7UhzYISMFl3Yi9Y9lRkrzoEqZnlBwpUn1qlpbMtK&#10;HYRAMXNxa2jbr2ImK9xXuXtakjWSNasrWStakrWrwtbqtZ3GMyNHJ2nc+Qxdjk6eX9QvrKHtghQR&#10;BCFwQvahe2HCHtgiHiHthzUL2w9sPHD1DNfQykqZnlGzvKnhhbH8NPsK7yllZReexXVaHvfUcATD&#10;WpI1iSNbK1iSAEw1qStasmEyz8Td06lOtT7oy3rmOyoy/reRxBeIc1Q4KCFghIc1CRDghIhzYe2H&#10;NWHtWHiHBCC5rvX8y3L2fFxQTvPmbbjirH9uv2Dd56wtou85fXXEAmAABw3hrUka2TeGtAkAJgAA&#10;SNakoCx6tmv1390kAjMemWN9GTxF/iarwhe2HtUOChwWHBQRDgoc1Q9sPbD2pDmwQkYzI1sVe2tz&#10;RvLfg8+ZyVMzz4ijRfXq2tuy1odeqVKdJl57NbUhdZK9vztxDSYAAHAAktaGyNakgBJDQJA0mAAB&#10;I1qSgcfW8z+/Q7qr0KNzSzPoTHxd2lzZVnBC9qF4hwh7YIh4h7Yc1C9sPbDmrw9VzX+fc8CVMzyg&#10;ncVMYax/BS67c3dtZsvPaDFxd3N29rVka0mNuIBJAA47w1qSAEkACRrSY2kAJhrUlAktritaV8Xk&#10;qWUtO68hi7DKUc36FeWoqMcxxCFwQuCQ4ISIcIe2HBQ9qw8Q4ISFHqmbOQt3FBO8+ZiUEYix/ard&#10;cvMpY2MXns11Wh9R9V8NZI1qyNasAADgAsAJI1qwAAOLWrKATAAAkAmw2RqYu6pVaden3ZmfWsXm&#10;25703KYgOCghYcFBEOChwUPbD2w9sOakEJFvc1rK4x+RoZSzmPjQefFvQqXNa3oU7aj1q89hx9rF&#10;5n8hdSNakjWSNasbcQCYASRrVjaRrJQ0mAABIBM1qcPWsx+rU7uzno2Ly0Zv13KYOo4Q9sEQ8Q9s&#10;Oahe1Ie2Ht4YDLnEXjXNcJXnxO4qcPY/rUesVKlOky+9ptKMXmVyGRIAA4bw1oEjWpI1iyBqxtI1&#10;qytYkrWkxtKAku8NaknrmY/cpd3VaVKvTz384triMjjL7FXDmoSIc1Ic2HNWHth7YcEJCj1LMl4l&#10;eVMxKDC4/wDarFpHV7m7trNl77YIur26vXhpMAADgASQ0DjvDWpI1kjWrK1km8NakrWrMAkoBMAA&#10;CSjWqW9XF5Gnk7Xu+/x1jlLf2D+aXFEVqNWhUcFDmqHth7Ye2HtSCEgOfTfg8szL2XElBPQt6l3X&#10;t6FO2owWgwWGCCOpXuWsceL32q6qxUq1Kz4a0mNuIBJAA4gEw1qSNakjWytakgBJa1JWslAWYNJg&#10;AAStZGMyFTG3NGtTuKXeGa9bxGfpew/z7L4iHtSHthwQvakPbDmrwxWSq4i+oV6VzR4PPifEWH6l&#10;GUsBgsI6dfexY2yi99kyV5I1iyNasAAcQCYAAHDeGtAka2TeGtAkAJgAASNakoCzNaTG0zWJx9ey&#10;36lXvL2H0bDZ6PYPUMz6857Yc1Ye1Ye2HBIIUeqZk2tbg4q6bC2P56ugQDBZBaR0h72UmX3tVlQi&#10;+zOQyEAEwAnFrJGtWQNJgAAcACSGgcd4a1JACSGgSNaXQAAOO8NakoEzWrNvDWpL67lv2afeT2Nq&#10;N9k/mOOyIzOCymDuHth7Ye1IIQvao9ZzP+nakoJrW2qXdejRZQpaZaDBYYII6Hc3dtZ07725oi7v&#10;ru+fACyNYkjWrI1pMbcQCSABxAJhrUkAJIAEjWrG0gBMNakoEzWzAElrUmpValGpisizJWved7Y2&#10;eRt/ZP5O4Re2V1YXD2w9vC0u62Pu7O/oZG0mxVj+nQ1ywQWOHP32WsMcL7267rGpVq1n8A1eO8Na&#10;kjWpI1iyNasAAcQCYASRrVgACRrFlAJgAASATNakwBMAACZrSYx19Ux9xQrU7il3pmvXsR7Bb+0f&#10;yvLYsVWOaXBIIUevZc4u6lwlj+WpyRAMFkEEc1f+x4yxi/8AacleQjnkAAcA3iASWtDZGtSRrJGt&#10;WQAmAEka1ZWslDSYAAEgEu8NakzWl0AACZrV44LKfp1e9vZfRMD7M32n+e571okIXNUeq5j89PjZ&#10;2r7yvSpso0+VLQYLDyr3spsv/bLC2i/zmSyPBrSY24hqcQCSABx3hrUkaxJGtWQNJjaRrVlaxJWt&#10;JjaUBJQCYa1JmtWNp2tl9fyn5md7EAj2r+U4XNx7B6rnPWa7alS3q4jJ08rZwAsYuxFnQ5hFgsEF&#10;rhyFzd21nTv/AHKm2LzIXt+7g1qyBqcWtWAABwAJIAA4bw1qSNbI1qytbJvDWgStYsqLACSgEwAA&#10;JWsXQa2Zj3034rIsyNt3vdWtte0Pav41QrxR/wBX1LLU6jK1PCWP5H84WgwWQQRp32VsMc2/9xua&#10;sVq9e5qcWs4gLACcWtWNuIaTAAA4AElrQ2RrUka2VrUkAJIaBK1koCzBpMAACVrJ94a1NDH3dWxu&#10;KFenc0e+MzgsT7Ba1P55WwD6bGUmc+WAwWET3/sWLsIv/a8ldwSXEBZGtTiATACcWsWRrSY24gEk&#10;AAcN4a0CRrUk3hrUkAJIAErWJKAszWkxtM1iTgEw1qaDW8MNkzZVu+CQBk703lfoRAMFggtIhrHP&#10;dWw+YFvlsF79civgc3aw5rmEDjvDWpxAWAE4tZI1qyNaXQAAOABJAAHDeGtSQAkgADi1qwAAOO8N&#10;akoEzWLNvDWgTgEwAAJ2tkwOT+7e981ffjZ0SjQrV3W2BJiha29sONW3oVxX9Y9euYr/AM99VrRX&#10;/leFfFX+UVWRX/mfsNKK/pHtFCK2DzFvBaWng1qSNbI1qxtxAJIAA4ALDWpIASQABxa1Y2kAJLWh&#10;soEzWTAEkNAnDSYAAE7WpK1zmOxWRbf0O9b26ZZ0Kj31X9Ct7K5ujbYKiyKdOnSbq1behXFf1n1+&#10;4it6D6xUit/NMS6K38wrCK385z9OKnpnslCK2JylvBBBhrFka1Y24gLACSNaTG0jWrKASQABIBM1&#10;iTAEkACdrSY2nAWGtSezu6tlXtrildUe8yQ0ZG9N5X6DbYq7uYtsPaUIAAHL1be3rit63ga8VvR/&#10;XasVv51jHRW/nFcRV9AzlM1fVPYKMVcZkaEEJAasAJI1qytZK1pdAAAkASXeGtSZrVgAATNYugAT&#10;ACaOHyRsawII7yzV99Rz7Wue62wlzVi2x1ra9Dq29vXFX1/CVoq+mYGpFX0DHuir/PrgRU9HzVM1&#10;fWs7Rirj7+hxa1JWtWNpQElAJLWhszWrG07WaABMAJpNasYPIqO8b67bZ0HvdUdztKjVrutsC4xQ&#10;tbe2b0yrb29aKmAw1WKvqOEqRV9HsjFX0a4EVfTcxTh/rmZpRUsryjIAsAJKASQABK1q6DWJoBpM&#10;baTWrwBLTi8gL2j3e5wa3IXjryvzlvZ3N0bbBUmRTpU6TerVLe3rRVweIqxV9Tw1SKnpdmYqel3A&#10;ip6ll2RUwGYpRUs7ujDWl0AACVrJ94a1NBrV02tktbmpaVra4p3VHu7NX3OW2Lu7mLbDWtCAAB2B&#10;Ut7etFTCYmrFT1fEvip6famKnp1wIqerZZkOweUpRUtrmlMASWtTQa3Ta1JsVkDY1gQ4d2X942zo&#10;Oc57uYa1zjbYW5rRbY20tezKltb1YqYbF1Iqes4t8VPUrcxU9SuBDvW8lTD8Rk6cPt69KZrU0t4a&#10;1NDB5FO7Huaxt/duvLjl6VGrWdbYJ7ooWlvbDtV9tb1Yfh8ZUh/reNfD/VaBh3q9w2H+v5JkPxWR&#10;pw+hWpzgEkAAaAJBxOQF7R7qzV8p5a3s7i6NtgqbYpUqVFvb77a3qQ/EY2pD/Xsc6H+sUTD/AFm4&#10;EP8AX8k2HYy/ph9KrT0ra4qWta0uad3Q7oyN6LOgSXHlLbGXdzFthbWjAAaO6X21vUh+Kx74fgbB&#10;0P8AXKRh/rtwIfg8g2H42/ZD6VSnxxd+bGu1zXt7me9tNl7duvK/JAFxtsLdVotsZaW3er7a2qQ/&#10;E458PwFg6LO1NnS7mzV993cjTpVKzrXBVHRb2dvaj5fyd6LOgSSdehaXFybbBMbFKjSoN+YKlRlG&#10;neXT7uvrW2Nu7qLbC21GGta0fMWavvyP1ACTbYa6rxbYu0tvmXKXv6lDTp06lV1tgqr4t7O2tR8y&#10;1arKFO6uX3dfRoWtxcutsC0RSoUaDfmfM335qmhbY66uotsJbUoa1rG/NGVvf1aMwBJtsPd14tsV&#10;aW3zXXrMt6VzcPuq0jKb6jrbB1nxb2Vtaj5szF9+xV40LavcutsCBFGhRt2/NuWvv1qPC2x91dRb&#10;YS3pQ1rWN+briuy2o161S5rW2Iu68W2JtLf5yvLKtfVbaxtbX/gST//aAAgBAgIGPwD8NDON0/1p&#10;cX3xffC6m+eVGWQliotdP1mjjdOHMqo3nxYcXhi++OU3nnpw/Z/ivBjhGdcWihpv+vnOp8Zb1qw1&#10;Q9TE1z1RF6Z3jcUOGuHqem4gbj4gwzk9YKSWED/DcfK+G2D0DnFQLfjcVbLEB6A/wXMsEKsGyD/B&#10;fyoR2xUg2wf4PAO2KcG6DIzaaO2KGd4b4WClcyoZ7QowSU/IV45wtoYArSFTPSG0fDQQjZWM8A5w&#10;q5t6G0fD8PcDlDnCil85ZAbR8Pw9gISeMeL8LUePNLIzwDcUpLKzyDQpCbICtBuPRFaloZ4yh5aW&#10;esaxPUhlhuPKEWPKIVyNCuytJQUtrOwvnOgfgrsrk+PtKLiohdQiYqMPoPPtVw+kfodX/9oACAED&#10;AgY/APw0MY3R9q4fW6GN0Y3RjdGN0Y3RgQhzRgNi+eHzi+ceYgZvvnO9P01Zvvm++b75zsHG6f8A&#10;GLON043TjdON03MxqLQTiJjYNDvCHOJEaHeEGcRR4xod4fYXrnjGhf0Xrmz83RGzsuKHhNgIqxck&#10;PCbARUjdcWOhZinFJRfeFkKUUbD5xbuNDRCngp4W0MDCyhjRoaAcFMMjG0aHuGvwysX3jQpKGhhJ&#10;Q3YrENSb7YV0sTD7xX4fSG7mow4samlxkNn9ey//2gAIAQEBBj8A/wDx8sgPKLYcolwg93xD3SoW&#10;G+tICkqCkmoUkgg7CPy6LZcHZWKG9Kh7Kk6xC20uLaWhVeE9hYtSrhNCCNIgJxTXF/uNUO9CqdBG&#10;yPgupWbeCfCsbUKrv/Ln3jY+OyCU6VotU36U69vICCQRUEUI2GAFK79A912ZVuct6ZwA4Th1m5z2&#10;J6nBTplAUkhQNQQQQRpBH5cfmmh8Nw/EA9xw+9sV17cibLq0aUgzQdqDMHogJxTU/wDcZ9Laj1Hd&#10;E2XULN6ZyWNqDXzflG+mfS8K5/b4fFhGKWk0exK0Ka7qlqW51+9+EeCVNrAUhaSlQN4MKaVMpPab&#10;X9tBNDtFhyQpJKSKggkEHSCIAcIxCNDnty1OCvTOAFqLCz7rtEz1OCnTKAQQQaggzBGkEflCKGVD&#10;57FhTeHAtaTY5iCPuzknSrSAY+mOkklP1HCKUSZkj5hPFM6/BRRQOomppRuVek6jYem6FIWClSSU&#10;qSaEKBkQRlzZdUgXpnxIO1CqQE4pqX+41Ub0K9BOyJsuocpMgGSh+JBqN4/J+9i8SvgZYbLi1XyF&#10;iUi8kyCReTKHsa/QrPC03OaWWEn4bSdgtN5JN8Mu/wAN1tf6CwrwWcY0ntJEn0gWpFA5usOqt2ZC&#10;kkpUDMKSSCDpBEAOyxCBcvsrlqcHpBgAr7lZ912SRuXZ0kRMVBqCL/yef9ZhlzwuEWe/Uk0fxSaE&#10;UtS3UDXM3A8uHd/iMMr/AE2wrwUQQCCJEGoINoIiaQe4dJU2fs6WydV2rN/BdUlP2D2mz+Yqm8QE&#10;4looP8RrtJ3oNRuJjiZdQ4L+E1H4kmo3j8nPcYdcsfjEqS0Qe0w17LmI1G5GuvunI+lrvP0/Bz/E&#10;GEpV5x4LWyu+qVXoWPZWNnVSFsuCS0KkdegjURUZwKQpSFCxSSUqGwiAHpYhA+12XJalj0gwBx9y&#10;s04HZJmdS7D0z1fk2fxmJVwssIK1faUbENoF6lGQA0mH8biD23VdlAM0tNJo20jUkdJmbTkfTFaG&#10;FN/0nlNejwZ37SfjtCwCrjYqU7RaOjPjunVBI/dq7bf6KrN0oCcS2Wz9tua0bSk1G6ccTLiHBfwk&#10;Ej8QtG/8mfyGHWTg8Gs8aknsv4kdlS9aUVSnXM2ERSuRhU/wnsU3sm+p3/V4N+YaT8F09oAUbcNu&#10;42j/AC5gFtrUhQsUhRSobxAS8Evpsmew4PzhQ7xvgAOd2s+47JBnoCrDuP5MPlMOuWNxiVAEHtMY&#10;f2VvUsJ9lG83ctYpSPVD6L2/qDwH4VMNqHnn4NW04OJCxwqHURrFohTK6gVQqUgtB9lQ6jr5kA06&#10;eAfu19tEtABs3SgJxLZaP20TW3tKfaHnjjacQ4nShQMtR0b/AMlj2MxBk2ymfCJcTizRDaJ3qMgP&#10;VD2MxBm48ucgTwtoFENonckUHryvqLf2cQwv+o2U/wCnwcQkAPNzU0rSb0E6D1ygpUCFJJBBEiCD&#10;IgjmYW2tTah7yFFJ6RAS+lL6ftDsOdIoejfACXQhZ/duyQqegTodx/JV8ph1zwWDUQCD2X8QOyt6&#10;loHso3m/L+qN/abwq/6anE/6vB/zjSdAfSBuDvoPTp5sA26VIH7tztoloANRuIgJxCCyr7aZrb2m&#10;VR0HbHG04hxOlCgobDK/V+Sb5DDLljMYghakmSmMMeypcxYpdUp1TNoGYxbf28AtW9GIbEvOfB5S&#10;oApUClQNhBEiDBSJllyamlar0E6U/wCPNwtpxbahehRSdhlATiEJeT9tMkObTKh6BtgBDoSs2Nud&#10;hc9ABodxP5I3sa+ey0nsoBkp11VG2kayegTNgh7GYhXE6+srV9lIsShANiUiQA0ZhtP8XDYlG2SQ&#10;5/p8IKZVIG1tcplCx7KvQdULacSUrQopUDp1arxzjZSAEOlxA/duzcTLQCajcRATiEKYV9oTcb6R&#10;UdG+AtpxDiD7yFBQ2TH5IO4YXPA4RSktSPZfdscxGsXI1VvOZ+nHSt5H9TDLQOvwj8y0n4rSTxgC&#10;rjYr0pu1bubk5HGy4ttWlCiJ6iLxqMBOKbS8mwuIkhzaU+yfNADTyQs/ul9hyegJNu4n8jv/AFuG&#10;XLFYtB79STVnDKoRSxTlRqE9IOa+lq047DI/qOhs9fhLvmx8B1RoLG3DUo2G0dF3NgMsAOd62P3b&#10;01gDQlVo3GUBL6VYdek9tsn8SajeN8Bba0uINikKCknYR+Rl7GPV4BwttzkXXlfs2k7TabhM3Q9i&#10;8QvvHn1lxarKmxKRcAKJFwEs1g3P4eKw6/0HgrwktlwTQsSOkG5Q1g1ELZctSZpVctB9lY2/4c1O&#10;qmZ42XVtKv4FEA6lCw74CcU0HR/EbkhzaUHsndKAGXklZ/dq7Dn6Crd0/wAixJIAAmSaAAWkmChp&#10;R+SwpUjDgWOKscxBH3rE6pWEnkqIoYsywRaCCNoqIQsWLSlQ2KE/CU0D47Uy2aDiF7ZOu7Xvgggg&#10;gyINCCLQRzMnOgd53zY9x6a+hftDplqgJeCsOs/a7be5abN4G2ApCkrSahSSFJOwj8if/V4Zcn8Q&#10;ieJUk1aw6rG5i9d/3doyrIpWKjJ+nu/xMFhV/psJV4TOMaHZUR34HuqNA5vsOvbzMDfn+Jh1bZv4&#10;T2T+JJod4gJxbQWP4jXZVtLaqHcRA7l5Klfwz2XBp7Cq7xT8iDuLdkpQHAw3ORdfUOwgar1G4Aw7&#10;iX1lbzy1OOKN6lG4XAWAXCmZpSNOz1cv0tWjBtI/pDu/R4TUhYCkqBSpJsIIkQYKKltU1NLPvJ0E&#10;6RYem/mR5jMUIqCLoCSvv2xIcD01ED7rgr0zgJd4sOs/b7Tc9Tg/1AQFIUlSSJhSSFJI0gj8hhUo&#10;hKUgqUpRACQBMkk2AQS2o/J4fibwybAoT7b5GlZFNAkLZ5yoih3H1xgQbUfMoP5uKXw+aXhRTZkF&#10;jtNL+ysWbjYYU2sFK0KKVJNxFDzA814mHlt1mQDNJ/Eg0O8QE4tqf+6zQ7S2qnQd0TYeQs2lE+Fw&#10;bUKkd8vyFf8AU4ZfxXkhWMUk1QyqqWKXrtV938Wf4f4eLfRsmEuf6vCvzbQ+I2n4oHvNj39qb9Wz&#10;mAG/m4IJBBmCDIg6QRAStQxCB7rsyqWpwV6ZwA4Thl6HfYOx0U6ZQFJIUDUEEEEaQR+QZzFLkp0/&#10;Dw7RP7V5Q7I2D2lahplDj7yy468tTji1WqUozJ/wz+Mb+zjOOX8xhKf9PhbjbHwHSSjQhVqm/SNW&#10;zPk86mw8tuvszmg6ZtqmD0QE4xmVxdY6y0rzyVuieHeQ5eUgyWPxNqkR0fkDUtaghCEqWtSiAlKU&#10;ialKJsAFTCnEkjCscTWFQZjsT7Tqh9pZqdUhdzD6o3oOEWN4cSrqHhZbLg7KxbelVqVJ1gwtlwSU&#10;g23KBqlQ1EZ066c7lo6+QKSSlQMwpJIIOkEQEuEYlsXO0clqdFd6gYCVrOGcPuvSCJ6nR2ZbZQCC&#10;CDUEGYI0gj8gH/U4VXaWArGrSapQe0jD0+17StUheeY45v7eFQuX8t0J/wBXhfjbHx2gSiVq02qb&#10;9I17c7LRzqeV8B9aBOZRPibO1CpjfKAnGMlP+6zUbVNqMxuJ2RxYd5DolMhJ7SfxINRvHj6t8yU+&#10;ubeGbPvukUJH2U2q6LSIW66tS3HFqW4tRmpS1GalE6zFRFDuPrio33Z5af4mCfR0OIc/0+GPmmh8&#10;NxXxUj3HD72xXXtzhPOpacwFIUpChUKSSlQ2EQEvcOJbFO32XZanBb+cDASXPl3D7j0kgnU57PSQ&#10;dUTFQagi/wAeVuuKCG20qWtajJKUJHEpROgCFvVGHbm3hWz7rQPtkfaVadwuybOiKV64rm8GLnE4&#10;lH/9Zah5x4YU2sBSFpKVJN4NDCmlTKD2mln30E03iw5rbTneynrzY7h5aU3tq7bZ09hVN4rATi2S&#10;2b3GZqRtLZqNxMcTDyHRfwq7SfxJNRvHjv8A9Thl0HCrGqSb/aRh59ClbhpGZpSNOzM/TVacSlH9&#10;RJb9PhkooHEzU0o3KlYToNh6boUhYKVJJSpJtBBkQczLRzonPBba1IULFIUUqGwprAS+E4lAvV2H&#10;ZfjSJHeDtgJDvcuH92/JFdCV+ydVZ6vHRToIOJdm3hUGs3JVcUPsoFTuF8LccUVrcUpa1qM1KUoz&#10;Uok3k5uoih6YqMr6c59jHYRR2B9JPho4xpPaSPjge8kUDktV+rZmZ86lp5iAw+oJn+yX225X9hVm&#10;6UBOMZLJvdamtuekoPaA2cUceHebdTeUKBKZ3KFoOo+ODjzqghppCnHFqsShImomF4hU0tJm3hmz&#10;+7ZBpMfaVarosAz+jZFK5Dbn2HEL/RUFeGiCJg0INQQbQRE0D4Ds1Nn7J95snVdq35ctPOzqpzHZ&#10;yBxpxbaxYtCilQ3pgJxKU4pApxGTboH4kiR3ieuAEvBlwy+G/JtUzclR7J3Gfjd/1WHX2GyFYxST&#10;RTgqhiYuTarXIXHmVYpTzxZ0cmGc/iYdlf6TYV4aWy5YoTSq9Cx7Kxs/whbLgktBkdBFyhqIqMrZ&#10;zonmM8oBp9RbH7p34jctASqz80iAnFtKYVe4ibjW0p9oeeONh1t1GltQVI6DKw6j41KUgg4p/ibw&#10;yTcqXaeI0It2yF8KWtRUpSipSlElSlKMyok2knmtRvvj6aq3+xwoO1LISerw33zY+Oyk0FrjYqUb&#10;RaOi/JnzsDfzGWn0ZgOMuLaWLFNqKTsmOqAnFITiUWcYk26NpA4T0DbACHg24f3T0m1z0CdD+aT4&#10;zuvvLCGmUKccWbAlImd+gXw5ilzSj2GGif2TKT2E7Tao6Sbub/T1WyaWj+m8pv0eHPmWk/CdPbAs&#10;bcNTuVdr3ZEtPo52eY7KZsBt8rbH7p6bjctABqPzSICcU2rDqs40zcaOsyHEOg7YDjLiHUH3m1BQ&#10;2GVh1eMh+l4dXwWVBWKUk/tHk1S1MXItP3vw84ZT/DexCOl0uf6uYlDq+/xUuzhGSC5WwuqsQNtd&#10;AMfTmXl91hU4oPpwjJKWpYZJxALptWeyPapOwDwUtpwcSFpKVDUbxrvBhTS6i1C7loNih1HXy7Kc&#10;6J5iTnu8YdcaWKBTaykkC4ytGowEYxpOITYXESbe2kDsnoG2AGXwlw/uXfhuz0AGivzSfGEhtQ+b&#10;xAUjDi9FO28RoTdrldOCVEqJJJJqSTaSTfFKdUWdHNn0XoxznQplsjzzz5xGMfQw2LCo9pZt4W0C&#10;ZUdQBhTH0wKweHMwXzL5pwfdImGxsmdYsgqUSpSiSpRJJJJmSSb4deIph8G4oHQ46tLaf/Eq8FkC&#10;QebmppRpW9BOgwUqBCkkggiRBBkQRBPOwN/MQM6TkBKHi60P3T83ES0JJ7Q3EQE4pC8Ks04hN1kn&#10;8SRxDemmmA4y4h1BsW2pK0nenxddxD6ghplBWtR0C4C8mwC8w5inaBXZabnMNMpPYQOs6SScioih&#10;6YqOZ/UG/svML/qIUn/TnVLWpKUpBUpSiEpSkCZKiaACFsfSwnFviaTiVT+VbOlEpFw7JJvmbIVi&#10;MY+4+6r3lmiRbwoQKJGpIA5fqOJI/aPMMJOjukFxYH6aZ+DDjGk6A+kdAdl5ldOmAOdk8x82dA35&#10;XeYd5xlelCimepQFCNRgIxrKX02d61Jt3aUeyd3DADD6e8P7lz4bs9ASq380nxb/AOuw6psYdU31&#10;JNHcQmnBsRZ+KegZjRs9UaeY/UW/tNYdf9Na0/6s4UOL+YxcuzhGSCsG7vlWIG2ugGCl5zusNOaM&#10;IySloSNC4bVnWrcBk4dREjiHcQ+f6ncpO8IB8GFKgClQIIImCCJEERIAlhyamVWyAtbJ0jqlzo66&#10;cxJzxOZCQ937Q/dYibgloSv2hqkZaoCcSleEcN5+IyTqWmo3plrgONOIcQqxbakrSdik08V+7aVL&#10;GYkKQzI1aRYt87LE69hiZqTUk35qoihizPYhFy8Cs70Pty8xOaOIxuIbYbEwOIzWtQrwtNialHUk&#10;GFsfTAvBYczSXzL5twaQUmTY/CSfvCyCVFRKiSVKqSTUkmLfMYt8xi0dMWjpihj6ewRJTeDw6Vj/&#10;AHO6Bc/8p+DVsrkCe02uUyhweyodR1Qtl1PCttRSoa9IOg2g85A5iBvzp6M5x4d5xlV/AogK1KTY&#10;dhEBGOYDqbO9ZkhyWlTZ7JOwpgDD4hCln90v4bo0/DVU7RMeKjuJfVwtMoKlG83JSkXkmQA0w7in&#10;rVmSETmGmk+w2nYOkzN+es3iKViozbSf4jGIR0I7z/TmFLWpKEJBUpSiEpSkVJUo0AheH+kpTi3x&#10;NJxSp/KtmybYEi4RponWYViMY+5iHVe8s0SLeFCBRI1JAGXhMMK/MYlhj+q6EemJDwd8y0n4zKe2&#10;Ba40Knem0apjRzknmJOdAzh105JihFQRdASXfmWhTu8TNyQ+657Q1VlqgJxAVg3DIdvtsk6nUin5&#10;wA1wFtrS4hQmlaFBaVDSFJofFH5FhU8NhVnvFA0exAoTsRUDXM6OZUpGnZ6sz9POlx1H9TDrR6ct&#10;SHF/MYuXZwjCgVg3d8uxA21vAMFL7vdYac0YRklLIkeyXL1nWrcBmcACJpaU5iFau5ZUtB/S4fCH&#10;ftJkw8o0FjbhqUyFgNo3jm+2nMTnic4Bk8eFfcZNpCFdlUvtoM0neICMfhw4L3sPJK9qmlUO4jZA&#10;+WxCFqlVongdGmba5HeBLxO7hlUsZikqSgg1Za9lb2o3J1zN3NaiKHcfXFRvuyvpqv8A+bhknYt0&#10;IPXknEY3EIYbrw8RmtxQrwtNjtKOoCFsfTAvBYYzSXiR826NSkzDY/CSfvXQVKJJJJJJmSTUkk5r&#10;G4kiYYwYaGgKxDoIPQhQ8ILZdE0OJkdIvChrBqIWw5akzSq5aD7Kxt/w5tLR6eYy353bTOk5YIJB&#10;FQQZEHSCICVODFNCXYxE1KA+66O10kjVAS+VYN0yo7VonU8mm9QEBaFJWhQmlSSFJUNIUKHxKdxT&#10;6pNtJKjZNSrEoTO9RkBDuLfPbdVMJBJS2gUQ2idwFPPbziyWyKV80V5cM59jEMr/AEXArlUtakoQ&#10;gFSlrUEpSkCZUpRoANJheH+kBGLeE0nFLn8s2bPhpEi4Rpom+ahCsRjH3MQ8r3nDPhFvChIokaAk&#10;AZzHYmUi/i0tDWnDtBQPS4fCM0Ad+0Cpo/a+02Tru174IIIIMiDQgi0Ec1nzEnOy0enObaZsrwmJ&#10;cZmZlKTNtUqAraVNJ3iAj6hh+Kwd/hqHaplZltIUNkTwuJbdMplufC6n8TS5K3yl4kfKMKnhcKog&#10;lJ7Lz4opesJqlO8388pTzxp2RMWiELFi0JWPzkzhTa1/M4wCmDYUCtJu79yoQNszoSYIxDvdYUGa&#10;MGySlgSsLl61a1bgMi09Ji09Ji3qi3zCLj5aou88WCLPPFnniwxgKSU8HcQrX3ryig/o8PhI41lP&#10;ZUQMQkXKJkHZa7DrreeabeY7aZ6eclozR5QpJKVJMwpJIIIsIIgJdWMY0KcOIJLgH3Xx2p/inAS6&#10;s4N0+6/LuyfuvCn6UoCkKCkqE0qSQpJGkEeInyrCpYrFJImDVlg9lTmoq9lO83c/qIRgMDPBNMtI&#10;YdfQqeJeU2gIWUuD2EkinD2td0EkkkkkkmZJNSSTn8HhZS+XwuHYI1tNBB6vCSkLAUhaSlSTUKSo&#10;SIMFFS0uamVaUT9k6xYem/mezmMtHpzu3OzzQG/K4sLiHGhOZRPiaV+Jpc0nbKcBH1DDSuL2GqNq&#10;mVnpIVsEcWFxLb1JlAMnEj7zSpKG8eILuKeMkNJmEz7TizRDadZNPPZDuKfM3HVTIuSmxKE6gJAe&#10;AHAP9tW9TYUevP8A07DymHsbhkL/AJfeguHcmZ8KKaVILHaaX9hwCh2GwwtpxJStCilSTcQZcxnz&#10;KedlozktPkc2TmAtClIWkzSpJKVJIvChUQlLxTjWhc92XQPuvprvUFQErcODdNODESSgn7rw7P6R&#10;B1QFJIIImCDMEGwgjw93DKp4TCqIQRY697K3aWi5OqZv8AqJ95KCNiU936M/hVETThmsRiFbmiyk&#10;7lLB8K/NtJ+K0n4oFq2h721PVsHMZafRzHbnZ53ZmjrpnB8riXG0zmWieNk6ZtLmN4E4CPqGHKDY&#10;XsNNSNqmVmY3KOyOPCYhp8SmQhXbT+NsyUnePDfyTCpYnEpPGpJqzhzQmdxVYNUzo8BNCU/gCe3v&#10;VxZ54v8ANF/mjR5aot8xi2LR0iLR0jL+p4qX7JhjDg6e/cLigP6Y8Ld42P7d4kpl+7Xapv0p1bOY&#10;bKcxlozstOcnm5aPTnkuNrW2tJmlaFFC0nSlSaiEoxPDjWhIfE7DwGp5IrtUCYSkvfKvGnd4mSAT&#10;9132TqmQdUAgzBqCKgg2EHwu7injRAkhE5KccPsNp1k9AmbodxL6uJ15ZUo3C5KUi4ASAGjwEw5e&#10;oOIOxHCR+sc3SLT0mLT0mLfMIfxCh2sTjnJHS2y2ltP/AJcfhZbDomlYlO9JtSpOsGsLYcHaQaEW&#10;KSapWnURnief7KZyWn0ZsnmI+WxK0tipZWe8ZOn4a5gTvIkdcBH1HDllVhfw83GtqmldoDYVR3mE&#10;xDT6aT7tQKkzsC0GqTqIHhXu2VTwmGJS1Kx1di3t9idW0+A2D7qVODesJl+rn/pTcpFeG+YOk/NL&#10;OJBO5Y8L8bY/uGQSiVribVNnrTr254DmMtOdJzuyma28y205A4y4tpxPsrbWpC07FJkYSjFpRjmh&#10;SapNPganUCR/OSSdMJSH/lnj+5xUmiToS5MoOocU9XhL/r2FSfxCJvqSatYc04dq7Nk9I8CJ09+3&#10;0d2ueeShImpakoSNKlGQEMYdPssMtMp/C0gIHV4YOMaHw3FfGSB7DhsXsVfr2506qcx2UzstOcJz&#10;ctHMpaPTkgYbFL7ofuHfisy0BC/Z/NkYCPqLCsOqwvMTdZ1lTftp3cUd5hX2n0XltYVwzuUBUHUR&#10;4OdxTteEcLSJyLrqvYQOs6BMw7iHlcbryytatZuAuAsAuHgRav4akL6VBv8A1Z76UzKYONYcUNKG&#10;Fd+sdCT4ZW24kKQtJSpJsIIkYU0ZlB7TS/tIJpvFhzZPMZ546qZwDNTifMp5YdYdcZcTYtpakLH5&#10;yZGEoxjaMa3YV0ZxAFntJHCd6ZnTCUoxAYeVL4GKkyuZuSonhUdSVE6vBZJIAAJJJkABUkkwQ2o/&#10;KYcqQwLlmfbfI+9dqlfPwK/w2lKNwDqVE+aLfMIt8wi6LvPFQOqLPPFnni/zRf5ot80W+YxbFo6R&#10;CXaEYTB4l+egrAww8zh8NKboHEzUys+6uVhOg2HpuhSFpKVoUUqSbQoGRBzQG/mMtPozpOdPRmpa&#10;eZbcydVORKcPilKaTL+3f+MzIe6EqqkfgIhKPqDC8IuwvNTeYJ0lI7adgCtsB3CvtYhv7TS0rAOh&#10;UrDqNfBH/WsK+K8kHEqSatsmxql67/u7fA2IB/8AbvneGiRnvq2MI/8Aa4ZB/TddH6nhs41lPbQP&#10;jpHvIFA5+bfq2ZonmJ6M6BvzhOb2cy2ZgnJDuGedYcFi2lqbVLQSm0aQYSjHtIxjYp3iZM4gDSeE&#10;cCtnCNsJSziQ08f3GJky7M3J4jwqP4VHwK5iFyK/YZbJl3jqvZTsvOoGHH3Vlx11alrUbSpRn/kI&#10;qPArjf8AEQtH6aeHPJelXGYzEvz0pQRhRum2fDZBEwaEGoINoIjiQD8u6Sps17BtU0Tqu1b8weYk&#10;545wDfmieZTzIG/MBLOKU6yLMPiZvNACxKZniSPwKEJR9QZcwThkC6ib+HJ0kpHGnZwnbAdwz7T7&#10;RsWytLidhKTbq8AlSiEpSCpSiZAJAmSSYJQT8szxIw6bJifadI0ql0SHLSkadnq8Bg6CD0HPfSWJ&#10;SIwLDihoW+nv3AfzlHw4thyxQoqUyhY9ladn+EOMuiS21SOgi1KhqIqMsDefRzGW/OnOk9GzNS0+&#10;jmUtPozJPRsyzrpyh3C4h3DuD32lqQSNCpWjUaQlH1FhGLRYXmpM4gDSUjsK2AJ2wlOHxSUvKl/b&#10;v/BfmfdSlVFH8BPP/wDrWFdtwBWKUDVLZqlmYvVarVIX5VRFDuPrio33eAcSgESTiHkiosDhAzjG&#10;HT7T7zTKfxOrCB1whCRJKEpQkaEpEgPDvfNJniGQSABVxu0o2i1PRflk8xOdA35w5s6qcy2UzBzE&#10;tHpykpbxJxDKZfAxU3kAC5KiQtI1JUBqgIxza8A5QFdXsOT+NA4k70yGmA9hnmn2ley4y4lxB2KQ&#10;SOdrfVIuK7DDZ990ik9QtPrIhbrqitxxSlrUbVKUZk5myWyKV80V59iQTMl1Tn9X4g6+W09MWnpM&#10;Wnr64t8wi3zCLvPF3nioizzx9Ja4ZhGJ+YN4HyjasUCd6B4f+aaT8F1XxEgUbcNZ7Fde7JOunMSc&#10;8TnAN+aJ5kTmQN59GYJy5aY73B4l7DOUmWlqSFAXLSKKGogiEt/U8MnFIoC/h5MvgXlTZ7CjqHDC&#10;RhcWjvT/AOne+DiAdAbX7W1BI184UtaglCEla1KMglKRNSidAEKcBIw7U28Mg0kidVkaVGp3C7O0&#10;p5407OePy0MebDoBzmIxBHZwuAdIOh151Daf/Hj8PracTxIcSUqB0HR6IWyqZT7Ta5SC2zYrbcde&#10;RLR18xA35066Z0nNAb+ZAZknL25jZTISgYj5pgS+Di5vADQh2YWnUAqQ0QlGNS59PeMgSub2HJ1O&#10;oEx+ckAaYS6w6280qqXGlpcQrYtBIPNf+sYVUyVi1JNg9pDH+pW4aeYVEUPTFRzlBH7xhCztC1I6&#10;kjOfVsYR+1xGHwyTo+XbLqwP6on4gFIkHm5qZUftXoJ0Ks6DdCkKBSpJKVJIkQQZEEcpPMSc6BnD&#10;rpmzzI6qZg66ZiWjLnlhzA4p7DLJmru1kJVKwONnsqGpQMJb+q4VOITYcRhZNPbVMqPAo7CnZA+T&#10;xjS3CK4dw91iBpHcuSJlpTMa+ZKdoXlzbw6D7zhHtEfZTaei+FuOKK1rUpa1KqVKUZqUTrPM9GyK&#10;V5uwu4s8A2ocKj+sM5hFkSVi3sViVDa8WUE7UoSfEE41lNRIYhIF1gd9CunTybaevmPmzxOclo9O&#10;aJ5kTmZaOvLnE8uWn0ZZ1U5AQSCCCCDIgiwgwlBfGNYTIdzjJukDQh8ELFLJqIGiEoxfH9OeNPjf&#10;Ew5OrEIFNq0pGuEusuNutrE0uNLS4hQ0pWmYO7PLccUENtpUta1GQSlImpROoQp4zDKJt4dB91sH&#10;2iNKrT0XDm1YpTqizo5pg9M8TPZJuXp5bT0xaemLYt6uS6Los88WeePpeFlJTOAwqFj/AHO5BcO9&#10;Uz4glKgClQIIImCCJEEQeEEsOzU0rR9psnSnqiWjmIGd20zpOaA38yA35knLlpzB6MonK7zA4t7D&#10;GYKkoV8NZH8RpU0q/OBhLf1bCB0X4nByQ4BpXh3Dwk6SlSdkA4HGtOrlMsE93iE6ZsOSVTSBLXnP&#10;+sYVQFKsWpJtPtIY3UUrXIXHnVRvvih6YqOYsuXpe4NzjZUf1c3gMJKfzWMw2HI1PPJbPmPiGthd&#10;J1QqUyhweyoenVDjLqeFxtRChdpBB0G0HmJOdlozm2nrzZPMicxtp68xsyycsDflmApJKVJIKVJJ&#10;CkkVBBFhhKHXh9QYEh3eM4luAfcxI7c/xFQ1QlGJUv6a+ZDhxJCsOT93EooBrWEwlxpaHG1iaFtq&#10;C0KBvSpNCNmYUtJBxDs28Og17cquEaE2nXIXwpa1FSlqKlKUZlSlGalEm8nnujZ6opXPplYnENqV&#10;qHAtA86hm/poImlgvYpWruWFKbP6fD4ifNMpm+yntJAq60KkUtKbRvGjmG2mennJaM0egcyOZloy&#10;ycwBvyzlHJ48BjHsPWam0q4mVn/cYXNCt6YS39XwfFYDicFQ6Jrw7hlrJSvYmJ4DGsvqlNTQVwPo&#10;H32HJLG2UslbrqghttJWtRsSlImTC8QqYbHYYbP7toHsg6zarXql4AqIoYszmKncGSNvzCBm/qOL&#10;ImMPgUMg3BeKeCgdsmlDxF+YZTLDvKMwBRp01KdhtG8aM/LR6c7LTnZ5oDmQG/Mzy5afRmDlE9GW&#10;Bvyw42tSFpPEhaFFK0kWFKk1B2QlGIcT9SYEgUYuffgfdxSe1PWvi2QlD7ivpuIMhwYuQZJ+5ik9&#10;mWtfDshK0KStCgFJWhQUlSTYUqFCOT/rsOqbbZCsUpJ9pwGaWaXJtOvZ4Es3iKViozOLSbmVOf0v&#10;ijq5KExaekxaYt8wi3zCLou88VA6os88fUMWUyOIx4ZH3kYZhKgdk3FDxFcYdTxNuJKVC8aCDpBq&#10;DC2HKyM0LlRxs+ysenQaZ6ed2ZyWnNk8yJzEtOYOqmWcsDflk5R10yJ4DGvMJnNTPFx4dZv42HJo&#10;J1ynrjENP4FpGIQ2AjGMrKWu8UeEcTC+I8UpqooiYqBMQVKJJJJJJmSTUkkxURQ7j64qN93gSlI0&#10;7PVl4sATJwuISBpKmVAZv6WCJKfQ9ila/mH1LbP6HD4jdgD5hmamT9r7TROg3a98FKgQQSCCJEEU&#10;IIOc252ed2ZrbTmR10zOzLJzAG/LJyjrply0deQhlpJUtxQSkDzk6ABUm4VhDDdQkTUqQBccI7ay&#10;BputkJCdMmyWyKV80V8B1EUO4+uKjfdkcJsV2TsNDmpCpNABfGBwYEvlcHhsN/QZS36PEc49lNFE&#10;DEpAsUaB7fYrXI3nOS0Z2Wn0ZwnNy0enmUtHXmCcwBvzBOUddMuWjLJyPmXU/GeT8MG1tk1B2qt2&#10;S0kZmlPPGnZ4EslsilfNFeR5r+G643+gsp9GZ+k4WU0vfUMIlY/2g8FOnckE+JCkLSFJWkpUkiYU&#10;kiRBEFAmWXJqYWazTegnSmw7jfzjZTOS0+jNz5kTmJafRmDl+bLAyycrbT15HeOJnh2SCuYo4u1L&#10;Vbr1aqUmM5URQ9MVHgSlIxsxL+7xB3F4kZnCrImnB4fF4pV4/YnDpJ2KcSRr8SVMqkF+00uXsOCw&#10;7DYdULadSUONqKVJNxHlTMy050nO7KZrbzLbT15nZTLJzAGWTlbaZctHKhlsTW4qQnOQpMqMrgJk&#10;6oQy2KIFVSkVqPtLVrO2llgz+jZFK+A8WBYS0rethKz5zmfrGNI/ZYfDYVJ0/MOKdcAOru0z3eJX&#10;zjKZvNJ+KkCrjQ97anq2DM7KZ0DOE5uWjr5lLRmCcwBvzE8rbTLloy58vfuJk8+kSBtbZtSmWlVC&#10;dwoZ8yrFKdUWdHgB1R/etsrGxLYa/wBOZfxJHaxf1B5QOlplpDKRuUF+JffNJlhnySkCxpy1Tey9&#10;PRdlzzx6M4Bmp8znmAMwTl7aZctHpy55UtPL3zqZsMkTBE0uu2pbrQgWqtuBFebVG++KHpio56x/&#10;9mie3v3Mz9GalIrwacSdM8Ys4uv6fiW4w6JocEpi1JtSpJN4NRDmHd9pBooWLQfZWnUf8MqWnOk5&#10;05qWnmUtPVmTlnoGYlo9OXPKlp6svZyNsNjtOGUzYkCqlK1ATJhthoSQ2mQJtUbVLVrJqfNTnOjZ&#10;6opXy0c7wTgoVofQdjakqH6xi09MWnpi3zCLfMIuMXRYIbaQma3FpbQJ2qWrhSOkwxh0exh2WmUf&#10;haQEJ8w8TONsf3LIJb/3E2qaO20a9piRoRQg3ZJ6M6BvzhOb2U5lszBOYAz23L2ZRPL3rgIffAmC&#10;AC23alvTM2q3CUxzyoihiznGBX7qF4hB/E4lBT+qcx9FYlxD/sGHlp0owqvmXAdXCgz8TjjmU/Dc&#10;P9wke44TRyWhV+vbkE54no2ZwDfmieZTzIG/ME5e3L2ZU8uWn0cnzDgBZYUJAiYceHaSmVkk0Jnq&#10;EiCfAFm8RSsVHNWTf862BsLDk/RmO/IpgcBinwdC3OHCADWQ4rxOW24kKQtJQpJsKVCREKaMy2qa&#10;2V/aQTYdYsPTfygb86c6TmpaeZS0+jMk5e2mYloyp5ctPoy9lIQw3ao1UbEIFVLVqA6bBWEMtAhD&#10;aeETqTeVKIvJmTS3wHSnlojTs9XM3VH9y4y4NpcDX+rMfWscRarB4Vs/hC3nh50eJ6mjIOJmtlf2&#10;VgWHUbD03QttxJStCilaTaFJMiOQ50DefRnD0DNnVTmWymYOYlo9Oelp9GXsplE8nG4mWIeAK5ir&#10;aLUtVs0q10uHgaoih3H1xUb7uYY0Jt4WlfmoxCFqPQItPSYtPX1xb5hFvmEXeeLvPFnnht8pkcdj&#10;cXiZ3lKFDBiuj4R8UDjmU/EbH9wke+2BRyWlN+rZBzxOcAzRPMicyBmJ5ctPoy9lMonLAj5p0fCZ&#10;UO7B994VBloTbtlbUeCrJbIpXzRXO/UAf/ZYo70sKUPOMx9EwxElJ+nYZxY0OvtjEOj9JR8UJGoN&#10;CDfAW2n+2eJU3obVaponVaNWw5066Z0nNAb+ZAZknL25jZTKJywMtDDc+0ZqXLiDbafacNm6tTIW&#10;mG2W0ybbTwpFJytJJF5NSbzWKUizwXSnnjTszeIZ/isutf1EFPpy8LhET48ViGMOmVvE86G0y3mE&#10;oQOFKEpQkCwJSJADd4ouYd0dlYooe0hY9ladY/whzDvCS21S1KFqVp1EVGclo9Oc20zZ5kegZjbT&#10;MS0deXPLAyz0ZR8202RxOAfMPAKd0oHutCej3pX6QBkWRQxUeCqiKHpiozJSUyKSQROwgyMWeeL/&#10;ADRf5o0eWqLfMY+itWhvFHFmhkPkmlYtJO9A8U++aTPEsJJSAKut2qb2i1Oul+cJzktHpzRPMicz&#10;LR6cueYAyzqplE5Yxjqfhsq+CD77o98akXa5VoRmKUjTs9XgvRsilcvHoFiMbikjYl9QGVi8WRNO&#10;D+muAHQ7iHkNo/8AEL8VPnWEyZeV8VIsbePvS0K69ozW2nrzs80Bv5kBvzJOXLTmD0ZROWBvykMo&#10;oD2nFymENg9pUvMNZAhDTaQlDaQlKRcB6bybzXNVEUO4+uKjfd4KrFKdUWdGRj0n3sSt2v8Av/G/&#10;1ZX1nHkft8Zh8Ik//aMl5QH9YT8VFsupC23ElKkm8H06DC2FzKPaacIl3jZPZO2468zLRnNubJ5k&#10;TmNuY2UyycsDflk5IABJJkAKkk2ACAFD47slvGYMjLstgikk9c6ylnrOiKV64r4KqN98UO4+uKiM&#10;ZSQIwxGv+0bBPTlYBZElYx3F4tQ/FiCy2d6EJPiqUAAPtzWws0kq9BOhVh3G6FIWkpWhRSpJoUqS&#10;ZEEZieclo680ddOZHMy0ZZOYA35ZPRsyjlfOOp7CDJgEUU4DV2tybBrvBTzKlI07PBbZA/a4Jlw3&#10;VDrjfUmKg9cX+aL4t8xi3zGPpGDlJWG+m4NpYs+InDp70naqZ8Vj9QYT2kgDEpAtTYl6WqxWqRuO&#10;XLTnJ5sDmQGYnmJacwco5YG/JS0JhA7bqx7jYPaI1mwazohDaEhKEJCUpFyUiQFevmlRFD0xUeCM&#10;G9cvB90NrT6ln9cZP0zAymMZ9QweGI+69iEtqJ1SJn4rlKgClQIIImCCJEER2AThniVMq+z9ponS&#10;m7SN+VszktObJ5kTmJacwdVMs5YG8+jLJyAlIKlKICUgEkkmQAAvgJNXnJLeVT2pUQCLk2Ctszfz&#10;jRsilfA30o3/AN8Ds+DL05P0qYmjC/M4xeruMMruj/UKPFheHcpxCba5TLbgHYWNl+kTEOMPJ4XG&#10;1cKhdpBBvBFQcgnO7KevNbacy20zOynryycwBvyyco66ZPzrqQQCU4dJBqoUW7opYnXM0IHO6xSn&#10;nizo8B4N4ymjGd2DqdZUoif5gi0dIyPq+OImML9PawwOhWMxAcBGuTJHiz8yymeIYSZgCrrIqU7U&#10;2jeNGRLT6M4Tm5aPTzKWj05gnMAb8wTlHXTLlo9OQluobT23liQKWwagE3mwUOmUgYShACUISEpS&#10;LEpSJJA2Dn1Rvvih3H1xUeAEEWNY5hxWwtONDzqGRQmPqWNUCFYv6n3KSfeawmHSUkauJxY3eLXz&#10;TKf7d9XaAFGnjUjYq0bxo5dlM5LT1ZufMicxLT1Zg5Z6MuWjryyeVKEAqUpQSlIEypSjIAAXmA3Q&#10;uqkp5Y95cvZB0JsG80mfAWjZ6opXn2PJtScKRt+dbT1E5P0ZBElvtPYxZ+181iFvNn9ApHi04w8n&#10;ibcSUqF+og3EGoOmF4dysu02uUg42fZWPTrpBOdOqmalp5ltzJ1UyycxLRlk5W3I+ddFs04cH9Fb&#10;pHmTvMrD4FqIpSLOd/UkG7CuO72PjjzpyAACSSAALSTQAR9PwIkBgsDhMIJWSw7CWfR4tkJAGIZm&#10;thVkz7zROhXmMjpgoUClQJCkmhBSZEEbc4Tm9nMpaMwTmAN+YnlbaevLlo5QgzDKJLeULkzogHSq&#10;wbzIyhKUgJSkBKUgSCUpEgABcB4Isihio5x9TQj21/T8ahI0qVhlJAi3zCNPlqi7zx9DwZSCl/6p&#10;gg4JE/BS+lx7/wAArxdP1FhNDIYpIuNiXgNditx05wDfmp8ynmQN59GYJy9tMuWjKnE+RKEAqWtQ&#10;SlItUpRkAIS0JFZ7TyxPtuEVkTcLBZplMnwZSkadnq5spBqFgpI1KEjkYR0iacBhMdjFXgTZ+TST&#10;sU8CNfi6pC0hSFpKVJUJhSVCRBEFAmcO7NeHWa9mdWydKbDuN+bOalp9HMpacycs66ZiWjLnlS08&#10;vzroIUoFOHSbkESU6RrsGqZvEUr4OqIodx9cVG+7mmKw4sYxL7I/+k6Uejl+vfUCP2WHweDbVp+Y&#10;cW+6AdXdIntHi78z9VxjeHBBLTA+JisQRcxh09pVaFUuEXkRh0YbAN4b6My+FuNOhLuPxKJFBUpy&#10;fC2QDxJSg2iSlKTSGsRh3EusvIS404mclIUJgyNRrBqLDXMk9Gb2U5lsp68wTmAM9LTl7OQJUCGG&#10;pLfVWyfZbBF6pStsmboCUgJSkAJSAAAAJAACwC4clYoYs8HWdEUr1xXmP1YEEf8A+ljTLUrEqUmW&#10;4xfFvmMP4ojtY/6piHEq0tMNIwyRuWlfi25isbiGcLh2hNx59xLbadA4lXm4CpuhzC//ABlqyaVf&#10;VMU3d9rCYVfmU6PzL4cxmNxL2LxDpm48+4p1wm4cSrhYAKCwRK42QPo+LWfl8Sv+zWo0ZxKz+yrY&#10;l02SsXd2iRmAN+aJ5kTmQN+YJy9uXsyieRDbaSpa1BKEiVVEyAmeswhlNVe06uvbcI7ShO64UsAv&#10;nlWRSsV8HUpGnZn/AKkkXrw697uEbcPnPL/8fYlIr+nt4tQsPFj1HHGev4niyVKIAAJJJkABUkkw&#10;5h/pSUfVcamaS4lUsAyqyank1cloboftgx8z9Sxbj/CT3bM+DDsA3MMJ7KdBMpm8mNR8pRqPlKCD&#10;uMaCI+XxCx/2GDSEuzPaxDI7KMSAak+65L3pGnEBmCc0BzKWn0ZknL20zGzKJy5afRyfOup+I4CG&#10;ARVDRoXK3qsH3dIVmqUjTs8HVEUPTFRnMQs/+oYwrw2JZGH/ANHI0w2JuPOttNjStxQQkdJjD4Vv&#10;9nhmGmG7uwy2G002DxYU28781jQOzgcMUqdBu79fstj8VZVCTCmnnflcCT2cDhipLShd8wv2nDp4&#10;uzOoSOSV0SuuMEHy1xK8RO8WwxjsKZOMrmUmqHEGjjTg+yoTBvFoIMjDGNwyptvJmUn22nBRxlwX&#10;KSaHTaJgg5R10zZ6OZHVTMHXTMS0enLnly0+jLOqkdsf27MlPGo4p+w0CPtSrqnfKAAAAKAASAAs&#10;AAzlRFD0xZ4O0bIpXzZrCmVD9MZrpIxT0/NLk/8Aj2GlxD/smMQpOlGCJxrgOrhbM/FfvsfiUMgg&#10;9237TzxHutNJqdtgvIhzD/TAv6bhDNJcSr++dT951NG9iK/eMEqJKiSSSZkk1JJNsSNvpiUSviV8&#10;TvFuyJ3jqiY3+uNRj5fErP8A1+LUlLsz2cO6eyjFAGwe65L3a1KQMoDNE8yJzIGYnly0+jL2UyiY&#10;Qy0kqccUEpSLybybgLSTYKwhhFZdpa5AFxxXtrMugaAALuYeqKV83g6sUp54snsy/pTt628W2djS&#10;m1D9c8isSR2fp/0zF4gKuDjykYNI2lLi+g+Kq38S82wygTU46sIQN6r9AheH+itztBxz6KbcOwrr&#10;X+jfC8RinncQ84ZqddWVqP3Zm4XAUF0TG/1xMb4nExv9cTifTE+n0RO4+aNR8pQR0RK8QPpGKWPm&#10;MMj+zWo1fwyBVmtqmxZK1F3ZJOQTmgN/MgN+ZJy5acxsplE5YG+PnHQO9eT8EEVbaNeOt6+q+pHN&#10;KUjTs8HVG++KHcfXFRkfSnvdbdxbR/E8htY/4zyf/IPqKh7bmBwTStHdpcffG/ib8UySZAVJNAAL&#10;STCmsEE47EiaeJKv7VtX3nE+3sRT7wjvcY+t3hJKGh2WWwbm2hQbbTeTGu6JH/IwQdkS6NkajZGo&#10;xqNnq5JXGCLjZBB8tcEXiJ3i2GsTh1qaeZWlxtxMpoWkzSZGh1giRsMN4pHCl5Pw8UwJ/BfA7QAM&#10;zwq9pBmaUnMEDk20zZPRs5kcxtpmNmWTlgZZW4J4ZghTlaLV7jQ22qldeCRzeoih6YqPB2jZ6opX&#10;kwxvH1NkbjhXp9Q5GHyJH6jj8djNZCFjAp/4aeKRS6vvsRLs4ZkhTk7u8NiBtroBhTal9xhjZhmV&#10;FKFDQ6q1e+mgCJRKJ3GJ9PoiYtHVGu6JH/KJGJGJGJeU4leI1iJ3jqiY3+uNR8pQl7trwrvC3jGU&#10;/vGZ0cSk040WpsvTMBRht5laXGnUJcbcTVK0LTxIUnURXklo9OaPMiejbmZaPTlzzAGWcpDLQ4nH&#10;FBKRcCbVHULSdENsN1CRNSpSLjh9tw7dtBIXc60bIpXwdURiXAKsP4V0TrIqfDEx+nF3nj/4/hSn&#10;hWj6Vg1up0PPsjEPj9NSvFDvMW8lsGfCm1xwi5tsVPovhTWCBwbBmCsH+5WNaxRGxNdcHiJJJmSa&#10;kk1mSYlExvjWPKUSiR/zEaroncfNExv9cTvHVE4mN8TifT64n0+iJ3HzRqMEHd6DErxA+i4tYDTq&#10;icA4tUu7eUqasKZ0ksklFnamKlQlE80BvPo5kBvzM8uWn0ZjzZROX8y4PivJHADa2yajeq06pWVH&#10;PqUj1eDPqiU1Ibw7n5rOLbeX5kmMDgUT48bjMNhEyt4sQ8llMt5hKEAJQhIQlIsSlIkkDYPE5Trz&#10;iG20ialrUEpG8wpr6amZqDinU02tNKt2q6IU++4t1xXtLcUVK1ATu1DlneOqJGJRO49cax5SjXdB&#10;BggxLo2RqPlKNUajZyaj5SiVxggxK8WRO8W7IC0kpIIIKSQQoGYUCLI4XlD/ALDChLeKT7JdTKSM&#10;UkCklSkoCxU6AFM80TzInMbcxsplk5YG/K71xM8OyQVTA4XHLUt1tF6tVLx4Bsih6Yr4J+sg2D6X&#10;j1b0YVSx5xH0BoiaWcUvGqNyfkWF4tBP5yEga/E4t4YDFP1E0n4CD95Y9rYnpEceJdK5GaWx2Wkf&#10;gQKDbbpMTuPXyaruXUfKUaxZEjEonp64mN8TvHnjXdEj/kYIMSMSMS8pwRf6Y1iJ3jzxMb41HylD&#10;WMw5PE2ZLb4pJfZV+0ZXbQjVQyIqBDOMwyuJl9AWmYkpJnJaFgTkpJBSoTtGZOunMj0ZnZlk5gDf&#10;lk5KGWxNbipCc5ASmpSpXATJhDLY7KBU3rUaqWrWT0WCngTRsilfA+Lw5Ew/hcQyRpDrRQR54+oY&#10;0iacD9KWlJl7L2LxCEIP6CXB4mELX3jwFGGyCv8APuSNu4GChSu5YP7hskAj/cVarfTVEokYlEo1&#10;3ck4lEomN8axZEokf8xGq6J3HzRPp9ETvHVE9HVExvicT6fXExv9cTFhjUYldcYIvEfJ4lYTgcWs&#10;TUtUk4bEEcKXq0CVSCXCZUkqckyOYlo6+ZAZieYAzBOUcrv3EyffSKG1tq1KZaTQncKEHwPWKGLP&#10;Av8A8hxq0yW99SY+nkkVB+nsF1YG9+v+HiV3mIdSgXC1azoQgVMKbwoOHaNOOfx1D8QondXXBJJJ&#10;JmSakk2kmNR8pckxv5NY8pckxv8AXyzvHVEjEomN8ax5SiXRtggwQY1XRqPlKNUajZGqNR8pQRcY&#10;IPlrgi8WRO8RPp9cD6binJ4zCo+CpVuIwqaATvW3QG8pkakKOYJ5kTmJafRmD0ZZywMnv3EzYYIo&#10;RMOO2pRWkhQqGwSkfBdkUMV8BLTw8KsV9Y+uYpQ1K+qusMne22g+JBW4tKEJEypRCQN5gt4JPEbO&#10;/WKf/TbNu1XRClvLU4tVqlGZ3egRLklEuTVdyTFht28mq7l1HylGu6JGJRO6/bExv9cTvHnjXdEj&#10;/kYIMEGCDEoINvpjWPKUTvHnifT6I1GGsTh3C28wsONrFxFyheCJhSTQiYNDDWMZ7Kj2H2pzLL6Q&#10;O8bJvFQUm8EGhoMnbT18y20zOymWTmJb8snIQw2O0symbEpFVLVqAr1VhDLYkhtMhO0m1Slayanw&#10;dSkadngDB8ACR3KSQPtEkrO8zJ8RyhmWIe1H4SD95Yt2DpEcT7hVL2UCjaPwpHXby6x5S5Z3jklE&#10;okYlEujbyTiUSiY3+uNYs5JH/ONV0TFh64n0+iJi0RPR1RO8dUTifTExv9cTuPXE7jBFxsiV4gLX&#10;xHB4jhaxjYnRAPYfSkWqbJJAlUEppOYQ42pK23EpWhaCFIWhY4krSoUIIqCMmWjmUtHpzBOYA35g&#10;nK20ye9cTJ94AqBElNt2pbrUG9WuQIp4RrFD0xZz3Cag6n9F9QHm8RSFq43LmkSK9XFoG2Cknumv&#10;4SCZEffVaerVGu7JncevlnceSd46uTWLOSY3+vlnePPyS6NkTG+NYsiXRtgg7Ikf8xGq6J3HzRqj&#10;UfKXJqMSuNkEHy1xK+4xrETG+B9GxbmlWAcV+kvClXSpuetM/ZGTPmU8wBmCejZlnoy5aPTkfMOC&#10;bLKhwg2OPCoGxNCdwqJ+FfVFK87SPsPOp6SF+nxD43nEoFwNVKOhKRUwUYYFhuzjn8VQ2j2d1dcE&#10;kkkmZJqSTaSeWY3+vIlEuSUS5NR8pckxv5NV3LO4+aNd0SMSifTExv8AXGseUo13QQYIMEHy1wQY&#10;lBBjWPKUax5SiY3xqMJW2pSFoUlbbiFFK0LSeJKkqTUEGoIgLWQMZh+FvGIAABUR2H0hNOFYBMpC&#10;RBFgBPJLTzLbmTqplnMS0enLJ5UMtiqjNSpTCED2lq2ec0tMIZaEkNp4Ui83lROkmp1+GKUjTs5x&#10;iEfZxJV+k0kejxCImRrEpjWJwp9K14sGpJq8kaOEWgXcPQIkaEUIN2T1ZGseUuWd45JRKJGJRLo2&#10;8k4lEomN/rjXdEjEj/nGo2RO49cTG/1xO8eeJ3xO8dXJPpiY3xO49cTuNu2JXGyCLxDWMZmoJ7D7&#10;PEUh9hRHeNE7gUkgyUAZGUoZxWGWHGH0BxtYvBoUqFxBmFC4gg1HJs5lLRmCcwBvPozE8rbkBbiZ&#10;PvAKXMEFCbUtCei1WulZDw3URQ9MVHNccjQrDq/SCwerxEJUngdudQAFfnCxW/cRBUU941/FbBIA&#10;++m1O+mvI13ZMxv5Z3HkneOrk1izkmN/r5Z3jz8kujZExv8AXGsWRKCDEj/mI1XRO4+aNUaj5S5N&#10;RsiVxggwQd3oMaxE+mP+uxS5YPFrHdLVZh8UqSQSq5C6BU6AyNBxGCeZTzIG/ME5e3Llo5fm3R8J&#10;lQ7oGxx4VnsRbtloI5NEadnq8OaNkUrzPFo+002r9Bcv9XiMVsyYdNaCbajrRdtHQY4XmykEySsV&#10;bV+FXot5Z9PoyJGJckolyaj5S5JjfyajZyzuPmjXdEjEujZE+mJjfGseUol0bYIMEGCD5a4IMSgg&#10;xK8RrHlKJjf64ncY1XR8liVlWOwiBNajM4jDJklDpVaVJMkrnU0VMkmXMZacyTlnXTMS0ZU+VDDd&#10;OKq1ymG2x7Sz6K1MhfCGWk8LbaQlI1XknSTUm81yKiKHpio8OUp549XMHE/bwrg3hxCvR4jlDiUr&#10;QqhSoBQO0GCvCK4Tb3KyeE6kLtGw9IgtuoU2sWpUJbwbxrHJquyNYs5dY8pckjEuSXRsiUSMTiUS&#10;ifT6I13RIxKNRsiYsNu2Jjf64nePPGuJi0efkno6omN8TG+J3G3bBFxiV9xhnF4dXA8wsLSayNyk&#10;LAlNKhNKhOoJENYxgyS4JON8QUpl5I+IysiVRcZCYIMpEcx2UzBzEtHXnpaeSQiawPmHgFum9Al2&#10;WgdV+udoAzFnRFK9cV8N2RQ9MVGdYH20PJ//AESv0eJPA82labp2pJvSoVB2QV4Ul5Fvdn9qnZKi&#10;vMdRgpUClQMpEEEEWgjJmN/LPT18k7x5+TXdyTG/lnePPyaromN/rjXdEj/lBBESP+caronceuNU&#10;TFh83JqPlKJXGCDWCOiNY8pRMb4AdUfkcSUoxKZFXdmxGISBWaZ9oCc0zoTwyCkkKSoApUkgpUCJ&#10;ggihBuOfJzIG/ME5ctOXsp6+T511J7tpXwARRbqT+0rcm771/ZIzlKdUadnhzRsilc3gzpdKf00F&#10;Hp8S/iokuUg6jsuDRW/YYLiB37IqVoHaSNK0WjaJjIkYlySiXJO4+bkmN/r5NRs5Z3HrjXdEjEuj&#10;ZE+n1xMb41iyJdG2CDsgg+WuCDBBiRgg+WuJXiNYsiY3+uJ3G3bGq6B9IxSyXG0qVgXFGfG0kcS8&#10;MSazQJqR92YoEgHPS05knL209eY2ZRPIhhFB7Tq7eBoHtK21kNZEIabSENtpCUpFwGs26ybc9URQ&#10;9MVHhusUpFmYwatGKYns70T83iaVoHcPGZ40AcCj99Fm8SO2PjImickuomptWjtXHUZcusWcuseU&#10;uSUS5JdGyJRIxOJRKJ9PojXdEjEo1XRMb4mN/rjWPKUa4mLR5+Sejqid46omN8TuNsSuMEHd6DCH&#10;W1KbdaWlxtaTJSFoVxJUkiwgiYhL3ZTiWuFvFtA+w7KjiRbwrkSnemZKSc8dVMwddMxLRlzy5aeq&#10;AACSSAABMkmgAAgBQHfuyW8ZgyMuy2CLk9czOUuZaNkUr5or4bsihiuS2v7C0K/RVPxOKVAKSoSK&#10;VAEEG0EGC5hCGV290oktK/CalPnGyO7fbU2q6dhGlKhQjYeSfTyz09fJO8efk13ckxv5dY8pcmq6&#10;J9PojXdEj/kYIMSjUbInceuJ6euJiw+bk1HylGo+UokawQdxjWPKUT6fXDeKRNTR+HiWf4rCj2gJ&#10;+8PaSdIrQkFrEMLDjLyEuNrTOSkqExQ1B0giYNDXOE5mWjMTy5afRlnVSPnnU9lBIw4IopYMlO1u&#10;TYNegp5rWKU88WT2eHKUjTsyGl/abQr9JIPieW3m0uINyhOWsG0HWILmDVxptLKyAsfgWaHYZb4U&#10;hxKkKSZKSoFKgdBBiXRs5JRLkncfNyTG/wBfJq8qcs7j1xruiRjVdE+n1xO8dUaxZEoIMEHy1wQY&#10;IMSMEHy1wReI1iJjfE7jbGq6B9KxSz8viF/2q1GYZxCj+yrYlw2aFXdpRzgG/Mk5ctOYPRlEwhkT&#10;CB23Vj3GxaRrNgpbqnCW20hKEJCUJE5JSkSArzioih6YqPDdYoemLIwatOFYnt7oT8/ijwvtgkCS&#10;XE9lxP4V+g0hS2Z4hoTM0j4qR95F+1PQOXX5U5JRI8mq6JRKJxKJRMb/AFxruiRjqjUfKUTG+Jjf&#10;GseUo1xO8efkneIneOqJjf64mN8SuMEdHJ3D654/CJAdmqasQz7KMTWpNiXLayNOIDNnMbaevMbM&#10;snLShIKlKIASkEqUSZJAAtmboCDIvOSW8oS9qVEAi0JsFbZm/nmjZ6opXr8NDuGVFF7quw0NPbNu&#10;wTMBWLWX1/w0TQ0DrI7R82yEobSlCEAJSlIASkCwADxTUsp7l8175sCZOlxFiuvXBLiONq55sEo1&#10;cV6Tt3E8k+nk1jylya7uSd46uXWPKXJquifT6I6okf8AIwQYl0bI1GyJi+2J6euJ3Hr5J3GNR8pQ&#10;QbPREjuMSvET6fXDOMwygHGVTkaocQaLacA91QmDfeCDIwzjMMqbbqapPttOCi2nB9pJprtEwQcy&#10;czLRlk5iW/L+fdFASnDJNQSOyt3dUJ1zNwPP6xSkWbx4VCuDuGj+8eBTMaUt2nVSWuApwHEuD3nQ&#10;OAH7rQp+lOAAJAUAFAALAB4rEETBoQagg2giC5hSMM7U8MiWVn8I9n82mqO7xDSkTnwqtQsaULFD&#10;16YlyTuPXyT6fRyaj5S5ZjfEujbEjGq6J9MTvHVGu6JH/KCCIIMEHy1xIxIwQfLXErxGseUoneLY&#10;ncbY1GyO5fUfkcUpKXZmYYdsRiQNFy5WprUpAieYA35meXLT6MwcoN1S2ntPLEuygGwE3mwdMpAw&#10;lCEhKEJCUpFiUpEkpGweAqiKHpio8HhCEqWpRkEoSVKJ0ACsBWIUMMg+6e26R+EUG8z1QC00FOD9&#10;87Jbk9IJoPzQPFtTbqEuIVQpWAoHcYU5gVVEz8u4fM24epXTCm3m1tuJtQtJSRrkbtBiUS5NV0Si&#10;UTiRiUTG/wBca7okY6o1HylExv8AXExvjWLI1xrHlLkneInePPExv9cTG/1xZQwQdx5B9KxK/jsI&#10;nhFqVV3DoFWa+82LJe7cOEk5ZOYlp6sxsplk5SUJBUpSglKRUlSjIACEt0LipLeWB7SyPZB0JsHT&#10;ITPgbRGnwWVuLS2ke8tQSJynITvpQQU4ZBdI/eOAobuI4UUUb7eGWuChDTTOOw4CcSEiSnU2IfSo&#10;zJBvE6HUR4v93iGkuD3VWLQdKFio8pwpzCE4loTPBId+gfhHtbq6oIIIUkkEEEGloI5Nd3JO8dXL&#10;rFnJquiY3+uOqJGCDEujZGrypExvicTuPXyTuMajBF3ogg7vQYleIn0w2+ystutLS42tMppWkzSa&#10;03GEYlPCl5Mm8UyJ/CeArIKrwq9pBmaUnMGWSddMzsyycwBvyvnXRUzSwk6LFOka6gbzoPgmoih6&#10;YqPA03nUonUJMytV00oTMka5SgpwrfAP4joCl3WNiaRfaTPRHePOLcOlRJpOfCkXDUKcjWMwypON&#10;GqT7DrZotpY0KHrFRDOMw57Do7SCRxtOCi2lyvB6aEUI8YCXEd29Kj7ckr1cVyht3ShTnD3+Hqe+&#10;aBPCNLiLU+ca+SfT6OTUfKXLMb4l0bYkY1XRPpiYtHnjXdEj/kYIMSMEGCD5a4kYIMEXiyNY8pRO&#10;8W7ImN8ajZCXxxKw7km8W0mvG0T7aUmnGj2k2XiYBMNvNLDjTqEuNrT7K0LHElQnpGTLRmJ5gDME&#10;5ISZhluS3lD7M6IB0qsG83QlKQEpSAlKQJBKUiQAAuA8GWbxFK9cV8AkOOcSxTum5LcBnIhQmANi&#10;iNUFLIGHQaTSeJ00kfiGzSOEAjTBUolSlGZUokkk2kkxM2ZAS4VKwOJKUYlFT3ZsTiEAXpvAtFLZ&#10;SStCgtC0haFJIKVJUJpUki0EWeMKnGJYV81mhPwVn77Ys2plrBjhxLRCSZJdT2ml/hWOoyOqNV0S&#10;iXJIxKJjfEujbEjHVExYfNExv9cTvHVGsWRrjWPKXJrHlKJ3jzxPp9ETG/1xqPlKCOjkH0jEq+E6&#10;onBLUqQbeUeJWHrcs1T96YkSqmQTmJafRmDl+bJS2hJUtaglKRaVKMgBCWkyKz2nVj33CKyncLBq&#10;1k+EKU6o07PVzwk0ABJJsAFSTBSgnELFzZHdja6abOEGCnj7ps07tqaQRKRClWmYtE5auWZ6PXkS&#10;ETNvVCfpGLX2VH+xcUfZUanDEm42o10vA8YlIcQlaFCSkLSFJUNBSaGFOfT1Bpdvy7hJaJ/211Kd&#10;hmNkFrEtLZcHurEpjSk2EawZRO8efl1izk1GyJjf646oIMEGOqNR8pRMb4nExv5J6euNRiVxgg7v&#10;QYIvETvFsAgkEGYIoQRYQYCHlJ+ewwSjEJsLqbEYlI+9YuVirgCnl20zOymWTmAMn5x0EKWCGAfd&#10;QaKc2qsGqdoI8J1EUPTFRzcrdWhtAoVLUEpncJqv0CCjCtl5X8RfEhoWEEJoo3gg8MfGdUoTmGx2&#10;WkyskgUpOUzXSciZt6siQjXyBSSQoEEEGRBFQQRHcvqHz2GSA6LC82KJxCRrsXKw6AR4xlnEsodQ&#10;ZyChVJIlxIUKpOsGFO/T1HEN1JYWQH0i3sKoFeY7YUlaFIUkkKQpJSpKhaFJNnLPpiUSMaron0+u&#10;Ji0eeNd0SP8AkYIOyJGz0RIxKCDBB8tcEXiyJXxO8W7ImN/rjVDWMw57TZktBMkPNK/aMr1KHQZE&#10;VAhnF4dRU0+gKTMSUk2LbWBOSkkFJkSJihIryS0ZgnMAb8wTkAKHwWpKeNag+y2CL1S02TN0AAAA&#10;AAACQAFAAB4W0bIpXzRXmXE+6hudQCSVqE5TShM1HWQNsFOEb4f910AqstS2KCR0kz0RxvOKcVpW&#10;SQkEzkkWAagMnXkUyWcXh1cLjKp1nwrSaLbULwoUPrhvFsGixwuIJmpp1Pttr1i7SJG/xkKcQ18S&#10;UkvtyQ8jRJd41KBEKcaBxeGEz3jST3iB/utCZ3iY2csujZExviXRtiRjVdExYfNE+n0RO8dUa7o1&#10;iNYs5NY8pRrHlKJ9PoifT6I1HylBHR6IlBwuIWE4HFrHGpSpJw75ASh+ZoEkAJcNKSUT2ZGt0TzA&#10;GYJy9tMhDbaSpa1BKUi8mlp64QympHacX9tw+0rZcNQF/hmsUp54snszxDrs3B+6b7bmsECiTWfa&#10;I1QUsAYdBpMSW6RKR7ZEhpoJjTBWtSlrUZqUolSlHSVGpjVpiQ5ZCPTkatMSGRM2dfIFLKlYR+SM&#10;S2KyHuvIH2k+cTGiSHG1BaHEpWhaTNKkqE0qBFxHjKpxCflcSZnvmkjhWdLrVAdokdcTfa4mSZJx&#10;DU1smtAVe6dSgNU413cmo2RMb4lBBiRjVdGo+UomN/ricTG+JxPT1xO427YldEjZcYleIneOrk/6&#10;zErHzWGQPl1Emb+FTThJvU3QG8pkakKOZPQMs9AzEtHpyPm3U/EcT8EEVQ0bV1vVdq2+HaiKHpio&#10;zBJsAmToAqSYIbV8ysXNEd3Ohq8aSOlPFBSF9y2ad2zNMxUdpz2jMGRE5HRy6vKyJDIpkTsHXEhk&#10;TPR68hP0rFr+E4r+zcUf2bijMsEm5RqnXS8S8ZShaUqSoEKSoBSVA0IINohTv09Qwrxme5VM4dZ+&#10;7KZRumNQju8UwtlVZTE0LA95tYooawYlEjGo2RPp9cax5SjXdBBggxLylEjZEjEjBB8tcSvuMSvE&#10;axExv9caj5ShrEYdZbeZWHG1i5Q0g0INigaETBoYbxTY4Vew+1ey+kArbneKgpN4IsMwMonMAZif&#10;LNY+A1JTto469loS036p1nKJCgFg8QNGz1RSvXkFbq0NoEprWoISJ2AqVSt0FOFQX13OLmhkGVCB&#10;7StBHZ1GJ4h1RTOYZT2GkyM09hNCROhMzryJmzRpyNUUyJmzRpyZncMkEEiRnMUIIskY+XfV/e4d&#10;I4ybX2hRLw13L11vp4zKZxLKHmlWocSFDaNB0EVEKe+lLK01JwjygFjUy6aHUFSOswpt5tbTrZkt&#10;txJQsbUqiUSMaronceuJ9PoiYtHnjXdGsRrFnJr8qRrHlKJjf64n0+iNRiR3GJQHVcSsI/wt4xsT&#10;qgHsPJSLVNzJFKgqTMTnCHG1JW24lK0LQQpC0LHElaVChBFQRlAb8wTl7eVDTaSpbiglIGk3nQBa&#10;TcIQwisqrVKRW4faWR5hqkPEOscb76GQbEqM1qu7DaZqOuQMFGDald3z1TZahpNBWwknWI433Vuq&#10;rLiMwmZmQhIoBqAlEzb1ZEz0evImbOvJmej15Mzb1ZMzZ18jWJYVwOtKCkm43KSoXgihEN4lqhPZ&#10;dbnNTToHaQesG8SPjR3eLYSsgdh1PZeb/A4K7jMG8Qt7BTx2GEzJCZYlsWniaHtDWiuoQaSIoRKu&#10;+JQQYkf8xGq6Jiw+aJjf64n0xPpicT6Yncbdsaj5Sgg2GyCDaLIneOrkH0jErASSpWBcVco9pzCl&#10;WuqkTvmmZmkZROXtpmNnL806PivJ+GD7jJqFbVW7JaSPEMpedBcH7lqTjs6UUkGSTIzHEROCjDJT&#10;hm7OKi3iKg9o0TO2gmD70KW4tTi1GalrUVKUdKlKqYpGvImbdGjImdwyZm3RoyKRryZncMgOGasM&#10;7JGJbF6J0cSPtJtGmovhDrS0rbcSFoWkzSpKhMEHxpUtaPl8UbMUwAFk3d6ixY210EQpbjff4SfZ&#10;xTAKkAXd6m1B200ExPpjWPKUdUEGCDErol5SiXlKJGCDBB3egxI2jrjWIn0+iNR8pQlSFKQtCgpC&#10;0kpUhaTNKkqFQQagiJuEDGYfhbxaJABSiOw+gCnCuRMpCRmJSkTynMS0enNcbg/t2SFLnY4q1LW+&#10;1WrRMeIOyu4WwpLa/mnB7rBBbnKYCn/Zl+HileIKUr+XaNO7YJSSK+277RoZGRAOjlpkSETtPVkT&#10;O4ZEhGvysyKZUzuGUn6biVyYdV/bLUaNOqP7Ik+6s2aFbaeNJBAIIkQagg2giFPYEpwGJMzwpT/a&#10;uH7zSfYnpRT7pju8Zh1Ngkht0dtl2X8N0UOmVovAidx64mN/riYtHnjXdGsRrHlKNcaxZGvypExv&#10;9cTG/wBcajEjZcYlDWMZmrg7DzXEUh/DqM3GlGugFJIMlAGRlDOKw6wtl9AW2qk5WFKgJyUDNKhc&#10;QRdygZgnLlp5EMtia3FcIFZC8qMrgKk6IQw3YgVVKRWs+0tWs7aCQsHh8uOrQ22mXEtxSUIE6Cal&#10;SEFGDQrEuWBxc22UmVDI9pUjaJDUYPzDyu6JmGEdhmhmBwC2VxVM64kOX0xIcshGvTkTNvVkSEa9&#10;ORq0xIZMzb1Zj5XEL/vMOkSJNX2RQOa1CgVuN5l41LZxDTbzKxJbbqErQoa0q80Le+jucBMycE+q&#10;aDqYfVUaguf4hC8Pi2HGHkWtuoKTK5QnaDcRQxquiYsPmifT6In0xMb/AFxOJ9MTuNsaj5SiVxiR&#10;tuMaxyfIYlYGCxax3a1UTh8UqSQSbkrolU6AyMwAonkJy9uY2U5PmHUyeeSOEG1to1A2qtO6yvh7&#10;jxLyGUkEp4j2lSMjwIE1KlfIGCjAsytHfv23iaGU7iCpW1Md5iXnHlCcuM9lM6kIQKJGpIETNlwy&#10;NWn1RIZFMjXk0yNWmJDIpGvMtYhhZQ60oKQoaRaCLwRQi8QjENySv2HmpzLToFU7Dak3jxs7jHYZ&#10;t9FeBShJxon3mnU9pJ2Gt8Le+lqVjsOJq7gyGMbGgAUc/NkdCTbCm3EqQtJKVoUClSVJMiFA2ERI&#10;/wCYiV10SuMS8pRIwQYI6IIv9Max5SifT6I1GJR8liVk43CIElKtxGGHZS5O9SaJXO2hmSTLbTMS&#10;0Zc+TvXEzw7JBUCKOOSmlutCBarVIX+HSH3h3g/cN/EeJlORQPZmDTjIGuCjCIThUWcZk48RUTmR&#10;wpmLgCQbFQpxxa3Fqqpa1Fa1GUpqUqp5Jno9eRM2deRqiQ5ZDJ1RIZEzZ15NM4HhNTLkkYhoe+3P&#10;2gPtJtT0XmEPNKC23EhaFCxSVCYPjaTime7xMpIxjEkYhMh2QsyksDQsHVK2FvJR89g0zPzOHQri&#10;Qkf+4YqpO0TTrjXdGuNY8pcmsRrFkTG+Jjf64ncbdsSuNkShnGYZXA/h1haDWREpKQoC0KBKVC8E&#10;iGcWxRKxwuNkhSmX0gd4ysjRQgyEwQZCeXPMS0whloTWsyE7Ei1SlSuAqYQy2OygSnepRqpatZNf&#10;NZ4bKEL+beH7vDkFAMpjjf8AZAuPDxEaIKUL+VaPuMEhZE6BT3tGlDKQOjImberImej15EzZ1xIc&#10;vpiQyJmzriQyJno9eT6YkM3M29XIMBiFSw7yvgrUaMvKPskmxKj0Gt5Pjet/DAfTsaqai4ygfLuq&#10;NfjYcSEybVIkbzOP73DnuirhRimpuYZ3RwuSoT9lQB1RPpiY3+uJxPp9cTG+NRgi4wQbbjGscnxC&#10;fksSUoxKZE92Qew+kJrNE6iRmkkSnKQUkhSVAKSpJCkqSRMFJFCDccqWnMHojvnEyfeAobW2j2ko&#10;2m1W4SmPDKnHVobbTVS3FJQhMzIcSlSAgowaDinKjvDNthJkbyOJUjaAACLFQUvvENGvcN/DYAnM&#10;ApHtSNhWSdeRIRr05EzbcMiZs68jV5WZMzZcMmZt6snVp9USGakI15AweIV/dMJ7ClGr7KaAzvUm&#10;w6RXT43rZebQ604kpcbcQlba0m1K0KmCNRheI+iOJwjxmo4J4qVhVm0hpyqmydBmm7siFYXH4V3D&#10;OickuJ7K02cTaxNK0/eSSIlddEoINnogg7jBBt9Max5SiY3+uJ3GJGB9JxSyVtgnBLVXibSOJWHJ&#10;t7I7SJ3TFJJGVsp68smC+4B3DChQiYcdtSjRIWq3CUjFm8eF+8xLzbKay4z2lStCECqjqSDBRgGJ&#10;3d/iBIXglDKTsIKlbUxx4p9x5UyQFGSETt7ttMkp2JAjVpiQ5ZCPTyyETNvVkTPR68iZs68mZ6PX&#10;kSETNvVkzNnXm6ZTb7Kih1pQWhQuI9FxEJfTJLgkl9r+G5Ksp3G1J0a5+OCsLj8M1imVe64mZSbO&#10;NtYkpKvvJIOuF4j6E4cU0Jq+SeUkYlAtIZdolY1GR/EYWy+04y80opcadQptxChalaFgEHUY1xrE&#10;TG+JjfE7jbtiVxsiRhDrSlIdaWlxtaTJSVoVxJUkiwg1EJeonEtcLeLbBHZdlRxItCVyJTPWmZ4S&#10;cgnMNYdsdpaqk2ISPaWrUBM+YVhthoSQ2kJE7VG1SlayZk8lkUMVHhIjEPp7wCYYbk4+acQ+GPZn&#10;cVkDXBRgm04ZFneKk4+RO0A9lMxaJEi5UFx5xbrivaW4tS1qkJCalTJ5NXlZEhkU5aRryJm3qyJn&#10;oyZm3qyJCNeTM9HrzfpiQypno9cJeTNTapIfbucbnWU7xak+gmG3mlBbbiQpCheD6biPHHg+oYYK&#10;dCeFrFtSbxbOjgeAqPurBTqheIwYP1TApmouMIPzTKbfjYYTJAvUiYvITE+nbExv9cajZErjBB3e&#10;gxrHlLkbxTY4mj8PENfxWVEFaRoIlxJOkCdJgt4hhYcZeQlxtaZyUlQmKGoNxBqDQ15ZaerMF1xM&#10;sQ+AVTFW27UtVsN6tdDZlUpGnZ6vBykpd+aeFjeHIWkGVON72RWhkSR9mChpfybJn2GCQ4ROY43/&#10;AGp3Hh4QbxGkmpJtJ5ZmzRpyNUU5aZEhGvTkTO4ZEhGvTkUypm24ZvVp9USGVM29XL8o+r+2fV2F&#10;E0ZdNAZ3JVYdBrp8c1vBv5DHqmfnMMgAOKN+JYoles0V96FKxeH77B8UkY/DcTmGUCZJDhkC2o6F&#10;gVsJtgjogg0iyoiY3+uJ3HriRgfTMSs9xiF/2yjUM4hf7vSEueZVw4lHlOqmX8y6Jssq7APvuymK&#10;aE0J1ytE8zURQ9MVG+7wQpxxaG0JE1LcUlCEjSpSpAb4UjCJVjHBMcdW2Emo9tQmqRlYJEWKgh98&#10;paP/AKdmbbMpgyUkGaqiY4yZXZMz0evImbOvI1aYkOWQjXpyJm3qyJCNenI1aYkMiQiZt6s3M2de&#10;VIRM29WSMDiFf3DKfgqJq80keyfvJHSK3HxzUhaUrQtJStCwFJUlQkpKkmhBFoMOYn6MpH0zGGav&#10;lyCfp7qtAQmamp6UAp+5Bw/1PBuYZdeBZHEy+lPvsPpmlQ2GYvkaRMb4ncbYlcYlE7x54LD6p43C&#10;pAcJVNT7M+FGIrUmxKzWsjPtAAnLQy3aozUqUwhA9patnnNL4Qy2JIbTwpF+kkyvJqTpzlnRFK9c&#10;V8B95in22UVkVmqpCZCECqjqSCYUj6exxmo7/EAhNspoZSZmYqCojWmOPFYhx4gzAUQG0kiR4Gky&#10;Smd8gOTVkTNujRkTNlw05GrysiQyKctI15NMidg64kMika8muVM9HrypCNeUh1pRQ42oLQoWhQMw&#10;YS6JJeRJD7Y9xcrRqVaOi7x0XhcdhmcVh3PbZfQlaCblAGwi5QqLjDmL/wDjTvEKqP0vFOAKF/Dh&#10;MUuh1Jdl+M2Q5hcbh3sK+2ZLZfbU24nalUjK8Gw2iCOiNY8pcjOMw5AcaVxAGfCpJEltrA91QmDI&#10;z0SNYZxWHVNDompJPbaWKLac1pPTQihBy+JxP9w6AXNKE+60NlqtemQ5hSkadnPz81iEpcAmGEfE&#10;fVMTTJtNRO5SpDXBb+ntDDNzI750JdfInQ8JmhMxaJK1GC4+6484qXE46tTizISAKlEmQuHLWzlk&#10;InaerImbbhoyJmzryNUSHLTJ1RTImbNGnJpnJm24ZVMxq0+qEPN1T7Lrc5Bxs2pOu8HTDb7KuJtx&#10;IUk6jcRcRYR46/L/AFTBt4iQIaeHYxOHJ95h9PaTWspyN4MOYr6OV/V8Emau6SkD6iwm2SmU0dGt&#10;up+wBCgpJStBKVpUCFAgyIUDYRfE7j1xKO5fUfksSoJdFoacsRiALpWLlaKyJSBlfNup+G0r4QPv&#10;uj3tieuWgjmdRFD0xUc6UjvfmXxMdzhiFyVUScd9lMiJKEyofZhSGVDAsmxLBPfETmOPEGSpj7gT&#10;rBgkkkkklRrMmpJOmJDlmej18shGvTkTNvVkTPR68iZs68j0xIZEzZ15Mz0evJ1aYkM1IRM29WVq&#10;0xIZczZ18vy76v7Z5QqbGXDQL2GxXT47rdxDHyn1Ajs/UcIEtvkgU+YT7Los9scUqJUmHHnGfn/p&#10;gmR9RwaFKQ2nTimaqaOtU03BRMSjWPKUD6ZiFfGZQThVKVV1hAmWa3tiol7twCa8qGUTANXFyn3b&#10;YPaWeoaTIQhptIShtISkDQLzrNpN5rzbRsilfNzVTji0ttoHEta1BCEJFqlKVIAazCkYRKsa6Jji&#10;Se7w6TUH4qgSqVvZSQR70KS8+W2T/wCnYm0zIgTChMqUKT7ajK7k1afVEhyzORTlkI15Ezb1ZEzZ&#10;cNORqyZncMmZt0aMnV5WRIZqka8qdg64kMuZ6PXkjAvq+K2n4CiauNpH7M60izSNnjuQQCCJEGoI&#10;NoIhzFfSuD6L9RVNXwW5/T8Qu342FTLgJ+01LSUqMdz9WwS2kKUUs4tubuCxEr2cQmk5V4VSUL0i&#10;G32VFDja0uIWLUrSeJJE4RiE8KXkybxLQJ+E8BWQNeFXtIMzSkyQeSQqTQAXx2x8d2SnTbw/ZbGy&#10;/XO6XOaxSnniyezmBdxT7bDdZFxQBUQJlKE2qOpIJgt/TWO9NR8xiQpLdDahlJCiCLCoploMcWLx&#10;Dj0jNKSQlpBlKaGkSSKWkCt/LM2deRr5dUSHLIZEhE7T1ZEz0evImbOvJmej15EhGvysyZmzrzdM&#10;uZs0acxM7hlJcbUULQoKQpJkUqBmCDAWZJfbkl9AuVctI0KtG8XePDmFxmHZxWGeSUOsYhtDrTiT&#10;cttYIMO4v/4u8MM4ZqP0rFLUrDrNssJilTUg6EuTE/eSILH1LB4nCLojF4V5vhLrBVR1ni7KpGqF&#10;pVI1HFImEOtKC23EJW2tM5KQocSVCekR846nsNkhkEUU4LXK3Ju13057Ub74odx9cVGbJxWIQhcp&#10;pZSeN9VCUyaRMgGUgoyGuFI+nsjDIufeCXXyJzBDdUJ0EHi1EQXcQ6484aFbq1LVIWCarhcMiZ6P&#10;Xka+WZs64kOX0xIcshGvTkTNvVkTPR68mZt6siQjXpyZno9eb1aYkMqZ6PXlyETNvVmEYhs0HZcR&#10;c62T2kHrBuMIfZVxNuCYN4uKVC4g0I8eTg/q+BZxrNSjvEydZUoSLmHfRJbataFDQaRwYLH/ADP0&#10;Vx6bTeKITjsAVniW0kpHC6hVSCAkpVakglQS22kJQhISlIsAAkP8/AGjZ6opXLUhT3zDyZjucNJx&#10;QUJgha5hCZESIKpjQYKMORgWTSTCiXyKHtYgyIINhQE65wVKJUpRJUokkkkzJJN+TM23DLmbOvI1&#10;afVEhlyEa9PqyJnIkI15NMmZt0aM3q8rIkMqZt0aMuka8xM9HJ3Tqv7Z5Q4p2NLNA4NVyum7x5JJ&#10;kBUk0AAtJMdknuWiUtj7WlwjXdq8B1EUpFm8QEoSpajQJSCpR2AQXcLhGnnjLhYexScPQ+8pfCqW&#10;yW2ULS/gHBhyCCzgH8MppSZSIUhpxTigbZLnqEH5j6R9SZA95eBxIRuXwyPTBSpJSoWpUCCNoORI&#10;RM29WXM9HryJmzryNWmJDlkMmtuRIZOqJDIkInaerNzNnXlSEa/KzLpmZncMgYF9XbSP7dR95AEy&#10;0TpF2ql3jx8o0e24JvEe62bEbVX6tvgXgZbU4r7ooNalWAazAVinJX901U7FOH0DfEmGkNztIHaV&#10;+JZqd5yOF9lp5P2XW0ODoWDB736L9NJNqkYRllZ2rZCT54JTgHMOTexi8UOhLi1J80E4fH/UmCbn&#10;FYZ9A2ANoPSqCcN9ZbXOwP4NTUtAK23F/qwS079OxIuDeIdQo7Q82kf+UHi+lOOAXsPYZ+exLSyr&#10;pEH5j6X9RZA95zBYhKTsUUy3zgpUCkihSQQRtB5Zm3qyJno9eROwdcSGRIcshGvJkMiZs64kMiQj&#10;Xpya5Uz0evKkI16cvVpiQzEzb1ZKVoUUqQQpKgZFKgZggwCogYhuSXkWTNziRoV5jTx2U6qRV7La&#10;PtuGwbLzqhTiyVLWoqUo3k1PgP4LSim9xXZbH5x6hWArErLyvsImlsHWfaPmgIbQltAsShISNshn&#10;uF9hl5NknW0ODoWDB7z6N9PmbVN4ZplR1lTISfPBKME7hyb2cXifMl5SwOiD3GO+oMk3OHDvJGwB&#10;CD54Jw/1dpehL2EW1uKkLX1Qe7XgMQLg3iHEKO0PISPPBK/pbq5Wdy7h398mlk+aD3/03HsgXuYR&#10;9Cf0lJlBBBBFCDQjaOSZs68jVEhmNWn1RIZEzZcOYzNvVl0y9WmJDLpGvLQ+0apopJPZcQfaQrb5&#10;rYbfaM0LE9aTYpKhpBofHQqJAABJJoABUkmCQT3Lc0tJ1XrI0q9XgIK4O6bPvuzTMfdRaeiWuApY&#10;OIWL3AOAbGxTpnAAEgKACgAFgA5xJ9hl4WSdaQ4OhYMfE+kYCZtLeHQwTrJZ4TB4cK6wTezin/MH&#10;VLHmg9xjsc1qc7h4D9FKD54Py/1VpegPYZbXSULX1R2VYJ8XBp9aSf6yEDzx2vprqgP4K2XugMqJ&#10;80Hv8BjWZXuYV9A2zUmJGhFCDdGrTEhkTNnXkzPR68nVpiQzUhEzb1ZWqJDLmbOvMUzXA4T8s8QH&#10;Bb3arA6B5latggEEEETBFQQbCD45/JtHtKAL5FyTUN77Tq2+AAlCVKUTIJSCpROgAQFPEMI0HtOE&#10;fhFBvO6AW2wpwfvXJLXPSLhuA8ByfYZeGh1pDg/8wY7f0vBif8JlLJ6WeGOzh3mP5WJePmeK4+Bj&#10;cY3/ADQy8B+ilEfA+pMuaA7h1tbpoUuJpODf0Bp9SZ7e+SiDxfTnlfylNPdHcqVB77BYtqVveYd5&#10;HnUByzNvVkzNnXEhmpCNenKmbOuJDLmej15j0xIZqZs64GCeVUD+3UTaBa0Tq93o0eOSnTIrPZaT&#10;9pZFJ6haYUtZKlrJUpRtJJmSefcDLanFaEictZNgGswFYpzhH8Nqqtilmg3A7Y4WWko0qAms/iWa&#10;np8G/GYZd/mtIc/XBglX03CAm9toMnpZ4Y7LLzP8rEOH/lK4Pc43FN6O8S07+qEQe5+oMr0d6ytr&#10;p4CuDwDCvfy3yJ/1kog95gHjL+EW3p/0lKj4uExLUv4jDqP1gOYzNlwzEzb1ZjVm5ncOQKSSFJII&#10;IMiCDMEGJLIGIaADqbOIWB1I0G/Qd3jgVKISlIKlE0AAEySYK6hpE0sp0Jn7RGk2nou578FpSkzq&#10;s9lsbVmm4VgKxKy6f4aJpb2FXtHzQENIS2ke6hISNpl4X+Mwy7/MaQv9YGO39Pwwn/DR3P8Aw8Md&#10;lp5n+U+4f+Xjj4OMxLf8xLTv6oRHwccyv+Yytr9UrjsjDPfy35T/AKoTB4sA8Zfw+B7o7oqg97hc&#10;Q1K3vGHUS28QEatMSGVM9Hry5CJm3qzEzZ15uZ6PXkIfaPaSag2LSfaQrUYQ+0eysVBlxIUPaQqV&#10;48b/AJNo6C+odKW/Sdw088BCO6bP7x2aQR91Np6Ja4CnJ4hwVmsSbB1Nj0kwAAABQACQA0ADxB+K&#10;wy7/ADGkL/WBjtYDDj+Wktf8RTHZbea/lvrMv6vFB7rGYhGjvENu9PDwQe6xrK9HeNra6eErg8KW&#10;Hv5bwE9nehMTXgniR/DCXZbO6Jj4uHfblb3jTiP1gMqQjXmJno9ebmberKksk4d0gOCp4Dc6kar9&#10;I3QFJIKVAEEGYIImCD42ldC4qaWk6VytI0C09F8KUolSlEqUTaSTMk85CUgqUTIJSCSToAEBT0sO&#10;g/a7Th2IFm87oBQ3xuD94521T0puG4eJnxWGXP5jSF/rAx2sEyP5YLX/ABER2UPNfy3if+Xij4WL&#10;eR/MQhz9Xgj4WLZX/MbW3+rxR2UMu/gdAn/U4Y7WDeP4AHf+MmPiMutyt421o/WGVM25qQjXmBgn&#10;lUP/AO3UTYb2Sf1ejR42KWshKUgqUo2AATJMKcqG09lpJ91ANCRpNp/w5xwNNqcVoSCd50QFYpzg&#10;H8NshSvzlmg3TiTLSUGUiq1atqzXxW+Jh2XJ28bSF/rCO1g2h+Dia/4yI7KXmvwOky/qBUfDxbqN&#10;HG2hz9Upj4eJZWbuNK2/1eKOyhpz8DqR/wAnDHawbxl9hPef8c4+Iy63K3jbWiX6Qy5DNAgkEGYI&#10;oQRYQY4HCPmGgA4PtpsDoHmOvaPGv5No0BBfINptS3utOvZzeTLSlC9Z7KBtWaboCsU53ht7tuaU&#10;bCu07pRwNNobSLkJA3mVp1nxg+Iwy5O3jaQuf6QjtYRofg4m/wDjIjsh5v8AA7P/AJAqPh4p1P42&#10;0ufqlMfDxLKvxpcb/VCoohpzWh1I/wCThiRwjx/AnvP+OcfEacR+NCk9YzSH2jJSDZcoe8lQ0GEP&#10;tmiqKTehY9pCtY/x8aSoSLq5paTrlVZGgf4QVKJKlEkkmZJJmSTzUFLfdtn947NCZfdFp3CUBTs8&#10;Qv74k2DqbFu8mAlICQKAAAADQAPGr4jDK/xtIV1iK4VsfgKm/wBQiOz3zf4HJ/rgx8PFOJ0cbaV/&#10;qlMfDxDKvxhaOoKijbbn4HUD9fhjtYR4y+wgufqTj4ja0XdtCk9fLNRJYckl1IrLQ4BpHnEJWkhS&#10;VAKSoGYIImCD4zqcWoJQhJUpRsAFsKdMwkdltP2UA0G02nmYSkFRNAACSToAEBTssOj74m4RqbFm&#10;8iApLfeOD947JSgdKRYNw8dfiYdlf42kK6xFcKgfgK2/1CI7PfN/gcB/XBjuQ8t1sGbfGBxIBqUg&#10;i0TqKeM/ybR7CCC8R7yxUI/NtOvZzIIaQpxR91AKjtMoCsUvux/Dbkpe9dQN04ky0lJvWe0s7Vmu&#10;78sHZI752aWho+04dnXKCSSSTMk1JJtJPMJMtKWJyKrEJ2rNICsU5xn+G2SlP5yzU7pRwMtpbToS&#10;AJ6yb9p/LCt1w8KEJKlHUPKkLeVQHstp+w2D2U+k68+ChvgbP7xyaEy0pvO4QFPTxCx9rstjYgW7&#10;zugJSAlIoEpAAA0AD8sfyrZ+G2ZukWKcHu7E9ezOgAEkmQAEyToAEBTksO2azWJuEamx6SIBCO9c&#10;H7x2SiD91Ng6J6/yy8KD8d2aW9KB7zm67XvzgQ2hTijYlCSo9AgKxK+6T/DRJTh2qsHnj4LSUqvW&#10;e04dqzXcKflmW64eFDaSpR6gNZsELeX7xklNyED2UjNcLLSl6VASQPxLNB0wFYpziP8ADaonYpZq&#10;dwG2OBltDabwkSnrUbSdZ/LR8s0qbTSu2RYt0UlsTZtnqzILbfC2f3rk0IlpF53AwFPk4heg9lsH&#10;8Iqd53QEoSlKQJBKQEpA0AD8tPAg/HeBCZWoRYpz0DXsywACSTIAVJJsAEBSwMOg3uA8Z2NivTKA&#10;rg71we+7JUj91Fg6J6/y1recMkIEzpNwSNZNBC3nLVmguSkUSkbBkhDaFLUbEoSVE7hAViVhlP2E&#10;yU4RtsHn2R8FpIVe4rtOH849Qp+W3uGz8FlRmRY44KFWwWDecjhZaU4byBJKfxKNBvMBWKcnf3TV&#10;BsU4fQN8cDLaG0/dFT+JRqd5/Ld3TavjvAgStbbNFL2mwdN3KC22Qg/vXOw3tBNTuBgKfUX1/Zqh&#10;sHYKned0BKEpQkWJSAlI2AflvW84ZJQJyvUbEpGsmkLdXVbiqAVkLEpSNVggKWnuGz7zg7Uvut29&#10;MoBKO+cFeN2RAP3UWDznX+XJKXHAzhW7Ep7TjqyKrIsAuE530rALTQ4/4iu04dPaNm6X/wCQkn//&#10;2VBLAwQUAAYACAAAACEATjw1heIAAAANAQAADwAAAGRycy9kb3ducmV2LnhtbEyPz07CQBDG7ya+&#10;w2ZMvBDYoqVK7ZYoRi42JqAPMHSXttidbboLrW/vcNLbfJlfvj/ZarStOJveN44UzGcRCEOl0w1V&#10;Cr4+36aPIHxA0tg6Mgp+jIdVfn2VYardQFtz3oVKsAn5FBXUIXSplL6sjUU/c50h/h1cbzGw7Cup&#10;exzY3LbyLooSabEhTqixM+valN+7k1UgJ7542ejJcSgSiXT4OL4X61elbm/G5ycQwYzhD4ZLfa4O&#10;OXfauxNpL1rW8fyBUQXxYsEbLkQUL5cg9nzdJ3EEMs/k/xX5L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pehHtcMCAAAKBgAADgAAAAAAAAAAAAAAAAA9AgAAZHJz&#10;L2Uyb0RvYy54bWxQSwECLQAKAAAAAAAAACEA/J0YWGxUAQBsVAEAFAAAAAAAAAAAAAAAAAAsBQAA&#10;ZHJzL21lZGlhL2ltYWdlMS5qcGdQSwECLQAUAAYACAAAACEATjw1heIAAAANAQAADwAAAAAAAAAA&#10;AAAAAADKWQEAZHJzL2Rvd25yZXYueG1sUEsBAi0AFAAGAAgAAAAhADedwRi6AAAAIQEAABkAAAAA&#10;AAAAAAAAAAAA2VoBAGRycy9fcmVscy9lMm9Eb2MueG1sLnJlbHNQSwUGAAAAAAYABgB8AQAAylsB&#10;AAAA&#10;" stroked="f" strokeweight="2pt">
              <v:fill r:id="rId2" o:title="" recolor="t" rotate="t" type="frame"/>
              <v:textbox inset="0,0,0,0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FF8C" w14:textId="77777777" w:rsidR="00F365D5" w:rsidRDefault="00F365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37D0" w14:textId="77777777" w:rsidR="000D78B3" w:rsidRDefault="00DE3F6E">
    <w:pPr>
      <w:pStyle w:val="Header"/>
    </w:pPr>
    <w:r>
      <w:rPr>
        <w:noProof/>
      </w:rPr>
      <w:pict w14:anchorId="77B54D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88" o:spid="_x0000_s2050" type="#_x0000_t136" style="position:absolute;left:0;text-align:left;margin-left:0;margin-top:0;width:425.85pt;height:94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423D" w14:textId="77777777" w:rsidR="000D78B3" w:rsidRDefault="00DE3F6E">
    <w:pPr>
      <w:pStyle w:val="Header"/>
    </w:pPr>
    <w:r>
      <w:rPr>
        <w:noProof/>
      </w:rPr>
      <w:pict w14:anchorId="01591C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89" o:spid="_x0000_s2051" type="#_x0000_t136" style="position:absolute;left:0;text-align:left;margin-left:0;margin-top:0;width:425.85pt;height:9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  <w:sdt>
      <w:sdtPr>
        <w:id w:val="13673434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8B3">
          <w:fldChar w:fldCharType="begin"/>
        </w:r>
        <w:r w:rsidR="000D78B3">
          <w:instrText xml:space="preserve"> PAGE   \* MERGEFORMAT </w:instrText>
        </w:r>
        <w:r w:rsidR="000D78B3">
          <w:fldChar w:fldCharType="separate"/>
        </w:r>
        <w:r w:rsidR="000D78B3">
          <w:rPr>
            <w:noProof/>
          </w:rPr>
          <w:t>1</w:t>
        </w:r>
        <w:r w:rsidR="000D78B3">
          <w:rPr>
            <w:noProof/>
          </w:rPr>
          <w:fldChar w:fldCharType="end"/>
        </w:r>
      </w:sdtContent>
    </w:sdt>
  </w:p>
  <w:p w14:paraId="385EEF9C" w14:textId="77777777" w:rsidR="000D78B3" w:rsidRDefault="000D78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2F18" w14:textId="77777777" w:rsidR="000D78B3" w:rsidRDefault="00DE3F6E">
    <w:pPr>
      <w:pStyle w:val="Header"/>
    </w:pPr>
    <w:r>
      <w:rPr>
        <w:noProof/>
      </w:rPr>
      <w:pict w14:anchorId="529C9B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87" o:spid="_x0000_s2049" type="#_x0000_t136" style="position:absolute;left:0;text-align:left;margin-left:0;margin-top:0;width:425.85pt;height:94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A0D5" w14:textId="77777777" w:rsidR="000D78B3" w:rsidRDefault="00DE3F6E">
    <w:pPr>
      <w:pStyle w:val="Header"/>
    </w:pPr>
    <w:r>
      <w:rPr>
        <w:noProof/>
      </w:rPr>
      <w:pict w14:anchorId="5D000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91" o:spid="_x0000_s2053" type="#_x0000_t136" style="position:absolute;left:0;text-align:left;margin-left:0;margin-top:0;width:425.85pt;height:9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C343" w14:textId="77777777" w:rsidR="000D78B3" w:rsidRDefault="00DE3F6E">
    <w:pPr>
      <w:spacing w:line="200" w:lineRule="exact"/>
      <w:rPr>
        <w:sz w:val="20"/>
      </w:rPr>
    </w:pPr>
    <w:r>
      <w:rPr>
        <w:noProof/>
        <w:sz w:val="23"/>
      </w:rPr>
      <w:pict w14:anchorId="658902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92" o:spid="_x0000_s2054" type="#_x0000_t136" style="position:absolute;margin-left:0;margin-top:0;width:425.85pt;height:94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  <w:r w:rsidR="000D78B3">
      <w:rPr>
        <w:noProof/>
        <w:szCs w:val="22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CB4776D" wp14:editId="52563F94">
              <wp:simplePos x="0" y="0"/>
              <wp:positionH relativeFrom="page">
                <wp:posOffset>448574</wp:posOffset>
              </wp:positionH>
              <wp:positionV relativeFrom="page">
                <wp:posOffset>232913</wp:posOffset>
              </wp:positionV>
              <wp:extent cx="9566694" cy="379562"/>
              <wp:effectExtent l="0" t="0" r="15875" b="190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6694" cy="379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C2BF9" w14:textId="77777777" w:rsidR="000D78B3" w:rsidRPr="0060252D" w:rsidRDefault="000D78B3" w:rsidP="00CA1597">
                          <w:pPr>
                            <w:ind w:firstLine="851"/>
                            <w:rPr>
                              <w:rFonts w:eastAsia="Arial"/>
                              <w:sz w:val="16"/>
                              <w:szCs w:val="16"/>
                            </w:rPr>
                          </w:pPr>
                          <w:r w:rsidRPr="00622524">
                            <w:rPr>
                              <w:rFonts w:eastAsia="Calibri"/>
                              <w:b/>
                              <w:bCs/>
                              <w:spacing w:val="1"/>
                            </w:rPr>
                            <w:t>BI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  <w:spacing w:val="-2"/>
                            </w:rPr>
                            <w:t>L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</w:rPr>
                            <w:t>AG</w:t>
                          </w:r>
                          <w:r w:rsidRPr="00622524">
                            <w:rPr>
                              <w:rFonts w:eastAsia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b/>
                              <w:bCs/>
                            </w:rPr>
                            <w:t>4-VURDERING AF SÆRLIGT FARLIGT ARBEJDE (RISIKOANALYSE)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4776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35.3pt;margin-top:18.35pt;width:753.3pt;height:2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B36gEAALgDAAAOAAAAZHJzL2Uyb0RvYy54bWysU9tu2zAMfR+wfxD0vjhJu2w14hRdiw4D&#10;ugvQ7gNoWbaF2aJGKbGzrx8lx1m3vQ17ESiKPDw8pLbXY9+JgyZv0BZytVhKoa3CytimkF+f7l+9&#10;lcIHsBV0aHUhj9rL693LF9vB5XqNLXaVJsEg1ueDK2QbgsuzzKtW9+AX6LTlxxqph8BXarKKYGD0&#10;vsvWy+UmG5AqR6i09+y9mx7lLuHXtVbhc117HURXSOYW0knpLOOZ7baQNwSuNepEA/6BRQ/GctEz&#10;1B0EEHsyf0H1RhF6rMNCYZ9hXRulUw/czWr5RzePLTidemFxvDvL5P8frPp0+ELCVIW8vJDCQs8z&#10;etJjEO9wFOxifQbncw57dBwYRvbznFOv3j2g+uaFxdsWbKNviHBoNVTMbxUzs2epE46PIOXwESuu&#10;A/uACWisqY/isRyC0XlOx/NsIhfFzqvXm83m6lIKxW8Xb/i6TiUgn7Md+fBeYy+iUUji2Sd0ODz4&#10;ENlAPofEYhbvTdel+Xf2NwcHRk9iHwlP1MNYjic1SqyO3AfhtE68/my0SD+kGHiVCum/74G0FN0H&#10;y1rEvZsNmo1yNsAqTi1kkGIyb8O0n3tHpmkZeVLb4g3rVZvUShR2YnHiyeuROjytcty/5/cU9evD&#10;7X4CAAD//wMAUEsDBBQABgAIAAAAIQDrzZk83gAAAAkBAAAPAAAAZHJzL2Rvd25yZXYueG1sTI8x&#10;T8MwFIR3JP6D9ZDYqE1RHRryUlUIJiREGgZGJ3YTq/FziN02/HvcCcbTne6+KzazG9jJTMF6Qrhf&#10;CGCGWq8tdQif9evdI7AQFWk1eDIIPybApry+KlSu/Zkqc9rFjqUSCrlC6GMcc85D2xunwsKPhpK3&#10;95NTMcmp43pS51TuBr4UQnKnLKWFXo3muTftYXd0CNsvql7s93vzUe0rW9drQW/ygHh7M2+fgEUz&#10;x78wXPATOpSJqfFH0oENCJmQKYnwIDNgF3+VZUtgDcJaroCXBf//oPwFAAD//wMAUEsBAi0AFAAG&#10;AAgAAAAhALaDOJL+AAAA4QEAABMAAAAAAAAAAAAAAAAAAAAAAFtDb250ZW50X1R5cGVzXS54bWxQ&#10;SwECLQAUAAYACAAAACEAOP0h/9YAAACUAQAACwAAAAAAAAAAAAAAAAAvAQAAX3JlbHMvLnJlbHNQ&#10;SwECLQAUAAYACAAAACEAJIOgd+oBAAC4AwAADgAAAAAAAAAAAAAAAAAuAgAAZHJzL2Uyb0RvYy54&#10;bWxQSwECLQAUAAYACAAAACEA682ZPN4AAAAJAQAADwAAAAAAAAAAAAAAAABEBAAAZHJzL2Rvd25y&#10;ZXYueG1sUEsFBgAAAAAEAAQA8wAAAE8FAAAAAA==&#10;" filled="f" stroked="f">
              <v:textbox inset="0,0,0,0">
                <w:txbxContent>
                  <w:p w14:paraId="0E6C2BF9" w14:textId="77777777" w:rsidR="000D78B3" w:rsidRPr="0060252D" w:rsidRDefault="000D78B3" w:rsidP="00CA1597">
                    <w:pPr>
                      <w:ind w:firstLine="851"/>
                      <w:rPr>
                        <w:rFonts w:eastAsia="Arial"/>
                        <w:sz w:val="16"/>
                        <w:szCs w:val="16"/>
                      </w:rPr>
                    </w:pPr>
                    <w:r w:rsidRPr="00622524">
                      <w:rPr>
                        <w:rFonts w:eastAsia="Calibri"/>
                        <w:b/>
                        <w:bCs/>
                        <w:spacing w:val="1"/>
                      </w:rPr>
                      <w:t>BI</w:t>
                    </w:r>
                    <w:r w:rsidRPr="00622524">
                      <w:rPr>
                        <w:rFonts w:eastAsia="Calibri"/>
                        <w:b/>
                        <w:bCs/>
                        <w:spacing w:val="-2"/>
                      </w:rPr>
                      <w:t>L</w:t>
                    </w:r>
                    <w:r w:rsidRPr="00622524">
                      <w:rPr>
                        <w:rFonts w:eastAsia="Calibri"/>
                        <w:b/>
                        <w:bCs/>
                      </w:rPr>
                      <w:t>AG</w:t>
                    </w:r>
                    <w:r w:rsidRPr="00622524">
                      <w:rPr>
                        <w:rFonts w:eastAsia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eastAsia="Calibri"/>
                        <w:b/>
                        <w:bCs/>
                      </w:rPr>
                      <w:t>4-VURDERING AF SÆRLIGT FARLIGT ARBEJDE (RISIKOANALYSE)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B1EB" w14:textId="77777777" w:rsidR="000D78B3" w:rsidRDefault="00DE3F6E">
    <w:pPr>
      <w:pStyle w:val="Header"/>
    </w:pPr>
    <w:r>
      <w:rPr>
        <w:noProof/>
      </w:rPr>
      <w:pict w14:anchorId="54325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1590" o:spid="_x0000_s2052" type="#_x0000_t136" style="position:absolute;left:0;text-align:left;margin-left:0;margin-top:0;width:425.85pt;height:94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ELØB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9AE8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5F025C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46D743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FD7AD9"/>
    <w:multiLevelType w:val="multilevel"/>
    <w:tmpl w:val="2BA00BE2"/>
    <w:styleLink w:val="CowiBulletList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ListNumber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D6D1414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FE42D7E"/>
    <w:multiLevelType w:val="hybridMultilevel"/>
    <w:tmpl w:val="DC009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D07D47"/>
    <w:multiLevelType w:val="hybridMultilevel"/>
    <w:tmpl w:val="40161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4F8B"/>
    <w:multiLevelType w:val="hybridMultilevel"/>
    <w:tmpl w:val="A27E6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5100"/>
    <w:multiLevelType w:val="multilevel"/>
    <w:tmpl w:val="03EEFA36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5666B2"/>
    <w:multiLevelType w:val="multilevel"/>
    <w:tmpl w:val="91F28F0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2" w15:restartNumberingAfterBreak="0">
    <w:nsid w:val="696D44CA"/>
    <w:multiLevelType w:val="hybridMultilevel"/>
    <w:tmpl w:val="A3080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2399"/>
    <w:multiLevelType w:val="hybridMultilevel"/>
    <w:tmpl w:val="FB604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A04"/>
    <w:multiLevelType w:val="hybridMultilevel"/>
    <w:tmpl w:val="248EC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67607"/>
    <w:multiLevelType w:val="multilevel"/>
    <w:tmpl w:val="8BBACBA8"/>
    <w:styleLink w:val="CowiHeadings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upperLetter"/>
      <w:lvlRestart w:val="0"/>
      <w:pStyle w:val="Heading7"/>
      <w:lvlText w:val="Bilag %7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7216040C"/>
    <w:multiLevelType w:val="hybridMultilevel"/>
    <w:tmpl w:val="BCCEC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05AD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  <w:num w:numId="17">
    <w:abstractNumId w:val="8"/>
  </w:num>
  <w:num w:numId="18">
    <w:abstractNumId w:val="14"/>
  </w:num>
  <w:num w:numId="19">
    <w:abstractNumId w:val="16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425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CD"/>
    <w:rsid w:val="0000425F"/>
    <w:rsid w:val="00063C37"/>
    <w:rsid w:val="00065C7A"/>
    <w:rsid w:val="0007605D"/>
    <w:rsid w:val="000B1893"/>
    <w:rsid w:val="000D78B3"/>
    <w:rsid w:val="00161053"/>
    <w:rsid w:val="001A3CF1"/>
    <w:rsid w:val="00270EC6"/>
    <w:rsid w:val="00290E4B"/>
    <w:rsid w:val="002F6DF0"/>
    <w:rsid w:val="00371EEF"/>
    <w:rsid w:val="00385EEC"/>
    <w:rsid w:val="003D591A"/>
    <w:rsid w:val="0045609A"/>
    <w:rsid w:val="004564E0"/>
    <w:rsid w:val="00581786"/>
    <w:rsid w:val="005C0FAC"/>
    <w:rsid w:val="005C52C5"/>
    <w:rsid w:val="00656335"/>
    <w:rsid w:val="006B1467"/>
    <w:rsid w:val="00746FCA"/>
    <w:rsid w:val="00791FD2"/>
    <w:rsid w:val="00852324"/>
    <w:rsid w:val="00857EA7"/>
    <w:rsid w:val="009177CD"/>
    <w:rsid w:val="0095295A"/>
    <w:rsid w:val="009854CD"/>
    <w:rsid w:val="009B12A4"/>
    <w:rsid w:val="00A42285"/>
    <w:rsid w:val="00A54430"/>
    <w:rsid w:val="00B17DC7"/>
    <w:rsid w:val="00B753A0"/>
    <w:rsid w:val="00BB19AF"/>
    <w:rsid w:val="00D130FB"/>
    <w:rsid w:val="00D360B7"/>
    <w:rsid w:val="00D419FD"/>
    <w:rsid w:val="00D802EF"/>
    <w:rsid w:val="00DB1517"/>
    <w:rsid w:val="00DE3F6E"/>
    <w:rsid w:val="00DE688B"/>
    <w:rsid w:val="00DF098C"/>
    <w:rsid w:val="00E31D95"/>
    <w:rsid w:val="00E32F39"/>
    <w:rsid w:val="00E67AE8"/>
    <w:rsid w:val="00E75910"/>
    <w:rsid w:val="00EB0A8C"/>
    <w:rsid w:val="00F25E76"/>
    <w:rsid w:val="00F2704D"/>
    <w:rsid w:val="00F365D5"/>
    <w:rsid w:val="00F427D7"/>
    <w:rsid w:val="00F4462F"/>
    <w:rsid w:val="00F66E7D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2EB37F79"/>
  <w15:docId w15:val="{550D6A13-EDCF-459C-8A79-9ABABD9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unhideWhenUsed/>
    <w:qFormat/>
    <w:pPr>
      <w:spacing w:line="270" w:lineRule="atLeast"/>
    </w:pPr>
    <w:rPr>
      <w:rFonts w:ascii="Verdana" w:hAnsi="Verdana" w:cs="Arial"/>
      <w:sz w:val="18"/>
    </w:rPr>
  </w:style>
  <w:style w:type="paragraph" w:styleId="Heading1">
    <w:name w:val="heading 1"/>
    <w:basedOn w:val="Normal"/>
    <w:next w:val="BodyText"/>
    <w:qFormat/>
    <w:pPr>
      <w:keepNext/>
      <w:keepLines/>
      <w:pageBreakBefore/>
      <w:numPr>
        <w:numId w:val="10"/>
      </w:numPr>
      <w:suppressAutoHyphens/>
      <w:spacing w:before="3700" w:after="120" w:line="360" w:lineRule="atLeast"/>
      <w:outlineLvl w:val="0"/>
    </w:pPr>
    <w:rPr>
      <w:sz w:val="32"/>
    </w:rPr>
  </w:style>
  <w:style w:type="paragraph" w:styleId="Heading2">
    <w:name w:val="heading 2"/>
    <w:basedOn w:val="Heading1"/>
    <w:next w:val="BodyText"/>
    <w:qFormat/>
    <w:pPr>
      <w:pageBreakBefore w:val="0"/>
      <w:numPr>
        <w:ilvl w:val="1"/>
      </w:numPr>
      <w:spacing w:before="540" w:after="90" w:line="320" w:lineRule="atLeast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pPr>
      <w:numPr>
        <w:ilvl w:val="2"/>
      </w:numPr>
      <w:spacing w:after="60" w:line="280" w:lineRule="atLeast"/>
      <w:outlineLvl w:val="2"/>
    </w:pPr>
    <w:rPr>
      <w:sz w:val="24"/>
    </w:rPr>
  </w:style>
  <w:style w:type="paragraph" w:styleId="Heading4">
    <w:name w:val="heading 4"/>
    <w:basedOn w:val="Heading3"/>
    <w:next w:val="BodyText"/>
    <w:qFormat/>
    <w:pPr>
      <w:numPr>
        <w:ilvl w:val="0"/>
        <w:numId w:val="0"/>
      </w:numPr>
      <w:spacing w:before="240"/>
      <w:outlineLvl w:val="3"/>
    </w:pPr>
    <w:rPr>
      <w:sz w:val="20"/>
    </w:rPr>
  </w:style>
  <w:style w:type="paragraph" w:styleId="Heading5">
    <w:name w:val="heading 5"/>
    <w:basedOn w:val="Heading4"/>
    <w:next w:val="BodyText"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2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BodyText"/>
    <w:uiPriority w:val="2"/>
    <w:qFormat/>
    <w:pPr>
      <w:keepNext/>
      <w:keepLines/>
      <w:pageBreakBefore/>
      <w:numPr>
        <w:ilvl w:val="6"/>
        <w:numId w:val="10"/>
      </w:numPr>
      <w:suppressAutoHyphens/>
      <w:spacing w:after="120" w:line="360" w:lineRule="atLeast"/>
      <w:ind w:left="1701" w:hanging="1701"/>
      <w:outlineLvl w:val="6"/>
    </w:pPr>
    <w:rPr>
      <w:sz w:val="32"/>
      <w:szCs w:val="32"/>
    </w:rPr>
  </w:style>
  <w:style w:type="paragraph" w:styleId="Heading8">
    <w:name w:val="heading 8"/>
    <w:basedOn w:val="Heading7"/>
    <w:next w:val="BodyText"/>
    <w:uiPriority w:val="2"/>
    <w:unhideWhenUsed/>
    <w:qFormat/>
    <w:pPr>
      <w:pageBreakBefore w:val="0"/>
      <w:numPr>
        <w:ilvl w:val="7"/>
      </w:numPr>
      <w:spacing w:before="540" w:after="90" w:line="320" w:lineRule="atLeast"/>
      <w:outlineLvl w:val="7"/>
    </w:pPr>
    <w:rPr>
      <w:sz w:val="28"/>
    </w:rPr>
  </w:style>
  <w:style w:type="paragraph" w:styleId="Heading9">
    <w:name w:val="heading 9"/>
    <w:basedOn w:val="Heading8"/>
    <w:next w:val="BodyText"/>
    <w:uiPriority w:val="2"/>
    <w:unhideWhenUsed/>
    <w:qFormat/>
    <w:pPr>
      <w:numPr>
        <w:ilvl w:val="8"/>
      </w:numPr>
      <w:spacing w:after="60" w:line="2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line="180" w:lineRule="atLeast"/>
      <w:ind w:left="-2268"/>
      <w:jc w:val="right"/>
    </w:pPr>
    <w:rPr>
      <w:caps/>
      <w:sz w:val="14"/>
    </w:rPr>
  </w:style>
  <w:style w:type="paragraph" w:styleId="BodyText">
    <w:name w:val="Body Text"/>
    <w:basedOn w:val="Normal"/>
    <w:link w:val="BodyTextChar"/>
    <w:pPr>
      <w:spacing w:after="280" w:line="280" w:lineRule="atLeast"/>
    </w:pPr>
  </w:style>
  <w:style w:type="paragraph" w:customStyle="1" w:styleId="BodyMargin">
    <w:name w:val="Body Margin"/>
    <w:basedOn w:val="BodyText"/>
    <w:next w:val="BodyText"/>
    <w:uiPriority w:val="1"/>
    <w:pPr>
      <w:ind w:hanging="2268"/>
    </w:pPr>
  </w:style>
  <w:style w:type="paragraph" w:styleId="Footer">
    <w:name w:val="footer"/>
    <w:basedOn w:val="FooterEven"/>
    <w:pPr>
      <w:jc w:val="right"/>
    </w:pPr>
  </w:style>
  <w:style w:type="paragraph" w:customStyle="1" w:styleId="MarginFrame">
    <w:name w:val="Margin Frame"/>
    <w:basedOn w:val="Normal"/>
    <w:uiPriority w:val="7"/>
    <w:semiHidden/>
    <w:pPr>
      <w:keepNext/>
      <w:keepLines/>
      <w:framePr w:w="1871" w:wrap="around" w:vAnchor="text" w:hAnchor="margin" w:x="-2267" w:y="1"/>
    </w:pPr>
  </w:style>
  <w:style w:type="paragraph" w:styleId="TOC1">
    <w:name w:val="toc 1"/>
    <w:basedOn w:val="Normal"/>
    <w:next w:val="Normal"/>
    <w:uiPriority w:val="39"/>
    <w:pPr>
      <w:keepNext/>
      <w:keepLines/>
      <w:tabs>
        <w:tab w:val="right" w:pos="7343"/>
      </w:tabs>
      <w:suppressAutoHyphens/>
      <w:spacing w:before="400" w:after="40" w:line="260" w:lineRule="atLeast"/>
      <w:ind w:left="851" w:right="1134" w:hanging="851"/>
    </w:pPr>
    <w:rPr>
      <w:noProof/>
      <w:sz w:val="22"/>
    </w:rPr>
  </w:style>
  <w:style w:type="paragraph" w:customStyle="1" w:styleId="BodyTextNoSpace">
    <w:name w:val="Body Text NoSpace"/>
    <w:basedOn w:val="BodyTex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"/>
    <w:pPr>
      <w:spacing w:after="0"/>
    </w:pPr>
  </w:style>
  <w:style w:type="paragraph" w:styleId="TOC2">
    <w:name w:val="toc 2"/>
    <w:basedOn w:val="TOC1"/>
    <w:next w:val="Normal"/>
    <w:uiPriority w:val="39"/>
    <w:semiHidden/>
    <w:pPr>
      <w:keepNext w:val="0"/>
      <w:spacing w:before="0"/>
    </w:pPr>
  </w:style>
  <w:style w:type="paragraph" w:styleId="ListBullet">
    <w:name w:val="List Bullet"/>
    <w:basedOn w:val="BodyText"/>
    <w:uiPriority w:val="4"/>
    <w:pPr>
      <w:numPr>
        <w:numId w:val="7"/>
      </w:numPr>
    </w:pPr>
  </w:style>
  <w:style w:type="paragraph" w:styleId="ListBullet2">
    <w:name w:val="List Bullet 2"/>
    <w:basedOn w:val="ListBullet"/>
    <w:uiPriority w:val="4"/>
    <w:pPr>
      <w:numPr>
        <w:ilvl w:val="1"/>
      </w:numPr>
    </w:pPr>
  </w:style>
  <w:style w:type="numbering" w:customStyle="1" w:styleId="CowiBulletList">
    <w:name w:val="CowiBulletList"/>
    <w:basedOn w:val="NoList"/>
    <w:pPr>
      <w:numPr>
        <w:numId w:val="7"/>
      </w:numPr>
    </w:pPr>
  </w:style>
  <w:style w:type="numbering" w:customStyle="1" w:styleId="CowiNumberList">
    <w:name w:val="CowiNumberList"/>
    <w:basedOn w:val="NoList"/>
    <w:pPr>
      <w:numPr>
        <w:numId w:val="8"/>
      </w:numPr>
    </w:pPr>
  </w:style>
  <w:style w:type="paragraph" w:styleId="Caption">
    <w:name w:val="caption"/>
    <w:basedOn w:val="Normal"/>
    <w:next w:val="BodyText"/>
    <w:uiPriority w:val="3"/>
    <w:qFormat/>
    <w:pPr>
      <w:spacing w:before="140" w:after="140" w:line="240" w:lineRule="atLeast"/>
      <w:ind w:left="1276" w:hanging="1276"/>
    </w:pPr>
    <w:rPr>
      <w:i/>
      <w:sz w:val="16"/>
    </w:rPr>
  </w:style>
  <w:style w:type="paragraph" w:styleId="ListContinue">
    <w:name w:val="List Continue"/>
    <w:basedOn w:val="BodyText"/>
    <w:pPr>
      <w:ind w:left="425"/>
    </w:pPr>
  </w:style>
  <w:style w:type="paragraph" w:styleId="ListContinue2">
    <w:name w:val="List Continue 2"/>
    <w:basedOn w:val="ListContinue"/>
    <w:uiPriority w:val="6"/>
    <w:pPr>
      <w:ind w:left="851"/>
    </w:pPr>
  </w:style>
  <w:style w:type="paragraph" w:styleId="ListNumber">
    <w:name w:val="List Number"/>
    <w:basedOn w:val="BodyText"/>
    <w:uiPriority w:val="4"/>
    <w:pPr>
      <w:numPr>
        <w:numId w:val="9"/>
      </w:numPr>
    </w:pPr>
  </w:style>
  <w:style w:type="paragraph" w:styleId="ListNumber2">
    <w:name w:val="List Number 2"/>
    <w:basedOn w:val="ListNumber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ListContinue"/>
    <w:uiPriority w:val="6"/>
    <w:pPr>
      <w:spacing w:after="0"/>
    </w:pPr>
  </w:style>
  <w:style w:type="paragraph" w:customStyle="1" w:styleId="ListContinue2NoSpace">
    <w:name w:val="List Continue 2 NoSpace"/>
    <w:basedOn w:val="ListContinue2"/>
    <w:uiPriority w:val="6"/>
    <w:pPr>
      <w:spacing w:after="0"/>
    </w:pPr>
  </w:style>
  <w:style w:type="paragraph" w:customStyle="1" w:styleId="ListBulletNoSpace">
    <w:name w:val="List Bullet NoSpace"/>
    <w:basedOn w:val="ListBullet"/>
    <w:uiPriority w:val="4"/>
    <w:qFormat/>
    <w:pPr>
      <w:spacing w:after="0"/>
    </w:pPr>
  </w:style>
  <w:style w:type="paragraph" w:customStyle="1" w:styleId="ListHanging">
    <w:name w:val="List Hanging"/>
    <w:basedOn w:val="BodyText"/>
    <w:uiPriority w:val="7"/>
    <w:pPr>
      <w:ind w:left="1701" w:hanging="1701"/>
    </w:pPr>
  </w:style>
  <w:style w:type="paragraph" w:customStyle="1" w:styleId="ListHangingNoSpace">
    <w:name w:val="List Hanging NoSpace"/>
    <w:basedOn w:val="ListHanging"/>
    <w:uiPriority w:val="7"/>
    <w:pPr>
      <w:spacing w:after="0"/>
    </w:pPr>
  </w:style>
  <w:style w:type="paragraph" w:customStyle="1" w:styleId="Table">
    <w:name w:val="Table"/>
    <w:basedOn w:val="Normal"/>
    <w:uiPriority w:val="8"/>
    <w:semiHidden/>
    <w:unhideWhenUsed/>
    <w:pPr>
      <w:spacing w:before="60" w:after="120" w:line="220" w:lineRule="atLeast"/>
    </w:pPr>
    <w:rPr>
      <w:sz w:val="16"/>
    </w:rPr>
  </w:style>
  <w:style w:type="paragraph" w:styleId="TOC3">
    <w:name w:val="toc 3"/>
    <w:basedOn w:val="TOC2"/>
    <w:next w:val="Normal"/>
    <w:uiPriority w:val="9"/>
    <w:semiHidden/>
    <w:unhideWhenUsed/>
  </w:style>
  <w:style w:type="paragraph" w:styleId="Signature">
    <w:name w:val="Signature"/>
    <w:basedOn w:val="BodyText"/>
    <w:semiHidden/>
    <w:unhideWhenUsed/>
    <w:pPr>
      <w:spacing w:after="0" w:line="220" w:lineRule="atLeast"/>
    </w:pPr>
  </w:style>
  <w:style w:type="table" w:styleId="TableGrid6">
    <w:name w:val="Table Grid 6"/>
    <w:basedOn w:val="Table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FrontPageSmall">
    <w:name w:val="FrontPageSmall"/>
    <w:basedOn w:val="Normal"/>
    <w:uiPriority w:val="7"/>
    <w:semiHidden/>
    <w:qFormat/>
    <w:pPr>
      <w:keepNext/>
      <w:keepLines/>
      <w:suppressAutoHyphens/>
      <w:spacing w:line="220" w:lineRule="atLeast"/>
    </w:pPr>
    <w:rPr>
      <w:caps/>
    </w:rPr>
  </w:style>
  <w:style w:type="paragraph" w:styleId="ListBullet3">
    <w:name w:val="List Bullet 3"/>
    <w:basedOn w:val="ListBullet2"/>
    <w:uiPriority w:val="4"/>
    <w:pPr>
      <w:numPr>
        <w:ilvl w:val="2"/>
      </w:numPr>
      <w:tabs>
        <w:tab w:val="left" w:pos="1276"/>
      </w:tabs>
    </w:pPr>
  </w:style>
  <w:style w:type="paragraph" w:styleId="ListContinue3">
    <w:name w:val="List Continue 3"/>
    <w:basedOn w:val="ListContinue2"/>
    <w:uiPriority w:val="6"/>
    <w:pPr>
      <w:ind w:left="1276"/>
    </w:pPr>
  </w:style>
  <w:style w:type="paragraph" w:styleId="ListNumber3">
    <w:name w:val="List Number 3"/>
    <w:basedOn w:val="ListNumber2"/>
    <w:uiPriority w:val="4"/>
    <w:pPr>
      <w:numPr>
        <w:ilvl w:val="2"/>
      </w:numPr>
      <w:tabs>
        <w:tab w:val="left" w:pos="1276"/>
      </w:tabs>
    </w:pPr>
  </w:style>
  <w:style w:type="paragraph" w:customStyle="1" w:styleId="ListBullet2NoSpace">
    <w:name w:val="List Bullet 2 NoSpace"/>
    <w:basedOn w:val="ListBullet2"/>
    <w:uiPriority w:val="4"/>
    <w:qFormat/>
    <w:pPr>
      <w:spacing w:after="0"/>
      <w:ind w:left="850" w:hanging="425"/>
    </w:pPr>
  </w:style>
  <w:style w:type="paragraph" w:customStyle="1" w:styleId="ListContinue3NoSpace">
    <w:name w:val="List Continue 3 NoSpace"/>
    <w:basedOn w:val="ListContinue3"/>
    <w:uiPriority w:val="6"/>
    <w:pPr>
      <w:spacing w:after="0"/>
    </w:pPr>
  </w:style>
  <w:style w:type="paragraph" w:customStyle="1" w:styleId="ListBullet3NoSpace">
    <w:name w:val="List Bullet 3 NoSpace"/>
    <w:basedOn w:val="ListBullet3"/>
    <w:uiPriority w:val="4"/>
    <w:qFormat/>
    <w:pPr>
      <w:spacing w:after="0"/>
    </w:pPr>
  </w:style>
  <w:style w:type="paragraph" w:customStyle="1" w:styleId="ListContinue0">
    <w:name w:val="List Continue 0"/>
    <w:basedOn w:val="ListContinue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CaptionMargin">
    <w:name w:val="Caption Margin"/>
    <w:basedOn w:val="Caption"/>
    <w:next w:val="BodyText"/>
    <w:uiPriority w:val="3"/>
    <w:pPr>
      <w:ind w:left="-992"/>
    </w:pPr>
  </w:style>
  <w:style w:type="paragraph" w:customStyle="1" w:styleId="FrontPage">
    <w:name w:val="FrontPage"/>
    <w:basedOn w:val="FrontPageSmall"/>
    <w:next w:val="FrontPageSmall"/>
    <w:uiPriority w:val="7"/>
    <w:semiHidden/>
    <w:qFormat/>
    <w:pPr>
      <w:spacing w:before="240" w:after="240" w:line="600" w:lineRule="atLeast"/>
    </w:pPr>
    <w:rPr>
      <w:sz w:val="56"/>
      <w:szCs w:val="56"/>
    </w:rPr>
  </w:style>
  <w:style w:type="paragraph" w:styleId="TOC7">
    <w:name w:val="toc 7"/>
    <w:basedOn w:val="TOC2"/>
    <w:next w:val="Normal"/>
    <w:semiHidden/>
    <w:pPr>
      <w:spacing w:before="400"/>
      <w:ind w:left="1276" w:hanging="1276"/>
    </w:pPr>
  </w:style>
  <w:style w:type="paragraph" w:customStyle="1" w:styleId="HeaderFrame">
    <w:name w:val="HeaderFrame"/>
    <w:basedOn w:val="Header"/>
    <w:next w:val="Normal"/>
    <w:semiHidden/>
    <w:pPr>
      <w:framePr w:wrap="around" w:vAnchor="text" w:hAnchor="margin" w:xAlign="right" w:y="1"/>
      <w:ind w:left="0"/>
    </w:pPr>
  </w:style>
  <w:style w:type="paragraph" w:customStyle="1" w:styleId="CowiTitle">
    <w:name w:val="CowiTitle"/>
    <w:basedOn w:val="FrontPage"/>
    <w:next w:val="FrontPageSmall"/>
    <w:uiPriority w:val="7"/>
    <w:semiHidden/>
    <w:qFormat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customStyle="1" w:styleId="FrontPageFrame">
    <w:name w:val="FrontPageFrame"/>
    <w:basedOn w:val="Normal"/>
    <w:semiHidden/>
    <w:pPr>
      <w:framePr w:wrap="around" w:hAnchor="margin" w:x="1" w:yAlign="bottom"/>
      <w:tabs>
        <w:tab w:val="left" w:pos="1134"/>
      </w:tabs>
      <w:spacing w:line="240" w:lineRule="atLeast"/>
    </w:pPr>
    <w:rPr>
      <w:sz w:val="14"/>
    </w:rPr>
  </w:style>
  <w:style w:type="paragraph" w:customStyle="1" w:styleId="ContentsPage">
    <w:name w:val="ContentsPage"/>
    <w:basedOn w:val="Normal"/>
    <w:next w:val="BodyText"/>
    <w:semiHidden/>
    <w:pPr>
      <w:keepNext/>
      <w:keepLines/>
      <w:pageBreakBefore/>
      <w:suppressAutoHyphens/>
      <w:spacing w:before="3500" w:line="480" w:lineRule="atLeast"/>
    </w:pPr>
    <w:rPr>
      <w:caps/>
      <w:color w:val="F04E23"/>
      <w:sz w:val="48"/>
    </w:rPr>
  </w:style>
  <w:style w:type="paragraph" w:customStyle="1" w:styleId="AppendixPage">
    <w:name w:val="AppendixPage"/>
    <w:basedOn w:val="ContentsPage"/>
    <w:next w:val="BodyTextNoSpace"/>
    <w:semiHidden/>
    <w:unhideWhenUsed/>
    <w:pPr>
      <w:pageBreakBefore w:val="0"/>
      <w:spacing w:before="0" w:after="400"/>
    </w:pPr>
  </w:style>
  <w:style w:type="paragraph" w:customStyle="1" w:styleId="Appendix">
    <w:name w:val="Appendix"/>
    <w:basedOn w:val="Normal"/>
    <w:next w:val="BodyText"/>
    <w:semiHidden/>
    <w:unhideWhenUsed/>
    <w:pPr>
      <w:keepNext/>
      <w:keepLines/>
      <w:pageBreakBefore/>
      <w:suppressAutoHyphens/>
      <w:spacing w:after="130" w:line="320" w:lineRule="exact"/>
      <w:outlineLvl w:val="6"/>
    </w:pPr>
    <w:rPr>
      <w:b/>
      <w:sz w:val="32"/>
    </w:rPr>
  </w:style>
  <w:style w:type="paragraph" w:customStyle="1" w:styleId="HeaderEven">
    <w:name w:val="HeaderEven"/>
    <w:basedOn w:val="Header"/>
    <w:semiHidden/>
    <w:pPr>
      <w:tabs>
        <w:tab w:val="left" w:pos="-1814"/>
      </w:tabs>
      <w:ind w:left="-1814" w:hanging="454"/>
      <w:jc w:val="left"/>
    </w:pPr>
    <w:rPr>
      <w:szCs w:val="14"/>
    </w:rPr>
  </w:style>
  <w:style w:type="numbering" w:styleId="111111">
    <w:name w:val="Outline List 2"/>
    <w:basedOn w:val="NoList"/>
    <w:pPr>
      <w:numPr>
        <w:numId w:val="2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unhideWhenUsed/>
    <w:pPr>
      <w:spacing w:after="120"/>
      <w:ind w:firstLine="210"/>
    </w:p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unhideWhenUsed/>
    <w:pPr>
      <w:ind w:firstLine="210"/>
    </w:p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unhideWhenUsed/>
    <w:pPr>
      <w:ind w:left="4252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ate">
    <w:name w:val="Date"/>
    <w:basedOn w:val="Normal"/>
    <w:next w:val="Normal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unhideWhenUsed/>
  </w:style>
  <w:style w:type="character" w:styleId="Emphasis">
    <w:name w:val="Emphasis"/>
    <w:basedOn w:val="DefaultParagraphFont"/>
    <w:unhideWhenUsed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</w:style>
  <w:style w:type="character" w:styleId="FollowedHyperlink">
    <w:name w:val="FollowedHyperlink"/>
    <w:basedOn w:val="DefaultParagraphFont"/>
    <w:unhideWhenUsed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semiHidden/>
    <w:unhideWhenUsed/>
    <w:rPr>
      <w:i/>
      <w:iCs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283" w:hanging="283"/>
    </w:p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List3">
    <w:name w:val="List 3"/>
    <w:basedOn w:val="Normal"/>
    <w:semiHidden/>
    <w:unhideWhenUsed/>
    <w:pPr>
      <w:ind w:left="849" w:hanging="283"/>
    </w:pPr>
  </w:style>
  <w:style w:type="paragraph" w:styleId="List4">
    <w:name w:val="List 4"/>
    <w:basedOn w:val="Normal"/>
    <w:semiHidden/>
    <w:unhideWhenUsed/>
    <w:pPr>
      <w:ind w:left="1132" w:hanging="283"/>
    </w:pPr>
  </w:style>
  <w:style w:type="paragraph" w:styleId="List5">
    <w:name w:val="List 5"/>
    <w:basedOn w:val="Normal"/>
    <w:semiHidden/>
    <w:unhideWhenUsed/>
    <w:pPr>
      <w:ind w:left="1415" w:hanging="283"/>
    </w:pPr>
  </w:style>
  <w:style w:type="paragraph" w:styleId="ListBullet4">
    <w:name w:val="List Bullet 4"/>
    <w:basedOn w:val="Normal"/>
    <w:uiPriority w:val="4"/>
    <w:unhideWhenUsed/>
    <w:pPr>
      <w:numPr>
        <w:ilvl w:val="3"/>
        <w:numId w:val="7"/>
      </w:numPr>
    </w:pPr>
  </w:style>
  <w:style w:type="paragraph" w:styleId="ListBullet5">
    <w:name w:val="List Bullet 5"/>
    <w:basedOn w:val="Normal"/>
    <w:uiPriority w:val="4"/>
    <w:semiHidden/>
    <w:unhideWhenUsed/>
    <w:pPr>
      <w:numPr>
        <w:numId w:val="5"/>
      </w:numPr>
    </w:pPr>
  </w:style>
  <w:style w:type="paragraph" w:styleId="ListContinue4">
    <w:name w:val="List Continue 4"/>
    <w:basedOn w:val="Normal"/>
    <w:uiPriority w:val="6"/>
    <w:semiHidden/>
    <w:unhideWhenUsed/>
    <w:pPr>
      <w:spacing w:after="120"/>
      <w:ind w:left="1132"/>
    </w:pPr>
  </w:style>
  <w:style w:type="paragraph" w:styleId="ListContinue5">
    <w:name w:val="List Continue 5"/>
    <w:basedOn w:val="Normal"/>
    <w:uiPriority w:val="6"/>
    <w:semiHidden/>
    <w:unhideWhenUsed/>
    <w:pPr>
      <w:spacing w:after="120"/>
      <w:ind w:left="1415"/>
    </w:pPr>
  </w:style>
  <w:style w:type="paragraph" w:styleId="ListNumber4">
    <w:name w:val="List Number 4"/>
    <w:basedOn w:val="Normal"/>
    <w:uiPriority w:val="4"/>
    <w:semiHidden/>
    <w:unhideWhenUsed/>
    <w:pPr>
      <w:numPr>
        <w:ilvl w:val="3"/>
        <w:numId w:val="9"/>
      </w:numPr>
    </w:pPr>
  </w:style>
  <w:style w:type="paragraph" w:styleId="ListNumber5">
    <w:name w:val="List Number 5"/>
    <w:basedOn w:val="Normal"/>
    <w:uiPriority w:val="4"/>
    <w:semiHidden/>
    <w:unhideWhenUsed/>
    <w:pPr>
      <w:numPr>
        <w:numId w:val="6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425"/>
    </w:pPr>
  </w:style>
  <w:style w:type="paragraph" w:styleId="NoteHeading">
    <w:name w:val="Note Heading"/>
    <w:basedOn w:val="Normal"/>
    <w:next w:val="Normal"/>
    <w:semiHidden/>
    <w:unhideWhenUsed/>
  </w:style>
  <w:style w:type="character" w:styleId="PageNumber">
    <w:name w:val="page number"/>
    <w:basedOn w:val="DefaultParagraphFont"/>
    <w:semiHidden/>
    <w:unhideWhenUsed/>
  </w:style>
  <w:style w:type="paragraph" w:styleId="PlainText">
    <w:name w:val="Plain Text"/>
    <w:basedOn w:val="Normal"/>
    <w:semiHidden/>
    <w:unhideWhenUsed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unhideWhenUsed/>
  </w:style>
  <w:style w:type="character" w:styleId="Strong">
    <w:name w:val="Strong"/>
    <w:basedOn w:val="DefaultParagraphFont"/>
    <w:semiHidden/>
    <w:unhideWhenUsed/>
    <w:qFormat/>
    <w:rPr>
      <w:b/>
      <w:bCs/>
    </w:rPr>
  </w:style>
  <w:style w:type="paragraph" w:styleId="Subtitle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tabs>
        <w:tab w:val="right" w:pos="7371"/>
      </w:tabs>
      <w:spacing w:after="40" w:line="260" w:lineRule="atLeast"/>
      <w:ind w:left="1276" w:right="1134" w:hanging="1276"/>
    </w:pPr>
    <w:rPr>
      <w:sz w:val="22"/>
    </w:rPr>
  </w:style>
  <w:style w:type="table" w:styleId="TableProfessional">
    <w:name w:val="Table Professional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4">
    <w:name w:val="toc 4"/>
    <w:basedOn w:val="TOC3"/>
    <w:next w:val="Normal"/>
    <w:semiHidden/>
    <w:pPr>
      <w:spacing w:line="220" w:lineRule="exact"/>
      <w:ind w:left="1276" w:hanging="1276"/>
    </w:pPr>
    <w:rPr>
      <w:sz w:val="20"/>
    </w:rPr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8">
    <w:name w:val="toc 8"/>
    <w:basedOn w:val="TOC7"/>
    <w:next w:val="Normal"/>
    <w:semiHidden/>
    <w:pPr>
      <w:spacing w:before="0"/>
      <w:ind w:left="850" w:hanging="850"/>
    </w:pPr>
  </w:style>
  <w:style w:type="paragraph" w:styleId="TOC9">
    <w:name w:val="toc 9"/>
    <w:basedOn w:val="TOC8"/>
    <w:next w:val="Normal"/>
    <w:semiHidden/>
  </w:style>
  <w:style w:type="character" w:customStyle="1" w:styleId="HeaderChar">
    <w:name w:val="Header Char"/>
    <w:basedOn w:val="DefaultParagraphFont"/>
    <w:link w:val="Header"/>
    <w:uiPriority w:val="99"/>
    <w:rPr>
      <w:rFonts w:ascii="Verdana" w:hAnsi="Verdana" w:cs="Arial"/>
      <w:caps/>
      <w:sz w:val="14"/>
    </w:rPr>
  </w:style>
  <w:style w:type="paragraph" w:customStyle="1" w:styleId="ListNumberNoSpace">
    <w:name w:val="List Number NoSpace"/>
    <w:basedOn w:val="ListNumber"/>
    <w:uiPriority w:val="4"/>
    <w:qFormat/>
    <w:pPr>
      <w:spacing w:after="0"/>
    </w:pPr>
  </w:style>
  <w:style w:type="paragraph" w:customStyle="1" w:styleId="ListNumber2NoSpace">
    <w:name w:val="List Number 2 NoSpace"/>
    <w:basedOn w:val="ListNumber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ListNumber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8"/>
    <w:semiHidden/>
    <w:unhideWhenUsed/>
    <w:qFormat/>
    <w:pPr>
      <w:spacing w:after="60"/>
    </w:pPr>
  </w:style>
  <w:style w:type="paragraph" w:customStyle="1" w:styleId="FrontPageImage">
    <w:name w:val="FrontPageImage"/>
    <w:basedOn w:val="Normal"/>
    <w:next w:val="BodyText"/>
    <w:uiPriority w:val="11"/>
    <w:semiHidden/>
    <w:qFormat/>
    <w:pPr>
      <w:spacing w:before="840"/>
      <w:ind w:left="-1474"/>
    </w:pPr>
  </w:style>
  <w:style w:type="numbering" w:customStyle="1" w:styleId="CowiHeadings">
    <w:name w:val="CowiHeadings"/>
    <w:basedOn w:val="NoList"/>
    <w:uiPriority w:val="99"/>
    <w:pPr>
      <w:numPr>
        <w:numId w:val="10"/>
      </w:numPr>
    </w:pPr>
  </w:style>
  <w:style w:type="table" w:customStyle="1" w:styleId="CowiTableGrid">
    <w:name w:val="Cowi Table Grid"/>
    <w:basedOn w:val="TableGrid5"/>
    <w:uiPriority w:val="99"/>
    <w:rsid w:val="00270EC6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leGrid6"/>
    <w:uiPriority w:val="99"/>
    <w:rsid w:val="00F4462F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 w:val="0"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 w:val="0"/>
        <w:bCs/>
        <w:i w:val="0"/>
        <w:color w:val="F04E2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NoList"/>
    <w:uiPriority w:val="99"/>
    <w:pPr>
      <w:numPr>
        <w:numId w:val="11"/>
      </w:numPr>
    </w:pPr>
  </w:style>
  <w:style w:type="numbering" w:customStyle="1" w:styleId="CowiTableNumberList">
    <w:name w:val="CowiTableNumberList"/>
    <w:basedOn w:val="NoList"/>
    <w:uiPriority w:val="99"/>
    <w:pPr>
      <w:numPr>
        <w:numId w:val="12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11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13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noProof/>
      <w:sz w:val="14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character" w:customStyle="1" w:styleId="CowiLabel">
    <w:name w:val="Cowi Label"/>
    <w:basedOn w:val="DefaultParagraphFont"/>
    <w:uiPriority w:val="1"/>
    <w:semiHidden/>
    <w:rPr>
      <w:rFonts w:ascii="Verdana" w:hAnsi="Verdana" w:cs="Arial"/>
      <w:caps/>
      <w:smallCaps w:val="0"/>
      <w:color w:val="F04E23"/>
      <w:sz w:val="11"/>
    </w:rPr>
  </w:style>
  <w:style w:type="paragraph" w:customStyle="1" w:styleId="FooterCowiLogo">
    <w:name w:val="FooterCowiLogo"/>
    <w:basedOn w:val="Normal"/>
    <w:uiPriority w:val="7"/>
    <w:semiHidden/>
    <w:qFormat/>
    <w:pPr>
      <w:framePr w:w="11057" w:h="1361" w:hRule="exact" w:wrap="around" w:vAnchor="page" w:hAnchor="page" w:xAlign="right" w:yAlign="bottom"/>
    </w:pPr>
    <w:rPr>
      <w:noProof/>
    </w:rPr>
  </w:style>
  <w:style w:type="character" w:customStyle="1" w:styleId="CowiOrange">
    <w:name w:val="CowiOrange"/>
    <w:basedOn w:val="DefaultParagraphFont"/>
    <w:uiPriority w:val="1"/>
    <w:semiHidden/>
    <w:rPr>
      <w:color w:val="F04E23"/>
    </w:rPr>
  </w:style>
  <w:style w:type="paragraph" w:customStyle="1" w:styleId="HeaderEvenIndent">
    <w:name w:val="HeaderEvenIndent"/>
    <w:basedOn w:val="HeaderEven"/>
    <w:next w:val="HeaderEven"/>
    <w:uiPriority w:val="7"/>
    <w:semiHidden/>
    <w:qFormat/>
  </w:style>
  <w:style w:type="paragraph" w:customStyle="1" w:styleId="HeaderIndent">
    <w:name w:val="HeaderIndent"/>
    <w:basedOn w:val="Header"/>
    <w:link w:val="HeaderIndentChar"/>
    <w:uiPriority w:val="7"/>
    <w:semiHidden/>
    <w:qFormat/>
    <w:pPr>
      <w:ind w:right="454"/>
    </w:pPr>
  </w:style>
  <w:style w:type="character" w:customStyle="1" w:styleId="HeaderIndentChar">
    <w:name w:val="HeaderIndent Char"/>
    <w:basedOn w:val="HeaderChar"/>
    <w:link w:val="HeaderIndent"/>
    <w:uiPriority w:val="7"/>
    <w:semiHidden/>
    <w:rPr>
      <w:rFonts w:ascii="Verdana" w:hAnsi="Verdana" w:cs="Arial"/>
      <w:caps/>
      <w:color w:val="333333"/>
      <w:sz w:val="14"/>
    </w:rPr>
  </w:style>
  <w:style w:type="paragraph" w:customStyle="1" w:styleId="FooterEven">
    <w:name w:val="FooterEven"/>
    <w:basedOn w:val="Normal"/>
    <w:uiPriority w:val="7"/>
    <w:qFormat/>
    <w:pPr>
      <w:spacing w:line="160" w:lineRule="atLeast"/>
      <w:ind w:left="-2268"/>
    </w:pPr>
    <w:rPr>
      <w:noProof/>
      <w:sz w:val="11"/>
    </w:rPr>
  </w:style>
  <w:style w:type="paragraph" w:customStyle="1" w:styleId="RevisionLog">
    <w:name w:val="RevisionLog"/>
    <w:basedOn w:val="Normal"/>
    <w:uiPriority w:val="7"/>
    <w:qFormat/>
    <w:pPr>
      <w:spacing w:line="160" w:lineRule="atLeast"/>
    </w:pPr>
    <w:rPr>
      <w:sz w:val="14"/>
    </w:rPr>
  </w:style>
  <w:style w:type="paragraph" w:customStyle="1" w:styleId="HeaderRight">
    <w:name w:val="HeaderRight"/>
    <w:basedOn w:val="Normal"/>
    <w:uiPriority w:val="7"/>
    <w:qFormat/>
    <w:pPr>
      <w:spacing w:line="180" w:lineRule="atLeast"/>
      <w:jc w:val="right"/>
    </w:pPr>
    <w:rPr>
      <w:caps/>
      <w:sz w:val="14"/>
    </w:rPr>
  </w:style>
  <w:style w:type="paragraph" w:customStyle="1" w:styleId="HeaderLeft">
    <w:name w:val="HeaderLeft"/>
    <w:basedOn w:val="Normal"/>
    <w:uiPriority w:val="7"/>
    <w:qFormat/>
    <w:pPr>
      <w:spacing w:line="180" w:lineRule="atLeast"/>
    </w:pPr>
    <w:rPr>
      <w:caps/>
      <w:sz w:val="14"/>
    </w:rPr>
  </w:style>
  <w:style w:type="paragraph" w:customStyle="1" w:styleId="FooterLeft">
    <w:name w:val="FooterLeft"/>
    <w:basedOn w:val="Normal"/>
    <w:uiPriority w:val="7"/>
    <w:qFormat/>
    <w:pPr>
      <w:spacing w:line="160" w:lineRule="atLeast"/>
    </w:pPr>
    <w:rPr>
      <w:sz w:val="11"/>
    </w:rPr>
  </w:style>
  <w:style w:type="paragraph" w:customStyle="1" w:styleId="FooterRight">
    <w:name w:val="FooterRight"/>
    <w:basedOn w:val="FooterLeft"/>
    <w:uiPriority w:val="7"/>
    <w:qFormat/>
    <w:pPr>
      <w:jc w:val="righ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8B3"/>
    <w:pPr>
      <w:pageBreakBefore w:val="0"/>
      <w:numPr>
        <w:numId w:val="0"/>
      </w:numPr>
      <w:suppressAutoHyphens w:val="0"/>
      <w:spacing w:before="240" w:after="0" w:line="270" w:lineRule="atLeast"/>
      <w:outlineLvl w:val="9"/>
    </w:pPr>
    <w:rPr>
      <w:rFonts w:asciiTheme="majorHAnsi" w:eastAsiaTheme="majorEastAsia" w:hAnsiTheme="majorHAnsi" w:cstheme="majorBidi"/>
      <w:color w:val="32434E" w:themeColor="accent1" w:themeShade="BF"/>
      <w:szCs w:val="32"/>
    </w:rPr>
  </w:style>
  <w:style w:type="character" w:customStyle="1" w:styleId="BalloonTextChar">
    <w:name w:val="Balloon Text Char"/>
    <w:basedOn w:val="DefaultParagraphFont"/>
    <w:link w:val="BalloonText"/>
    <w:rsid w:val="000D78B3"/>
    <w:rPr>
      <w:rFonts w:ascii="Tahoma" w:hAnsi="Tahoma" w:cs="Tahoma"/>
      <w:sz w:val="16"/>
      <w:szCs w:val="16"/>
    </w:rPr>
  </w:style>
  <w:style w:type="paragraph" w:customStyle="1" w:styleId="CowiDate">
    <w:name w:val="CowiDate"/>
    <w:basedOn w:val="Normal"/>
    <w:next w:val="Normal"/>
    <w:semiHidden/>
    <w:rsid w:val="000D78B3"/>
    <w:pPr>
      <w:framePr w:wrap="around" w:hAnchor="margin" w:x="-2267" w:yAlign="bottom"/>
      <w:tabs>
        <w:tab w:val="left" w:pos="1134"/>
      </w:tabs>
      <w:spacing w:before="120" w:after="120" w:line="240" w:lineRule="atLeast"/>
    </w:pPr>
    <w:rPr>
      <w:rFonts w:ascii="Times New Roman" w:hAnsi="Times New Roman"/>
      <w:sz w:val="14"/>
    </w:rPr>
  </w:style>
  <w:style w:type="paragraph" w:customStyle="1" w:styleId="CowiAuthor">
    <w:name w:val="CowiAuthor"/>
    <w:basedOn w:val="Normal"/>
    <w:next w:val="Normal"/>
    <w:semiHidden/>
    <w:rsid w:val="000D78B3"/>
    <w:pPr>
      <w:framePr w:wrap="around" w:hAnchor="margin" w:x="-2267" w:yAlign="bottom"/>
      <w:tabs>
        <w:tab w:val="left" w:pos="1134"/>
      </w:tabs>
      <w:spacing w:before="120" w:after="120" w:line="240" w:lineRule="atLeast"/>
    </w:pPr>
    <w:rPr>
      <w:rFonts w:ascii="Times New Roman" w:hAnsi="Times New Roman"/>
      <w:sz w:val="14"/>
    </w:rPr>
  </w:style>
  <w:style w:type="paragraph" w:customStyle="1" w:styleId="CowiDocNo">
    <w:name w:val="CowiDocNo"/>
    <w:basedOn w:val="Normal"/>
    <w:semiHidden/>
    <w:rsid w:val="000D78B3"/>
    <w:pPr>
      <w:framePr w:wrap="around" w:hAnchor="margin" w:x="-2267" w:yAlign="bottom"/>
      <w:tabs>
        <w:tab w:val="left" w:pos="1134"/>
      </w:tabs>
      <w:spacing w:before="120" w:after="120" w:line="240" w:lineRule="atLeast"/>
    </w:pPr>
    <w:rPr>
      <w:rFonts w:ascii="Times New Roman" w:hAnsi="Times New Roman"/>
      <w:sz w:val="14"/>
    </w:rPr>
  </w:style>
  <w:style w:type="paragraph" w:customStyle="1" w:styleId="CowiVerNo">
    <w:name w:val="CowiVerNo"/>
    <w:basedOn w:val="Normal"/>
    <w:semiHidden/>
    <w:rsid w:val="000D78B3"/>
    <w:pPr>
      <w:framePr w:wrap="around" w:hAnchor="margin" w:x="-2267" w:yAlign="bottom"/>
      <w:tabs>
        <w:tab w:val="left" w:pos="1134"/>
      </w:tabs>
      <w:spacing w:before="120" w:after="120" w:line="240" w:lineRule="atLeast"/>
    </w:pPr>
    <w:rPr>
      <w:rFonts w:ascii="Times New Roman" w:hAnsi="Times New Roman"/>
      <w:sz w:val="14"/>
    </w:rPr>
  </w:style>
  <w:style w:type="paragraph" w:customStyle="1" w:styleId="CowiChecker">
    <w:name w:val="CowiChecker"/>
    <w:basedOn w:val="Normal"/>
    <w:semiHidden/>
    <w:rsid w:val="000D78B3"/>
    <w:pPr>
      <w:framePr w:wrap="around" w:hAnchor="margin" w:x="-2267" w:yAlign="bottom"/>
      <w:tabs>
        <w:tab w:val="left" w:pos="1134"/>
      </w:tabs>
      <w:spacing w:before="120" w:after="120" w:line="240" w:lineRule="atLeast"/>
    </w:pPr>
    <w:rPr>
      <w:rFonts w:ascii="Times New Roman" w:hAnsi="Times New Roman"/>
      <w:sz w:val="14"/>
    </w:rPr>
  </w:style>
  <w:style w:type="paragraph" w:customStyle="1" w:styleId="CowiApprover">
    <w:name w:val="CowiApprover"/>
    <w:basedOn w:val="Normal"/>
    <w:semiHidden/>
    <w:rsid w:val="000D78B3"/>
    <w:pPr>
      <w:framePr w:wrap="around" w:hAnchor="margin" w:x="-2267" w:yAlign="bottom"/>
      <w:tabs>
        <w:tab w:val="left" w:pos="1134"/>
      </w:tabs>
      <w:spacing w:before="120" w:after="120" w:line="240" w:lineRule="atLeast"/>
    </w:pPr>
    <w:rPr>
      <w:rFonts w:ascii="Times New Roman" w:hAnsi="Times New Roman"/>
      <w:sz w:val="14"/>
    </w:rPr>
  </w:style>
  <w:style w:type="paragraph" w:styleId="ListParagraph">
    <w:name w:val="List Paragraph"/>
    <w:basedOn w:val="Normal"/>
    <w:uiPriority w:val="34"/>
    <w:qFormat/>
    <w:rsid w:val="000D78B3"/>
    <w:pPr>
      <w:spacing w:before="120" w:after="120" w:line="240" w:lineRule="auto"/>
      <w:ind w:left="720"/>
      <w:contextualSpacing/>
    </w:pPr>
    <w:rPr>
      <w:rFonts w:ascii="Times New Roman" w:hAnsi="Times New Roman" w:cs="Times New Roman"/>
      <w:sz w:val="23"/>
    </w:rPr>
  </w:style>
  <w:style w:type="character" w:customStyle="1" w:styleId="CommentTextChar">
    <w:name w:val="Comment Text Char"/>
    <w:basedOn w:val="DefaultParagraphFont"/>
    <w:link w:val="CommentText"/>
    <w:rsid w:val="000D78B3"/>
    <w:rPr>
      <w:rFonts w:ascii="Verdana" w:hAnsi="Verdana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0D78B3"/>
    <w:rPr>
      <w:rFonts w:ascii="Verdana" w:hAnsi="Verdana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0D78B3"/>
    <w:rPr>
      <w:rFonts w:ascii="Verdana" w:hAnsi="Verdana" w:cs="Arial"/>
      <w:sz w:val="18"/>
    </w:rPr>
  </w:style>
  <w:style w:type="paragraph" w:customStyle="1" w:styleId="Vejledningstekst">
    <w:name w:val="Vejledningstekst"/>
    <w:basedOn w:val="Normal"/>
    <w:link w:val="VejledningstekstChar"/>
    <w:qFormat/>
    <w:rsid w:val="000D78B3"/>
    <w:pPr>
      <w:spacing w:before="120" w:after="120" w:line="320" w:lineRule="exact"/>
    </w:pPr>
    <w:rPr>
      <w:rFonts w:ascii="Times New Roman" w:hAnsi="Times New Roman" w:cs="Times New Roman"/>
      <w:color w:val="FF0000"/>
      <w:sz w:val="23"/>
      <w:szCs w:val="22"/>
    </w:rPr>
  </w:style>
  <w:style w:type="character" w:customStyle="1" w:styleId="VejledningstekstChar">
    <w:name w:val="Vejledningstekst Char"/>
    <w:basedOn w:val="DefaultParagraphFont"/>
    <w:link w:val="Vejledningstekst"/>
    <w:rsid w:val="000D78B3"/>
    <w:rPr>
      <w:color w:val="FF0000"/>
      <w:sz w:val="2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diagramQuickStyle" Target="diagrams/quickStyle1.xml"/><Relationship Id="rId51" Type="http://schemas.openxmlformats.org/officeDocument/2006/relationships/header" Target="header1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42" Type="http://schemas.openxmlformats.org/officeDocument/2006/relationships/image" Target="media/image6.png"/><Relationship Id="rId47" Type="http://schemas.openxmlformats.org/officeDocument/2006/relationships/header" Target="header13.xml"/><Relationship Id="rId50" Type="http://schemas.openxmlformats.org/officeDocument/2006/relationships/header" Target="header1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diagramLayout" Target="diagrams/layout1.xml"/><Relationship Id="rId33" Type="http://schemas.openxmlformats.org/officeDocument/2006/relationships/image" Target="media/image3.png"/><Relationship Id="rId46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diagramData" Target="diagrams/data1.xml"/><Relationship Id="rId32" Type="http://schemas.openxmlformats.org/officeDocument/2006/relationships/header" Target="header9.xml"/><Relationship Id="rId45" Type="http://schemas.openxmlformats.org/officeDocument/2006/relationships/header" Target="header12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microsoft.com/office/2007/relationships/diagramDrawing" Target="diagrams/drawing1.xml"/><Relationship Id="rId49" Type="http://schemas.openxmlformats.org/officeDocument/2006/relationships/header" Target="header15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oter" Target="footer7.xml"/><Relationship Id="rId44" Type="http://schemas.openxmlformats.org/officeDocument/2006/relationships/header" Target="header11.xml"/><Relationship Id="rId52" Type="http://schemas.openxmlformats.org/officeDocument/2006/relationships/header" Target="header1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diagramColors" Target="diagrams/colors1.xml"/><Relationship Id="rId30" Type="http://schemas.openxmlformats.org/officeDocument/2006/relationships/header" Target="header8.xml"/><Relationship Id="rId43" Type="http://schemas.openxmlformats.org/officeDocument/2006/relationships/header" Target="header10.xml"/><Relationship Id="rId48" Type="http://schemas.openxmlformats.org/officeDocument/2006/relationships/header" Target="header1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Report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531C32-7D64-45C9-BDF9-2F4A71F51601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F5717CDF-48DC-4EA5-8D38-CED41BA24758}">
      <dgm:prSet phldrT="[Text]" custT="1"/>
      <dgm:spPr/>
      <dgm:t>
        <a:bodyPr/>
        <a:lstStyle/>
        <a:p>
          <a:r>
            <a:rPr lang="da-DK" sz="900" b="1">
              <a:latin typeface="+mj-lt"/>
              <a:cs typeface="Times New Roman" panose="02020603050405020304" pitchFamily="18" charset="0"/>
            </a:rPr>
            <a:t>Bygherre</a:t>
          </a:r>
        </a:p>
        <a:p>
          <a:r>
            <a:rPr lang="da-DK" sz="900">
              <a:latin typeface="+mj-lt"/>
              <a:cs typeface="Times New Roman" panose="02020603050405020304" pitchFamily="18" charset="0"/>
            </a:rPr>
            <a:t>H/F Aabrinken</a:t>
          </a:r>
        </a:p>
        <a:p>
          <a:r>
            <a:rPr lang="da-DK" sz="9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&lt;&gt;</a:t>
          </a:r>
        </a:p>
      </dgm:t>
    </dgm:pt>
    <dgm:pt modelId="{5A4DDD28-218B-414E-A3EF-F0479ACC63F1}" type="parTrans" cxnId="{EF781EE9-A7DB-43F0-8F7A-8ADA59612162}">
      <dgm:prSet/>
      <dgm:spPr/>
      <dgm:t>
        <a:bodyPr/>
        <a:lstStyle/>
        <a:p>
          <a:endParaRPr lang="da-DK"/>
        </a:p>
      </dgm:t>
    </dgm:pt>
    <dgm:pt modelId="{25ACF1C2-8253-4E9B-8DEF-664699FAD204}" type="sibTrans" cxnId="{EF781EE9-A7DB-43F0-8F7A-8ADA59612162}">
      <dgm:prSet/>
      <dgm:spPr/>
      <dgm:t>
        <a:bodyPr/>
        <a:lstStyle/>
        <a:p>
          <a:endParaRPr lang="da-DK"/>
        </a:p>
      </dgm:t>
    </dgm:pt>
    <dgm:pt modelId="{9B9C8843-F7FD-46CC-BA40-9FBEA7D43DB0}" type="asst">
      <dgm:prSet phldrT="[Text]" custT="1"/>
      <dgm:spPr/>
      <dgm:t>
        <a:bodyPr/>
        <a:lstStyle/>
        <a:p>
          <a:r>
            <a:rPr lang="da-DK" sz="900" b="1">
              <a:latin typeface="+mj-lt"/>
              <a:cs typeface="Times New Roman" panose="02020603050405020304" pitchFamily="18" charset="0"/>
            </a:rPr>
            <a:t>Byggeleder/Arbejdsmiljøkoordinator</a:t>
          </a:r>
          <a:endParaRPr lang="da-DK" sz="900">
            <a:latin typeface="+mj-lt"/>
            <a:cs typeface="Times New Roman" panose="02020603050405020304" pitchFamily="18" charset="0"/>
          </a:endParaRPr>
        </a:p>
        <a:p>
          <a:r>
            <a:rPr lang="da-DK" sz="9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&lt;navn&gt; &lt;nr&gt;</a:t>
          </a:r>
        </a:p>
      </dgm:t>
    </dgm:pt>
    <dgm:pt modelId="{9CF4D2A7-3AF3-4F10-A474-2FDC093A652F}" type="parTrans" cxnId="{F2B3BA9D-5B27-4586-A991-633ACBBBEF84}">
      <dgm:prSet/>
      <dgm:spPr/>
      <dgm:t>
        <a:bodyPr/>
        <a:lstStyle/>
        <a:p>
          <a:endParaRPr lang="da-DK"/>
        </a:p>
      </dgm:t>
    </dgm:pt>
    <dgm:pt modelId="{6F5DD991-D89C-4327-A00D-3F7F90D344D7}" type="sibTrans" cxnId="{F2B3BA9D-5B27-4586-A991-633ACBBBEF84}">
      <dgm:prSet/>
      <dgm:spPr/>
      <dgm:t>
        <a:bodyPr/>
        <a:lstStyle/>
        <a:p>
          <a:endParaRPr lang="da-DK"/>
        </a:p>
      </dgm:t>
    </dgm:pt>
    <dgm:pt modelId="{759A630F-1521-41C0-98D7-959E92C927B0}">
      <dgm:prSet phldrT="[Text]" custT="1"/>
      <dgm:spPr/>
      <dgm:t>
        <a:bodyPr/>
        <a:lstStyle/>
        <a:p>
          <a:r>
            <a:rPr lang="da-DK" sz="900" b="1">
              <a:latin typeface="+mj-lt"/>
              <a:cs typeface="Times New Roman" panose="02020603050405020304" pitchFamily="18" charset="0"/>
            </a:rPr>
            <a:t>Fagtilsyn Ingeniør</a:t>
          </a:r>
          <a:endParaRPr lang="da-DK" sz="900">
            <a:latin typeface="+mj-lt"/>
            <a:cs typeface="Times New Roman" panose="02020603050405020304" pitchFamily="18" charset="0"/>
          </a:endParaRPr>
        </a:p>
        <a:p>
          <a:r>
            <a:rPr lang="da-DK" sz="9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&lt;navn&gt; &lt;nr&gt;</a:t>
          </a:r>
        </a:p>
      </dgm:t>
    </dgm:pt>
    <dgm:pt modelId="{3452898A-59A1-46C2-9EEC-0C66EBCB70D9}" type="parTrans" cxnId="{44A04394-571A-464F-965A-F1F5BDE17BFA}">
      <dgm:prSet/>
      <dgm:spPr/>
      <dgm:t>
        <a:bodyPr/>
        <a:lstStyle/>
        <a:p>
          <a:endParaRPr lang="da-DK"/>
        </a:p>
      </dgm:t>
    </dgm:pt>
    <dgm:pt modelId="{9215ABB9-E013-4A92-BCE3-C368A7B8F7A6}" type="sibTrans" cxnId="{44A04394-571A-464F-965A-F1F5BDE17BFA}">
      <dgm:prSet/>
      <dgm:spPr/>
      <dgm:t>
        <a:bodyPr/>
        <a:lstStyle/>
        <a:p>
          <a:endParaRPr lang="da-DK"/>
        </a:p>
      </dgm:t>
    </dgm:pt>
    <dgm:pt modelId="{04E04E5F-344F-42F8-AAC8-32F814DE052A}">
      <dgm:prSet phldrT="[Text]" custT="1"/>
      <dgm:spPr/>
      <dgm:t>
        <a:bodyPr/>
        <a:lstStyle/>
        <a:p>
          <a:r>
            <a:rPr lang="da-DK" sz="900" b="1">
              <a:latin typeface="+mj-lt"/>
              <a:cs typeface="Times New Roman" panose="02020603050405020304" pitchFamily="18" charset="0"/>
            </a:rPr>
            <a:t>Entreprenør</a:t>
          </a:r>
          <a:endParaRPr lang="da-DK" sz="900">
            <a:latin typeface="+mj-lt"/>
            <a:cs typeface="Times New Roman" panose="02020603050405020304" pitchFamily="18" charset="0"/>
          </a:endParaRPr>
        </a:p>
        <a:p>
          <a:r>
            <a:rPr lang="da-DK" sz="900">
              <a:latin typeface="+mj-lt"/>
              <a:cs typeface="Times New Roman" panose="02020603050405020304" pitchFamily="18" charset="0"/>
            </a:rPr>
            <a:t>Arbejds/sikkerhedsleder:</a:t>
          </a:r>
        </a:p>
        <a:p>
          <a:r>
            <a:rPr lang="da-DK" sz="9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&lt;navn&gt; &lt;nr&gt;</a:t>
          </a:r>
        </a:p>
        <a:p>
          <a:r>
            <a:rPr lang="da-DK" sz="900">
              <a:latin typeface="+mj-lt"/>
              <a:cs typeface="Times New Roman" panose="02020603050405020304" pitchFamily="18" charset="0"/>
            </a:rPr>
            <a:t>Arbejdmiljørepræsentant:</a:t>
          </a:r>
        </a:p>
        <a:p>
          <a:r>
            <a:rPr lang="da-DK" sz="9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&lt;navn&gt; &lt;nr&gt;</a:t>
          </a:r>
        </a:p>
      </dgm:t>
    </dgm:pt>
    <dgm:pt modelId="{F2FFE4B8-83E7-4396-A277-4804B0A00A21}" type="sibTrans" cxnId="{78988D3C-55FC-47C8-993E-FE76AA4D11A3}">
      <dgm:prSet/>
      <dgm:spPr/>
      <dgm:t>
        <a:bodyPr/>
        <a:lstStyle/>
        <a:p>
          <a:endParaRPr lang="da-DK"/>
        </a:p>
      </dgm:t>
    </dgm:pt>
    <dgm:pt modelId="{097589C2-2054-435F-B91A-59A86BF195E3}" type="parTrans" cxnId="{78988D3C-55FC-47C8-993E-FE76AA4D11A3}">
      <dgm:prSet/>
      <dgm:spPr/>
      <dgm:t>
        <a:bodyPr/>
        <a:lstStyle/>
        <a:p>
          <a:endParaRPr lang="da-DK"/>
        </a:p>
      </dgm:t>
    </dgm:pt>
    <dgm:pt modelId="{00AE237E-AADE-4E52-BF42-F66D663F8F57}">
      <dgm:prSet custT="1"/>
      <dgm:spPr/>
      <dgm:t>
        <a:bodyPr/>
        <a:lstStyle/>
        <a:p>
          <a:r>
            <a:rPr lang="da-DK" sz="900" b="1">
              <a:latin typeface="+mj-lt"/>
            </a:rPr>
            <a:t>Underentreprenør</a:t>
          </a:r>
        </a:p>
        <a:p>
          <a:r>
            <a:rPr lang="da-DK" sz="900">
              <a:latin typeface="+mj-lt"/>
            </a:rPr>
            <a:t>Arbejds</a:t>
          </a:r>
          <a:r>
            <a:rPr lang="da-DK" sz="900">
              <a:latin typeface="+mj-lt"/>
              <a:cs typeface="Times New Roman" panose="02020603050405020304" pitchFamily="18" charset="0"/>
            </a:rPr>
            <a:t>/sikkerhedsleder</a:t>
          </a:r>
          <a:endParaRPr lang="da-DK" sz="900">
            <a:latin typeface="+mj-lt"/>
          </a:endParaRPr>
        </a:p>
        <a:p>
          <a:r>
            <a:rPr lang="da-DK" sz="900">
              <a:highlight>
                <a:srgbClr val="FFFF00"/>
              </a:highlight>
              <a:latin typeface="+mj-lt"/>
            </a:rPr>
            <a:t>&lt;Navn&gt;&lt;nr&gt;</a:t>
          </a:r>
        </a:p>
        <a:p>
          <a:r>
            <a:rPr lang="da-DK" sz="900">
              <a:latin typeface="+mj-lt"/>
            </a:rPr>
            <a:t>Arbejdsmiljørepræsentant</a:t>
          </a:r>
        </a:p>
        <a:p>
          <a:r>
            <a:rPr lang="da-DK" sz="900">
              <a:highlight>
                <a:srgbClr val="FFFF00"/>
              </a:highlight>
              <a:latin typeface="+mj-lt"/>
            </a:rPr>
            <a:t>&lt;Navn&gt;&lt;nr&gt;</a:t>
          </a:r>
        </a:p>
      </dgm:t>
    </dgm:pt>
    <dgm:pt modelId="{BAB59F0B-EAA6-4F3C-9837-6BA793D03CDC}" type="parTrans" cxnId="{C8AB3999-F27B-4C11-ABAB-5AA83FA3DC35}">
      <dgm:prSet/>
      <dgm:spPr/>
      <dgm:t>
        <a:bodyPr/>
        <a:lstStyle/>
        <a:p>
          <a:endParaRPr lang="da-DK"/>
        </a:p>
      </dgm:t>
    </dgm:pt>
    <dgm:pt modelId="{44C84EB6-E2AA-46BC-BE10-4944D0D20DBA}" type="sibTrans" cxnId="{C8AB3999-F27B-4C11-ABAB-5AA83FA3DC35}">
      <dgm:prSet/>
      <dgm:spPr/>
      <dgm:t>
        <a:bodyPr/>
        <a:lstStyle/>
        <a:p>
          <a:endParaRPr lang="da-DK"/>
        </a:p>
      </dgm:t>
    </dgm:pt>
    <dgm:pt modelId="{C73C81A3-E386-440C-9D21-F6627B6CF71F}" type="pres">
      <dgm:prSet presAssocID="{6F531C32-7D64-45C9-BDF9-2F4A71F51601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9E8A2A-3776-4C76-BD81-B3183640F410}" type="pres">
      <dgm:prSet presAssocID="{F5717CDF-48DC-4EA5-8D38-CED41BA24758}" presName="hierRoot1" presStyleCnt="0">
        <dgm:presLayoutVars>
          <dgm:hierBranch val="init"/>
        </dgm:presLayoutVars>
      </dgm:prSet>
      <dgm:spPr/>
    </dgm:pt>
    <dgm:pt modelId="{D50A8891-AD11-401F-A737-9B2F158D1FD3}" type="pres">
      <dgm:prSet presAssocID="{F5717CDF-48DC-4EA5-8D38-CED41BA24758}" presName="rootComposite1" presStyleCnt="0"/>
      <dgm:spPr/>
    </dgm:pt>
    <dgm:pt modelId="{0EF60780-DCBE-43F4-B65B-1D475CC61A56}" type="pres">
      <dgm:prSet presAssocID="{F5717CDF-48DC-4EA5-8D38-CED41BA24758}" presName="rootText1" presStyleLbl="alignAcc1" presStyleIdx="0" presStyleCnt="0" custScaleX="277509">
        <dgm:presLayoutVars>
          <dgm:chPref val="3"/>
        </dgm:presLayoutVars>
      </dgm:prSet>
      <dgm:spPr/>
    </dgm:pt>
    <dgm:pt modelId="{428DDB76-A5B5-48D5-9D8F-9AB815704459}" type="pres">
      <dgm:prSet presAssocID="{F5717CDF-48DC-4EA5-8D38-CED41BA24758}" presName="topArc1" presStyleLbl="parChTrans1D1" presStyleIdx="0" presStyleCnt="10"/>
      <dgm:spPr/>
    </dgm:pt>
    <dgm:pt modelId="{0F850A2C-AB12-4541-A5E4-E680311FF07B}" type="pres">
      <dgm:prSet presAssocID="{F5717CDF-48DC-4EA5-8D38-CED41BA24758}" presName="bottomArc1" presStyleLbl="parChTrans1D1" presStyleIdx="1" presStyleCnt="10"/>
      <dgm:spPr/>
    </dgm:pt>
    <dgm:pt modelId="{1E74DD75-B6C4-418D-BA50-EB10B547B37C}" type="pres">
      <dgm:prSet presAssocID="{F5717CDF-48DC-4EA5-8D38-CED41BA24758}" presName="topConnNode1" presStyleLbl="node1" presStyleIdx="0" presStyleCnt="0"/>
      <dgm:spPr/>
    </dgm:pt>
    <dgm:pt modelId="{88790075-50FB-46F6-BE17-FAB9D35F85CD}" type="pres">
      <dgm:prSet presAssocID="{F5717CDF-48DC-4EA5-8D38-CED41BA24758}" presName="hierChild2" presStyleCnt="0"/>
      <dgm:spPr/>
    </dgm:pt>
    <dgm:pt modelId="{C3178767-512E-41E1-9728-ABD01A3521DF}" type="pres">
      <dgm:prSet presAssocID="{097589C2-2054-435F-B91A-59A86BF195E3}" presName="Name28" presStyleLbl="parChTrans1D2" presStyleIdx="0" presStyleCnt="3"/>
      <dgm:spPr/>
    </dgm:pt>
    <dgm:pt modelId="{CA349E85-29E5-4283-BD88-FE3B14AA1459}" type="pres">
      <dgm:prSet presAssocID="{04E04E5F-344F-42F8-AAC8-32F814DE052A}" presName="hierRoot2" presStyleCnt="0">
        <dgm:presLayoutVars>
          <dgm:hierBranch val="init"/>
        </dgm:presLayoutVars>
      </dgm:prSet>
      <dgm:spPr/>
    </dgm:pt>
    <dgm:pt modelId="{EF7F8F94-EEC3-4DC3-8D35-D6DEB3CF8653}" type="pres">
      <dgm:prSet presAssocID="{04E04E5F-344F-42F8-AAC8-32F814DE052A}" presName="rootComposite2" presStyleCnt="0"/>
      <dgm:spPr/>
    </dgm:pt>
    <dgm:pt modelId="{1A8BC1C8-E516-4A73-97AF-43F61336AD3C}" type="pres">
      <dgm:prSet presAssocID="{04E04E5F-344F-42F8-AAC8-32F814DE052A}" presName="rootText2" presStyleLbl="alignAcc1" presStyleIdx="0" presStyleCnt="0" custScaleX="183981" custScaleY="156057">
        <dgm:presLayoutVars>
          <dgm:chPref val="3"/>
        </dgm:presLayoutVars>
      </dgm:prSet>
      <dgm:spPr/>
    </dgm:pt>
    <dgm:pt modelId="{5D0DE2A7-787C-455C-9A93-868AD245CF9A}" type="pres">
      <dgm:prSet presAssocID="{04E04E5F-344F-42F8-AAC8-32F814DE052A}" presName="topArc2" presStyleLbl="parChTrans1D1" presStyleIdx="2" presStyleCnt="10"/>
      <dgm:spPr/>
    </dgm:pt>
    <dgm:pt modelId="{3FF461C8-D39D-4524-805A-83C7A162D9EA}" type="pres">
      <dgm:prSet presAssocID="{04E04E5F-344F-42F8-AAC8-32F814DE052A}" presName="bottomArc2" presStyleLbl="parChTrans1D1" presStyleIdx="3" presStyleCnt="10"/>
      <dgm:spPr/>
    </dgm:pt>
    <dgm:pt modelId="{812719E8-F9F6-4147-978F-D7DD31B2D547}" type="pres">
      <dgm:prSet presAssocID="{04E04E5F-344F-42F8-AAC8-32F814DE052A}" presName="topConnNode2" presStyleLbl="node2" presStyleIdx="0" presStyleCnt="0"/>
      <dgm:spPr/>
    </dgm:pt>
    <dgm:pt modelId="{2840440C-BC6F-42F9-84C7-00B4F1DDC266}" type="pres">
      <dgm:prSet presAssocID="{04E04E5F-344F-42F8-AAC8-32F814DE052A}" presName="hierChild4" presStyleCnt="0"/>
      <dgm:spPr/>
    </dgm:pt>
    <dgm:pt modelId="{F1DDF8FB-B6A2-4A4A-B70C-FDD9D93A9D3E}" type="pres">
      <dgm:prSet presAssocID="{BAB59F0B-EAA6-4F3C-9837-6BA793D03CDC}" presName="Name28" presStyleLbl="parChTrans1D3" presStyleIdx="0" presStyleCnt="1"/>
      <dgm:spPr/>
    </dgm:pt>
    <dgm:pt modelId="{961B4566-8F1F-4734-A3C5-15F272B03C91}" type="pres">
      <dgm:prSet presAssocID="{00AE237E-AADE-4E52-BF42-F66D663F8F57}" presName="hierRoot2" presStyleCnt="0">
        <dgm:presLayoutVars>
          <dgm:hierBranch val="init"/>
        </dgm:presLayoutVars>
      </dgm:prSet>
      <dgm:spPr/>
    </dgm:pt>
    <dgm:pt modelId="{1791CBD4-E2CF-4820-8A12-1EA2DF0B2AD4}" type="pres">
      <dgm:prSet presAssocID="{00AE237E-AADE-4E52-BF42-F66D663F8F57}" presName="rootComposite2" presStyleCnt="0"/>
      <dgm:spPr/>
    </dgm:pt>
    <dgm:pt modelId="{6ED6A6E7-71F1-4851-8AD9-C86DF16BB345}" type="pres">
      <dgm:prSet presAssocID="{00AE237E-AADE-4E52-BF42-F66D663F8F57}" presName="rootText2" presStyleLbl="alignAcc1" presStyleIdx="0" presStyleCnt="0" custScaleX="197287" custScaleY="216938">
        <dgm:presLayoutVars>
          <dgm:chPref val="3"/>
        </dgm:presLayoutVars>
      </dgm:prSet>
      <dgm:spPr/>
    </dgm:pt>
    <dgm:pt modelId="{CD876F5F-4708-40D3-8593-EB745F9C7807}" type="pres">
      <dgm:prSet presAssocID="{00AE237E-AADE-4E52-BF42-F66D663F8F57}" presName="topArc2" presStyleLbl="parChTrans1D1" presStyleIdx="4" presStyleCnt="10"/>
      <dgm:spPr/>
    </dgm:pt>
    <dgm:pt modelId="{55501BAB-35A7-40E1-8DCF-6A9452D831C4}" type="pres">
      <dgm:prSet presAssocID="{00AE237E-AADE-4E52-BF42-F66D663F8F57}" presName="bottomArc2" presStyleLbl="parChTrans1D1" presStyleIdx="5" presStyleCnt="10"/>
      <dgm:spPr/>
    </dgm:pt>
    <dgm:pt modelId="{FC95FD73-80E4-4327-8B6E-DD9DBEDC3FFE}" type="pres">
      <dgm:prSet presAssocID="{00AE237E-AADE-4E52-BF42-F66D663F8F57}" presName="topConnNode2" presStyleLbl="node3" presStyleIdx="0" presStyleCnt="0"/>
      <dgm:spPr/>
    </dgm:pt>
    <dgm:pt modelId="{AC0BE5E3-D9FC-413E-8961-0BFF862F734F}" type="pres">
      <dgm:prSet presAssocID="{00AE237E-AADE-4E52-BF42-F66D663F8F57}" presName="hierChild4" presStyleCnt="0"/>
      <dgm:spPr/>
    </dgm:pt>
    <dgm:pt modelId="{E50A02AF-81CB-4C2A-B3B6-AEAC7D4CDE5E}" type="pres">
      <dgm:prSet presAssocID="{00AE237E-AADE-4E52-BF42-F66D663F8F57}" presName="hierChild5" presStyleCnt="0"/>
      <dgm:spPr/>
    </dgm:pt>
    <dgm:pt modelId="{E14D1719-0F0A-4612-91E8-908C65F2E1D8}" type="pres">
      <dgm:prSet presAssocID="{04E04E5F-344F-42F8-AAC8-32F814DE052A}" presName="hierChild5" presStyleCnt="0"/>
      <dgm:spPr/>
    </dgm:pt>
    <dgm:pt modelId="{FC120C7F-5D83-48C8-ACC0-4F5098E0BF3B}" type="pres">
      <dgm:prSet presAssocID="{3452898A-59A1-46C2-9EEC-0C66EBCB70D9}" presName="Name28" presStyleLbl="parChTrans1D2" presStyleIdx="1" presStyleCnt="3"/>
      <dgm:spPr/>
    </dgm:pt>
    <dgm:pt modelId="{1CCB227B-61B1-4082-86AA-14787DCBE78E}" type="pres">
      <dgm:prSet presAssocID="{759A630F-1521-41C0-98D7-959E92C927B0}" presName="hierRoot2" presStyleCnt="0">
        <dgm:presLayoutVars>
          <dgm:hierBranch val="init"/>
        </dgm:presLayoutVars>
      </dgm:prSet>
      <dgm:spPr/>
    </dgm:pt>
    <dgm:pt modelId="{6B04D1A3-DCCE-44B3-95A8-4AC61BA2D477}" type="pres">
      <dgm:prSet presAssocID="{759A630F-1521-41C0-98D7-959E92C927B0}" presName="rootComposite2" presStyleCnt="0"/>
      <dgm:spPr/>
    </dgm:pt>
    <dgm:pt modelId="{BE3DF7AC-D796-4ABD-894B-D0C821C910AC}" type="pres">
      <dgm:prSet presAssocID="{759A630F-1521-41C0-98D7-959E92C927B0}" presName="rootText2" presStyleLbl="alignAcc1" presStyleIdx="0" presStyleCnt="0" custScaleX="141325">
        <dgm:presLayoutVars>
          <dgm:chPref val="3"/>
        </dgm:presLayoutVars>
      </dgm:prSet>
      <dgm:spPr/>
    </dgm:pt>
    <dgm:pt modelId="{1F13897E-22C1-480A-83D6-532EA97F602F}" type="pres">
      <dgm:prSet presAssocID="{759A630F-1521-41C0-98D7-959E92C927B0}" presName="topArc2" presStyleLbl="parChTrans1D1" presStyleIdx="6" presStyleCnt="10"/>
      <dgm:spPr/>
    </dgm:pt>
    <dgm:pt modelId="{50FB79F6-5709-4375-BEFB-2AB0B2F7EF99}" type="pres">
      <dgm:prSet presAssocID="{759A630F-1521-41C0-98D7-959E92C927B0}" presName="bottomArc2" presStyleLbl="parChTrans1D1" presStyleIdx="7" presStyleCnt="10"/>
      <dgm:spPr/>
    </dgm:pt>
    <dgm:pt modelId="{CD8D6829-1AE6-47A5-98CC-AC86D2885077}" type="pres">
      <dgm:prSet presAssocID="{759A630F-1521-41C0-98D7-959E92C927B0}" presName="topConnNode2" presStyleLbl="node2" presStyleIdx="0" presStyleCnt="0"/>
      <dgm:spPr/>
    </dgm:pt>
    <dgm:pt modelId="{777F2CCF-2C17-4CE4-830C-8B5871D293E5}" type="pres">
      <dgm:prSet presAssocID="{759A630F-1521-41C0-98D7-959E92C927B0}" presName="hierChild4" presStyleCnt="0"/>
      <dgm:spPr/>
    </dgm:pt>
    <dgm:pt modelId="{94FF3D62-FD3D-4B03-BDF4-C87136F4A7AE}" type="pres">
      <dgm:prSet presAssocID="{759A630F-1521-41C0-98D7-959E92C927B0}" presName="hierChild5" presStyleCnt="0"/>
      <dgm:spPr/>
    </dgm:pt>
    <dgm:pt modelId="{F8883963-DB65-4365-97BE-8BB114A5C88A}" type="pres">
      <dgm:prSet presAssocID="{F5717CDF-48DC-4EA5-8D38-CED41BA24758}" presName="hierChild3" presStyleCnt="0"/>
      <dgm:spPr/>
    </dgm:pt>
    <dgm:pt modelId="{5F7D363D-E3EA-47E9-8ED7-7DC75425B59D}" type="pres">
      <dgm:prSet presAssocID="{9CF4D2A7-3AF3-4F10-A474-2FDC093A652F}" presName="Name101" presStyleLbl="parChTrans1D2" presStyleIdx="2" presStyleCnt="3"/>
      <dgm:spPr/>
    </dgm:pt>
    <dgm:pt modelId="{4CDE638C-3634-44E3-9B6C-44E195644D3B}" type="pres">
      <dgm:prSet presAssocID="{9B9C8843-F7FD-46CC-BA40-9FBEA7D43DB0}" presName="hierRoot3" presStyleCnt="0">
        <dgm:presLayoutVars>
          <dgm:hierBranch val="init"/>
        </dgm:presLayoutVars>
      </dgm:prSet>
      <dgm:spPr/>
    </dgm:pt>
    <dgm:pt modelId="{4BA6451B-44B8-4256-BF15-681472D5536B}" type="pres">
      <dgm:prSet presAssocID="{9B9C8843-F7FD-46CC-BA40-9FBEA7D43DB0}" presName="rootComposite3" presStyleCnt="0"/>
      <dgm:spPr/>
    </dgm:pt>
    <dgm:pt modelId="{E5737CF3-403D-431E-B97E-DF9A9C610EC1}" type="pres">
      <dgm:prSet presAssocID="{9B9C8843-F7FD-46CC-BA40-9FBEA7D43DB0}" presName="rootText3" presStyleLbl="alignAcc1" presStyleIdx="0" presStyleCnt="0" custScaleX="99134" custLinFactNeighborX="-2313">
        <dgm:presLayoutVars>
          <dgm:chPref val="3"/>
        </dgm:presLayoutVars>
      </dgm:prSet>
      <dgm:spPr/>
    </dgm:pt>
    <dgm:pt modelId="{43D706E4-4326-4FE7-9729-55FF1C0EFAAB}" type="pres">
      <dgm:prSet presAssocID="{9B9C8843-F7FD-46CC-BA40-9FBEA7D43DB0}" presName="topArc3" presStyleLbl="parChTrans1D1" presStyleIdx="8" presStyleCnt="10"/>
      <dgm:spPr/>
    </dgm:pt>
    <dgm:pt modelId="{461876C6-9CF8-49F8-923F-88515A028563}" type="pres">
      <dgm:prSet presAssocID="{9B9C8843-F7FD-46CC-BA40-9FBEA7D43DB0}" presName="bottomArc3" presStyleLbl="parChTrans1D1" presStyleIdx="9" presStyleCnt="10"/>
      <dgm:spPr/>
    </dgm:pt>
    <dgm:pt modelId="{D63F4BEE-2BE5-45BE-B62C-CC3E04DB210A}" type="pres">
      <dgm:prSet presAssocID="{9B9C8843-F7FD-46CC-BA40-9FBEA7D43DB0}" presName="topConnNode3" presStyleLbl="asst1" presStyleIdx="0" presStyleCnt="0"/>
      <dgm:spPr/>
    </dgm:pt>
    <dgm:pt modelId="{64123889-5A52-4730-9B20-707862F183E5}" type="pres">
      <dgm:prSet presAssocID="{9B9C8843-F7FD-46CC-BA40-9FBEA7D43DB0}" presName="hierChild6" presStyleCnt="0"/>
      <dgm:spPr/>
    </dgm:pt>
    <dgm:pt modelId="{A70F05A4-93ED-4749-AE8D-16030CAB2DE4}" type="pres">
      <dgm:prSet presAssocID="{9B9C8843-F7FD-46CC-BA40-9FBEA7D43DB0}" presName="hierChild7" presStyleCnt="0"/>
      <dgm:spPr/>
    </dgm:pt>
  </dgm:ptLst>
  <dgm:cxnLst>
    <dgm:cxn modelId="{88B42E08-A503-46EB-8987-552FCE9F7516}" type="presOf" srcId="{759A630F-1521-41C0-98D7-959E92C927B0}" destId="{BE3DF7AC-D796-4ABD-894B-D0C821C910AC}" srcOrd="0" destOrd="0" presId="urn:microsoft.com/office/officeart/2008/layout/HalfCircleOrganizationChart"/>
    <dgm:cxn modelId="{59F61D0B-6960-4B2C-AA78-A0DAA31E45E9}" type="presOf" srcId="{9B9C8843-F7FD-46CC-BA40-9FBEA7D43DB0}" destId="{E5737CF3-403D-431E-B97E-DF9A9C610EC1}" srcOrd="0" destOrd="0" presId="urn:microsoft.com/office/officeart/2008/layout/HalfCircleOrganizationChart"/>
    <dgm:cxn modelId="{42919E10-B894-43C7-8476-757DB95CF0D8}" type="presOf" srcId="{759A630F-1521-41C0-98D7-959E92C927B0}" destId="{CD8D6829-1AE6-47A5-98CC-AC86D2885077}" srcOrd="1" destOrd="0" presId="urn:microsoft.com/office/officeart/2008/layout/HalfCircleOrganizationChart"/>
    <dgm:cxn modelId="{809ABA15-7280-474C-965A-71CC9C2C6218}" type="presOf" srcId="{3452898A-59A1-46C2-9EEC-0C66EBCB70D9}" destId="{FC120C7F-5D83-48C8-ACC0-4F5098E0BF3B}" srcOrd="0" destOrd="0" presId="urn:microsoft.com/office/officeart/2008/layout/HalfCircleOrganizationChart"/>
    <dgm:cxn modelId="{1A071C31-E5C4-4974-9B99-0029E4060F1A}" type="presOf" srcId="{6F531C32-7D64-45C9-BDF9-2F4A71F51601}" destId="{C73C81A3-E386-440C-9D21-F6627B6CF71F}" srcOrd="0" destOrd="0" presId="urn:microsoft.com/office/officeart/2008/layout/HalfCircleOrganizationChart"/>
    <dgm:cxn modelId="{78988D3C-55FC-47C8-993E-FE76AA4D11A3}" srcId="{F5717CDF-48DC-4EA5-8D38-CED41BA24758}" destId="{04E04E5F-344F-42F8-AAC8-32F814DE052A}" srcOrd="1" destOrd="0" parTransId="{097589C2-2054-435F-B91A-59A86BF195E3}" sibTransId="{F2FFE4B8-83E7-4396-A277-4804B0A00A21}"/>
    <dgm:cxn modelId="{648A8F52-B8F5-4D6C-AC3A-6285EC257E72}" type="presOf" srcId="{9B9C8843-F7FD-46CC-BA40-9FBEA7D43DB0}" destId="{D63F4BEE-2BE5-45BE-B62C-CC3E04DB210A}" srcOrd="1" destOrd="0" presId="urn:microsoft.com/office/officeart/2008/layout/HalfCircleOrganizationChart"/>
    <dgm:cxn modelId="{936EAB59-25CF-4BA5-9BC9-37F4F41DD650}" type="presOf" srcId="{04E04E5F-344F-42F8-AAC8-32F814DE052A}" destId="{1A8BC1C8-E516-4A73-97AF-43F61336AD3C}" srcOrd="0" destOrd="0" presId="urn:microsoft.com/office/officeart/2008/layout/HalfCircleOrganizationChart"/>
    <dgm:cxn modelId="{A57BC179-5C18-4C90-8C31-E8D8D272C2F2}" type="presOf" srcId="{F5717CDF-48DC-4EA5-8D38-CED41BA24758}" destId="{0EF60780-DCBE-43F4-B65B-1D475CC61A56}" srcOrd="0" destOrd="0" presId="urn:microsoft.com/office/officeart/2008/layout/HalfCircleOrganizationChart"/>
    <dgm:cxn modelId="{6F2BB87D-0B11-49A1-BC2F-8B75189982A4}" type="presOf" srcId="{04E04E5F-344F-42F8-AAC8-32F814DE052A}" destId="{812719E8-F9F6-4147-978F-D7DD31B2D547}" srcOrd="1" destOrd="0" presId="urn:microsoft.com/office/officeart/2008/layout/HalfCircleOrganizationChart"/>
    <dgm:cxn modelId="{44A04394-571A-464F-965A-F1F5BDE17BFA}" srcId="{F5717CDF-48DC-4EA5-8D38-CED41BA24758}" destId="{759A630F-1521-41C0-98D7-959E92C927B0}" srcOrd="2" destOrd="0" parTransId="{3452898A-59A1-46C2-9EEC-0C66EBCB70D9}" sibTransId="{9215ABB9-E013-4A92-BCE3-C368A7B8F7A6}"/>
    <dgm:cxn modelId="{4157FC95-B79F-4E55-9D8C-BDE379E926BA}" type="presOf" srcId="{097589C2-2054-435F-B91A-59A86BF195E3}" destId="{C3178767-512E-41E1-9728-ABD01A3521DF}" srcOrd="0" destOrd="0" presId="urn:microsoft.com/office/officeart/2008/layout/HalfCircleOrganizationChart"/>
    <dgm:cxn modelId="{C8AB3999-F27B-4C11-ABAB-5AA83FA3DC35}" srcId="{04E04E5F-344F-42F8-AAC8-32F814DE052A}" destId="{00AE237E-AADE-4E52-BF42-F66D663F8F57}" srcOrd="0" destOrd="0" parTransId="{BAB59F0B-EAA6-4F3C-9837-6BA793D03CDC}" sibTransId="{44C84EB6-E2AA-46BC-BE10-4944D0D20DBA}"/>
    <dgm:cxn modelId="{F2B3BA9D-5B27-4586-A991-633ACBBBEF84}" srcId="{F5717CDF-48DC-4EA5-8D38-CED41BA24758}" destId="{9B9C8843-F7FD-46CC-BA40-9FBEA7D43DB0}" srcOrd="0" destOrd="0" parTransId="{9CF4D2A7-3AF3-4F10-A474-2FDC093A652F}" sibTransId="{6F5DD991-D89C-4327-A00D-3F7F90D344D7}"/>
    <dgm:cxn modelId="{3196A9B8-FBE7-4216-AFE8-D88E39634267}" type="presOf" srcId="{00AE237E-AADE-4E52-BF42-F66D663F8F57}" destId="{6ED6A6E7-71F1-4851-8AD9-C86DF16BB345}" srcOrd="0" destOrd="0" presId="urn:microsoft.com/office/officeart/2008/layout/HalfCircleOrganizationChart"/>
    <dgm:cxn modelId="{8AA270BA-B55C-4E9F-AF03-9A1CD0C438AD}" type="presOf" srcId="{F5717CDF-48DC-4EA5-8D38-CED41BA24758}" destId="{1E74DD75-B6C4-418D-BA50-EB10B547B37C}" srcOrd="1" destOrd="0" presId="urn:microsoft.com/office/officeart/2008/layout/HalfCircleOrganizationChart"/>
    <dgm:cxn modelId="{31E1BDDA-06D3-4380-B5F2-928F99F32D8B}" type="presOf" srcId="{9CF4D2A7-3AF3-4F10-A474-2FDC093A652F}" destId="{5F7D363D-E3EA-47E9-8ED7-7DC75425B59D}" srcOrd="0" destOrd="0" presId="urn:microsoft.com/office/officeart/2008/layout/HalfCircleOrganizationChart"/>
    <dgm:cxn modelId="{EF781EE9-A7DB-43F0-8F7A-8ADA59612162}" srcId="{6F531C32-7D64-45C9-BDF9-2F4A71F51601}" destId="{F5717CDF-48DC-4EA5-8D38-CED41BA24758}" srcOrd="0" destOrd="0" parTransId="{5A4DDD28-218B-414E-A3EF-F0479ACC63F1}" sibTransId="{25ACF1C2-8253-4E9B-8DEF-664699FAD204}"/>
    <dgm:cxn modelId="{866AD7EA-92D4-4834-AF3D-51722032F5FB}" type="presOf" srcId="{00AE237E-AADE-4E52-BF42-F66D663F8F57}" destId="{FC95FD73-80E4-4327-8B6E-DD9DBEDC3FFE}" srcOrd="1" destOrd="0" presId="urn:microsoft.com/office/officeart/2008/layout/HalfCircleOrganizationChart"/>
    <dgm:cxn modelId="{FD9201EB-5131-4F6E-94FE-7A0B9CED08DA}" type="presOf" srcId="{BAB59F0B-EAA6-4F3C-9837-6BA793D03CDC}" destId="{F1DDF8FB-B6A2-4A4A-B70C-FDD9D93A9D3E}" srcOrd="0" destOrd="0" presId="urn:microsoft.com/office/officeart/2008/layout/HalfCircleOrganizationChart"/>
    <dgm:cxn modelId="{2CB520FD-C985-45E9-A4F0-2A9153AFFDE7}" type="presParOf" srcId="{C73C81A3-E386-440C-9D21-F6627B6CF71F}" destId="{F79E8A2A-3776-4C76-BD81-B3183640F410}" srcOrd="0" destOrd="0" presId="urn:microsoft.com/office/officeart/2008/layout/HalfCircleOrganizationChart"/>
    <dgm:cxn modelId="{E82CE1E8-61DD-424D-8DA4-EFB488854316}" type="presParOf" srcId="{F79E8A2A-3776-4C76-BD81-B3183640F410}" destId="{D50A8891-AD11-401F-A737-9B2F158D1FD3}" srcOrd="0" destOrd="0" presId="urn:microsoft.com/office/officeart/2008/layout/HalfCircleOrganizationChart"/>
    <dgm:cxn modelId="{CCEE0C3C-A526-4F59-9C99-6A43FAE1B9FC}" type="presParOf" srcId="{D50A8891-AD11-401F-A737-9B2F158D1FD3}" destId="{0EF60780-DCBE-43F4-B65B-1D475CC61A56}" srcOrd="0" destOrd="0" presId="urn:microsoft.com/office/officeart/2008/layout/HalfCircleOrganizationChart"/>
    <dgm:cxn modelId="{DD2EC585-D30C-435E-9082-AA097361D43B}" type="presParOf" srcId="{D50A8891-AD11-401F-A737-9B2F158D1FD3}" destId="{428DDB76-A5B5-48D5-9D8F-9AB815704459}" srcOrd="1" destOrd="0" presId="urn:microsoft.com/office/officeart/2008/layout/HalfCircleOrganizationChart"/>
    <dgm:cxn modelId="{10437B9D-00A1-4E12-9671-694A35451F1D}" type="presParOf" srcId="{D50A8891-AD11-401F-A737-9B2F158D1FD3}" destId="{0F850A2C-AB12-4541-A5E4-E680311FF07B}" srcOrd="2" destOrd="0" presId="urn:microsoft.com/office/officeart/2008/layout/HalfCircleOrganizationChart"/>
    <dgm:cxn modelId="{4E8FD9BE-A642-463D-93AF-9303CEB37C15}" type="presParOf" srcId="{D50A8891-AD11-401F-A737-9B2F158D1FD3}" destId="{1E74DD75-B6C4-418D-BA50-EB10B547B37C}" srcOrd="3" destOrd="0" presId="urn:microsoft.com/office/officeart/2008/layout/HalfCircleOrganizationChart"/>
    <dgm:cxn modelId="{A16EDBB3-B1D2-42AD-B400-0ABF6C445B52}" type="presParOf" srcId="{F79E8A2A-3776-4C76-BD81-B3183640F410}" destId="{88790075-50FB-46F6-BE17-FAB9D35F85CD}" srcOrd="1" destOrd="0" presId="urn:microsoft.com/office/officeart/2008/layout/HalfCircleOrganizationChart"/>
    <dgm:cxn modelId="{859E3A57-8987-4681-9ABC-42156B71BD7F}" type="presParOf" srcId="{88790075-50FB-46F6-BE17-FAB9D35F85CD}" destId="{C3178767-512E-41E1-9728-ABD01A3521DF}" srcOrd="0" destOrd="0" presId="urn:microsoft.com/office/officeart/2008/layout/HalfCircleOrganizationChart"/>
    <dgm:cxn modelId="{FEB467D8-2B0E-4E94-83EB-76ADAB769613}" type="presParOf" srcId="{88790075-50FB-46F6-BE17-FAB9D35F85CD}" destId="{CA349E85-29E5-4283-BD88-FE3B14AA1459}" srcOrd="1" destOrd="0" presId="urn:microsoft.com/office/officeart/2008/layout/HalfCircleOrganizationChart"/>
    <dgm:cxn modelId="{800A3BDC-ABC3-4C23-BCB3-42E288F35134}" type="presParOf" srcId="{CA349E85-29E5-4283-BD88-FE3B14AA1459}" destId="{EF7F8F94-EEC3-4DC3-8D35-D6DEB3CF8653}" srcOrd="0" destOrd="0" presId="urn:microsoft.com/office/officeart/2008/layout/HalfCircleOrganizationChart"/>
    <dgm:cxn modelId="{65067269-EA01-491F-8FA6-78D32BD9CEF0}" type="presParOf" srcId="{EF7F8F94-EEC3-4DC3-8D35-D6DEB3CF8653}" destId="{1A8BC1C8-E516-4A73-97AF-43F61336AD3C}" srcOrd="0" destOrd="0" presId="urn:microsoft.com/office/officeart/2008/layout/HalfCircleOrganizationChart"/>
    <dgm:cxn modelId="{9B808FBB-97C1-44CF-862F-923E4B1C1A0A}" type="presParOf" srcId="{EF7F8F94-EEC3-4DC3-8D35-D6DEB3CF8653}" destId="{5D0DE2A7-787C-455C-9A93-868AD245CF9A}" srcOrd="1" destOrd="0" presId="urn:microsoft.com/office/officeart/2008/layout/HalfCircleOrganizationChart"/>
    <dgm:cxn modelId="{0B24D10E-15F9-4375-9349-C54385476645}" type="presParOf" srcId="{EF7F8F94-EEC3-4DC3-8D35-D6DEB3CF8653}" destId="{3FF461C8-D39D-4524-805A-83C7A162D9EA}" srcOrd="2" destOrd="0" presId="urn:microsoft.com/office/officeart/2008/layout/HalfCircleOrganizationChart"/>
    <dgm:cxn modelId="{2C2E6489-32D5-495E-8790-23E54105029C}" type="presParOf" srcId="{EF7F8F94-EEC3-4DC3-8D35-D6DEB3CF8653}" destId="{812719E8-F9F6-4147-978F-D7DD31B2D547}" srcOrd="3" destOrd="0" presId="urn:microsoft.com/office/officeart/2008/layout/HalfCircleOrganizationChart"/>
    <dgm:cxn modelId="{338740FD-0245-47B3-AC56-E8902FBFB600}" type="presParOf" srcId="{CA349E85-29E5-4283-BD88-FE3B14AA1459}" destId="{2840440C-BC6F-42F9-84C7-00B4F1DDC266}" srcOrd="1" destOrd="0" presId="urn:microsoft.com/office/officeart/2008/layout/HalfCircleOrganizationChart"/>
    <dgm:cxn modelId="{9C7FF1BB-60B0-4489-A8B7-B32E5CBFC82C}" type="presParOf" srcId="{2840440C-BC6F-42F9-84C7-00B4F1DDC266}" destId="{F1DDF8FB-B6A2-4A4A-B70C-FDD9D93A9D3E}" srcOrd="0" destOrd="0" presId="urn:microsoft.com/office/officeart/2008/layout/HalfCircleOrganizationChart"/>
    <dgm:cxn modelId="{BF3972F9-0DA0-4446-B5CE-05240D9FB842}" type="presParOf" srcId="{2840440C-BC6F-42F9-84C7-00B4F1DDC266}" destId="{961B4566-8F1F-4734-A3C5-15F272B03C91}" srcOrd="1" destOrd="0" presId="urn:microsoft.com/office/officeart/2008/layout/HalfCircleOrganizationChart"/>
    <dgm:cxn modelId="{94CFFFE2-BC06-4FB8-92D1-7D85DE2F3A61}" type="presParOf" srcId="{961B4566-8F1F-4734-A3C5-15F272B03C91}" destId="{1791CBD4-E2CF-4820-8A12-1EA2DF0B2AD4}" srcOrd="0" destOrd="0" presId="urn:microsoft.com/office/officeart/2008/layout/HalfCircleOrganizationChart"/>
    <dgm:cxn modelId="{51657888-BF90-450D-8FC6-C1DF8516AD4A}" type="presParOf" srcId="{1791CBD4-E2CF-4820-8A12-1EA2DF0B2AD4}" destId="{6ED6A6E7-71F1-4851-8AD9-C86DF16BB345}" srcOrd="0" destOrd="0" presId="urn:microsoft.com/office/officeart/2008/layout/HalfCircleOrganizationChart"/>
    <dgm:cxn modelId="{C7655D12-5575-46A8-8B0E-99691C40B420}" type="presParOf" srcId="{1791CBD4-E2CF-4820-8A12-1EA2DF0B2AD4}" destId="{CD876F5F-4708-40D3-8593-EB745F9C7807}" srcOrd="1" destOrd="0" presId="urn:microsoft.com/office/officeart/2008/layout/HalfCircleOrganizationChart"/>
    <dgm:cxn modelId="{D13AFEB6-817E-48E7-9FDE-F386996E30C4}" type="presParOf" srcId="{1791CBD4-E2CF-4820-8A12-1EA2DF0B2AD4}" destId="{55501BAB-35A7-40E1-8DCF-6A9452D831C4}" srcOrd="2" destOrd="0" presId="urn:microsoft.com/office/officeart/2008/layout/HalfCircleOrganizationChart"/>
    <dgm:cxn modelId="{3BF6E88F-0E81-4B72-BD44-E801A4BCE669}" type="presParOf" srcId="{1791CBD4-E2CF-4820-8A12-1EA2DF0B2AD4}" destId="{FC95FD73-80E4-4327-8B6E-DD9DBEDC3FFE}" srcOrd="3" destOrd="0" presId="urn:microsoft.com/office/officeart/2008/layout/HalfCircleOrganizationChart"/>
    <dgm:cxn modelId="{BA5A9B38-3373-4BB2-AE94-B785443E0F9E}" type="presParOf" srcId="{961B4566-8F1F-4734-A3C5-15F272B03C91}" destId="{AC0BE5E3-D9FC-413E-8961-0BFF862F734F}" srcOrd="1" destOrd="0" presId="urn:microsoft.com/office/officeart/2008/layout/HalfCircleOrganizationChart"/>
    <dgm:cxn modelId="{4AD74DBF-ACF5-4B8D-9B31-C85C87A29754}" type="presParOf" srcId="{961B4566-8F1F-4734-A3C5-15F272B03C91}" destId="{E50A02AF-81CB-4C2A-B3B6-AEAC7D4CDE5E}" srcOrd="2" destOrd="0" presId="urn:microsoft.com/office/officeart/2008/layout/HalfCircleOrganizationChart"/>
    <dgm:cxn modelId="{1766B18D-68C1-4387-A030-B6B4A80BCE45}" type="presParOf" srcId="{CA349E85-29E5-4283-BD88-FE3B14AA1459}" destId="{E14D1719-0F0A-4612-91E8-908C65F2E1D8}" srcOrd="2" destOrd="0" presId="urn:microsoft.com/office/officeart/2008/layout/HalfCircleOrganizationChart"/>
    <dgm:cxn modelId="{C985EB56-24AD-430A-A45E-BF39787A0D11}" type="presParOf" srcId="{88790075-50FB-46F6-BE17-FAB9D35F85CD}" destId="{FC120C7F-5D83-48C8-ACC0-4F5098E0BF3B}" srcOrd="2" destOrd="0" presId="urn:microsoft.com/office/officeart/2008/layout/HalfCircleOrganizationChart"/>
    <dgm:cxn modelId="{6A6E5B99-9887-4728-BA6F-C92D6DA6C7D2}" type="presParOf" srcId="{88790075-50FB-46F6-BE17-FAB9D35F85CD}" destId="{1CCB227B-61B1-4082-86AA-14787DCBE78E}" srcOrd="3" destOrd="0" presId="urn:microsoft.com/office/officeart/2008/layout/HalfCircleOrganizationChart"/>
    <dgm:cxn modelId="{E41E53E1-9083-4135-8111-F9183F18CF7B}" type="presParOf" srcId="{1CCB227B-61B1-4082-86AA-14787DCBE78E}" destId="{6B04D1A3-DCCE-44B3-95A8-4AC61BA2D477}" srcOrd="0" destOrd="0" presId="urn:microsoft.com/office/officeart/2008/layout/HalfCircleOrganizationChart"/>
    <dgm:cxn modelId="{3F77FEB7-A672-49EB-A1B3-658E70B12E42}" type="presParOf" srcId="{6B04D1A3-DCCE-44B3-95A8-4AC61BA2D477}" destId="{BE3DF7AC-D796-4ABD-894B-D0C821C910AC}" srcOrd="0" destOrd="0" presId="urn:microsoft.com/office/officeart/2008/layout/HalfCircleOrganizationChart"/>
    <dgm:cxn modelId="{4ABC8E7C-C299-4EC7-B731-0CEF85F32D1A}" type="presParOf" srcId="{6B04D1A3-DCCE-44B3-95A8-4AC61BA2D477}" destId="{1F13897E-22C1-480A-83D6-532EA97F602F}" srcOrd="1" destOrd="0" presId="urn:microsoft.com/office/officeart/2008/layout/HalfCircleOrganizationChart"/>
    <dgm:cxn modelId="{7E781001-A55A-45BD-A531-00BB88C19C50}" type="presParOf" srcId="{6B04D1A3-DCCE-44B3-95A8-4AC61BA2D477}" destId="{50FB79F6-5709-4375-BEFB-2AB0B2F7EF99}" srcOrd="2" destOrd="0" presId="urn:microsoft.com/office/officeart/2008/layout/HalfCircleOrganizationChart"/>
    <dgm:cxn modelId="{84D2B0E1-8092-4309-91C6-CD715B4F44ED}" type="presParOf" srcId="{6B04D1A3-DCCE-44B3-95A8-4AC61BA2D477}" destId="{CD8D6829-1AE6-47A5-98CC-AC86D2885077}" srcOrd="3" destOrd="0" presId="urn:microsoft.com/office/officeart/2008/layout/HalfCircleOrganizationChart"/>
    <dgm:cxn modelId="{3D461114-B6B3-4BA4-B8D3-75CCA96E0048}" type="presParOf" srcId="{1CCB227B-61B1-4082-86AA-14787DCBE78E}" destId="{777F2CCF-2C17-4CE4-830C-8B5871D293E5}" srcOrd="1" destOrd="0" presId="urn:microsoft.com/office/officeart/2008/layout/HalfCircleOrganizationChart"/>
    <dgm:cxn modelId="{0083F315-0965-47E5-8E61-6EC9C378326B}" type="presParOf" srcId="{1CCB227B-61B1-4082-86AA-14787DCBE78E}" destId="{94FF3D62-FD3D-4B03-BDF4-C87136F4A7AE}" srcOrd="2" destOrd="0" presId="urn:microsoft.com/office/officeart/2008/layout/HalfCircleOrganizationChart"/>
    <dgm:cxn modelId="{04660A2B-0680-44C6-BE8D-DD127F89AF0B}" type="presParOf" srcId="{F79E8A2A-3776-4C76-BD81-B3183640F410}" destId="{F8883963-DB65-4365-97BE-8BB114A5C88A}" srcOrd="2" destOrd="0" presId="urn:microsoft.com/office/officeart/2008/layout/HalfCircleOrganizationChart"/>
    <dgm:cxn modelId="{01D2FA02-39D7-402B-BA16-AD538961143E}" type="presParOf" srcId="{F8883963-DB65-4365-97BE-8BB114A5C88A}" destId="{5F7D363D-E3EA-47E9-8ED7-7DC75425B59D}" srcOrd="0" destOrd="0" presId="urn:microsoft.com/office/officeart/2008/layout/HalfCircleOrganizationChart"/>
    <dgm:cxn modelId="{145E4655-64BB-4E9F-888C-DF060EC2A369}" type="presParOf" srcId="{F8883963-DB65-4365-97BE-8BB114A5C88A}" destId="{4CDE638C-3634-44E3-9B6C-44E195644D3B}" srcOrd="1" destOrd="0" presId="urn:microsoft.com/office/officeart/2008/layout/HalfCircleOrganizationChart"/>
    <dgm:cxn modelId="{25484941-552A-472E-BA96-8E13CA3DE86B}" type="presParOf" srcId="{4CDE638C-3634-44E3-9B6C-44E195644D3B}" destId="{4BA6451B-44B8-4256-BF15-681472D5536B}" srcOrd="0" destOrd="0" presId="urn:microsoft.com/office/officeart/2008/layout/HalfCircleOrganizationChart"/>
    <dgm:cxn modelId="{B3CB0755-350C-48FC-986D-E25DCF307809}" type="presParOf" srcId="{4BA6451B-44B8-4256-BF15-681472D5536B}" destId="{E5737CF3-403D-431E-B97E-DF9A9C610EC1}" srcOrd="0" destOrd="0" presId="urn:microsoft.com/office/officeart/2008/layout/HalfCircleOrganizationChart"/>
    <dgm:cxn modelId="{E965B485-8CCF-4B56-990D-D88FFA5C4102}" type="presParOf" srcId="{4BA6451B-44B8-4256-BF15-681472D5536B}" destId="{43D706E4-4326-4FE7-9729-55FF1C0EFAAB}" srcOrd="1" destOrd="0" presId="urn:microsoft.com/office/officeart/2008/layout/HalfCircleOrganizationChart"/>
    <dgm:cxn modelId="{6B6316FD-47C3-4922-A3F4-29BA2C68E6E6}" type="presParOf" srcId="{4BA6451B-44B8-4256-BF15-681472D5536B}" destId="{461876C6-9CF8-49F8-923F-88515A028563}" srcOrd="2" destOrd="0" presId="urn:microsoft.com/office/officeart/2008/layout/HalfCircleOrganizationChart"/>
    <dgm:cxn modelId="{12845BCB-A66F-44A7-A0C5-504935C5FB0C}" type="presParOf" srcId="{4BA6451B-44B8-4256-BF15-681472D5536B}" destId="{D63F4BEE-2BE5-45BE-B62C-CC3E04DB210A}" srcOrd="3" destOrd="0" presId="urn:microsoft.com/office/officeart/2008/layout/HalfCircleOrganizationChart"/>
    <dgm:cxn modelId="{A55BFA36-268C-4761-A9BB-F6E239BF5566}" type="presParOf" srcId="{4CDE638C-3634-44E3-9B6C-44E195644D3B}" destId="{64123889-5A52-4730-9B20-707862F183E5}" srcOrd="1" destOrd="0" presId="urn:microsoft.com/office/officeart/2008/layout/HalfCircleOrganizationChart"/>
    <dgm:cxn modelId="{C0709CD6-D8FE-4497-9AE1-0A6D9328E038}" type="presParOf" srcId="{4CDE638C-3634-44E3-9B6C-44E195644D3B}" destId="{A70F05A4-93ED-4749-AE8D-16030CAB2DE4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7D363D-E3EA-47E9-8ED7-7DC75425B59D}">
      <dsp:nvSpPr>
        <dsp:cNvPr id="0" name=""/>
        <dsp:cNvSpPr/>
      </dsp:nvSpPr>
      <dsp:spPr>
        <a:xfrm>
          <a:off x="3445033" y="683942"/>
          <a:ext cx="593566" cy="408937"/>
        </a:xfrm>
        <a:custGeom>
          <a:avLst/>
          <a:gdLst/>
          <a:ahLst/>
          <a:cxnLst/>
          <a:rect l="0" t="0" r="0" b="0"/>
          <a:pathLst>
            <a:path>
              <a:moveTo>
                <a:pt x="593566" y="0"/>
              </a:moveTo>
              <a:lnTo>
                <a:pt x="593566" y="408937"/>
              </a:lnTo>
              <a:lnTo>
                <a:pt x="0" y="4089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20C7F-5D83-48C8-ACC0-4F5098E0BF3B}">
      <dsp:nvSpPr>
        <dsp:cNvPr id="0" name=""/>
        <dsp:cNvSpPr/>
      </dsp:nvSpPr>
      <dsp:spPr>
        <a:xfrm>
          <a:off x="4038600" y="683942"/>
          <a:ext cx="1397074" cy="1254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947"/>
              </a:lnTo>
              <a:lnTo>
                <a:pt x="1397074" y="1110947"/>
              </a:lnTo>
              <a:lnTo>
                <a:pt x="1397074" y="1254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DF8FB-B6A2-4A4A-B70C-FDD9D93A9D3E}">
      <dsp:nvSpPr>
        <dsp:cNvPr id="0" name=""/>
        <dsp:cNvSpPr/>
      </dsp:nvSpPr>
      <dsp:spPr>
        <a:xfrm>
          <a:off x="2932252" y="3001645"/>
          <a:ext cx="1209857" cy="879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171"/>
              </a:lnTo>
              <a:lnTo>
                <a:pt x="1209857" y="879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78767-512E-41E1-9728-ABD01A3521DF}">
      <dsp:nvSpPr>
        <dsp:cNvPr id="0" name=""/>
        <dsp:cNvSpPr/>
      </dsp:nvSpPr>
      <dsp:spPr>
        <a:xfrm>
          <a:off x="2932252" y="683942"/>
          <a:ext cx="1106347" cy="1254076"/>
        </a:xfrm>
        <a:custGeom>
          <a:avLst/>
          <a:gdLst/>
          <a:ahLst/>
          <a:cxnLst/>
          <a:rect l="0" t="0" r="0" b="0"/>
          <a:pathLst>
            <a:path>
              <a:moveTo>
                <a:pt x="1106347" y="0"/>
              </a:moveTo>
              <a:lnTo>
                <a:pt x="1106347" y="1110947"/>
              </a:lnTo>
              <a:lnTo>
                <a:pt x="0" y="1110947"/>
              </a:lnTo>
              <a:lnTo>
                <a:pt x="0" y="1254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DDB76-A5B5-48D5-9D8F-9AB815704459}">
      <dsp:nvSpPr>
        <dsp:cNvPr id="0" name=""/>
        <dsp:cNvSpPr/>
      </dsp:nvSpPr>
      <dsp:spPr>
        <a:xfrm>
          <a:off x="3092900" y="2379"/>
          <a:ext cx="1891398" cy="68156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50A2C-AB12-4541-A5E4-E680311FF07B}">
      <dsp:nvSpPr>
        <dsp:cNvPr id="0" name=""/>
        <dsp:cNvSpPr/>
      </dsp:nvSpPr>
      <dsp:spPr>
        <a:xfrm>
          <a:off x="3092900" y="2379"/>
          <a:ext cx="1891398" cy="68156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60780-DCBE-43F4-B65B-1D475CC61A56}">
      <dsp:nvSpPr>
        <dsp:cNvPr id="0" name=""/>
        <dsp:cNvSpPr/>
      </dsp:nvSpPr>
      <dsp:spPr>
        <a:xfrm>
          <a:off x="2147201" y="125060"/>
          <a:ext cx="3782797" cy="4362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latin typeface="+mj-lt"/>
              <a:cs typeface="Times New Roman" panose="02020603050405020304" pitchFamily="18" charset="0"/>
            </a:rPr>
            <a:t>Bygherre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+mj-lt"/>
              <a:cs typeface="Times New Roman" panose="02020603050405020304" pitchFamily="18" charset="0"/>
            </a:rPr>
            <a:t>H/F Aabrinken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&lt;&gt;</a:t>
          </a:r>
        </a:p>
      </dsp:txBody>
      <dsp:txXfrm>
        <a:off x="2147201" y="125060"/>
        <a:ext cx="3782797" cy="436200"/>
      </dsp:txXfrm>
    </dsp:sp>
    <dsp:sp modelId="{5D0DE2A7-787C-455C-9A93-868AD245CF9A}">
      <dsp:nvSpPr>
        <dsp:cNvPr id="0" name=""/>
        <dsp:cNvSpPr/>
      </dsp:nvSpPr>
      <dsp:spPr>
        <a:xfrm>
          <a:off x="2305279" y="1938018"/>
          <a:ext cx="1253946" cy="10636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461C8-D39D-4524-805A-83C7A162D9EA}">
      <dsp:nvSpPr>
        <dsp:cNvPr id="0" name=""/>
        <dsp:cNvSpPr/>
      </dsp:nvSpPr>
      <dsp:spPr>
        <a:xfrm>
          <a:off x="2305279" y="1938018"/>
          <a:ext cx="1253946" cy="10636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BC1C8-E516-4A73-97AF-43F61336AD3C}">
      <dsp:nvSpPr>
        <dsp:cNvPr id="0" name=""/>
        <dsp:cNvSpPr/>
      </dsp:nvSpPr>
      <dsp:spPr>
        <a:xfrm>
          <a:off x="1678306" y="2129471"/>
          <a:ext cx="2507893" cy="6807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latin typeface="+mj-lt"/>
              <a:cs typeface="Times New Roman" panose="02020603050405020304" pitchFamily="18" charset="0"/>
            </a:rPr>
            <a:t>Entreprenør</a:t>
          </a:r>
          <a:endParaRPr lang="da-DK" sz="900" kern="1200">
            <a:latin typeface="+mj-lt"/>
            <a:cs typeface="Times New Roman" panose="02020603050405020304" pitchFamily="18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+mj-lt"/>
              <a:cs typeface="Times New Roman" panose="02020603050405020304" pitchFamily="18" charset="0"/>
            </a:rPr>
            <a:t>Arbejds/sikkerhedsleder: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&lt;navn&gt; &lt;nr&gt;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+mj-lt"/>
              <a:cs typeface="Times New Roman" panose="02020603050405020304" pitchFamily="18" charset="0"/>
            </a:rPr>
            <a:t>Arbejdmiljørepræsentant: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&lt;navn&gt; &lt;nr&gt;</a:t>
          </a:r>
        </a:p>
      </dsp:txBody>
      <dsp:txXfrm>
        <a:off x="1678306" y="2129471"/>
        <a:ext cx="2507893" cy="680721"/>
      </dsp:txXfrm>
    </dsp:sp>
    <dsp:sp modelId="{CD876F5F-4708-40D3-8593-EB745F9C7807}">
      <dsp:nvSpPr>
        <dsp:cNvPr id="0" name=""/>
        <dsp:cNvSpPr/>
      </dsp:nvSpPr>
      <dsp:spPr>
        <a:xfrm>
          <a:off x="3980754" y="3287901"/>
          <a:ext cx="1344635" cy="147856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01BAB-35A7-40E1-8DCF-6A9452D831C4}">
      <dsp:nvSpPr>
        <dsp:cNvPr id="0" name=""/>
        <dsp:cNvSpPr/>
      </dsp:nvSpPr>
      <dsp:spPr>
        <a:xfrm>
          <a:off x="3980754" y="3287901"/>
          <a:ext cx="1344635" cy="147856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6A6E7-71F1-4851-8AD9-C86DF16BB345}">
      <dsp:nvSpPr>
        <dsp:cNvPr id="0" name=""/>
        <dsp:cNvSpPr/>
      </dsp:nvSpPr>
      <dsp:spPr>
        <a:xfrm>
          <a:off x="3308436" y="3554044"/>
          <a:ext cx="2689270" cy="94628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latin typeface="+mj-lt"/>
            </a:rPr>
            <a:t>Underentreprenør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+mj-lt"/>
            </a:rPr>
            <a:t>Arbejds</a:t>
          </a:r>
          <a:r>
            <a:rPr lang="da-DK" sz="900" kern="1200">
              <a:latin typeface="+mj-lt"/>
              <a:cs typeface="Times New Roman" panose="02020603050405020304" pitchFamily="18" charset="0"/>
            </a:rPr>
            <a:t>/sikkerhedsleder</a:t>
          </a:r>
          <a:endParaRPr lang="da-DK" sz="900" kern="1200">
            <a:latin typeface="+mj-lt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highlight>
                <a:srgbClr val="FFFF00"/>
              </a:highlight>
              <a:latin typeface="+mj-lt"/>
            </a:rPr>
            <a:t>&lt;Navn&gt;&lt;nr&gt;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latin typeface="+mj-lt"/>
            </a:rPr>
            <a:t>Arbejdsmiljørepræsentant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highlight>
                <a:srgbClr val="FFFF00"/>
              </a:highlight>
              <a:latin typeface="+mj-lt"/>
            </a:rPr>
            <a:t>&lt;Navn&gt;&lt;nr&gt;</a:t>
          </a:r>
        </a:p>
      </dsp:txBody>
      <dsp:txXfrm>
        <a:off x="3308436" y="3554044"/>
        <a:ext cx="2689270" cy="946284"/>
      </dsp:txXfrm>
    </dsp:sp>
    <dsp:sp modelId="{1F13897E-22C1-480A-83D6-532EA97F602F}">
      <dsp:nvSpPr>
        <dsp:cNvPr id="0" name=""/>
        <dsp:cNvSpPr/>
      </dsp:nvSpPr>
      <dsp:spPr>
        <a:xfrm>
          <a:off x="4954065" y="1938018"/>
          <a:ext cx="963218" cy="68156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B79F6-5709-4375-BEFB-2AB0B2F7EF99}">
      <dsp:nvSpPr>
        <dsp:cNvPr id="0" name=""/>
        <dsp:cNvSpPr/>
      </dsp:nvSpPr>
      <dsp:spPr>
        <a:xfrm>
          <a:off x="4954065" y="1938018"/>
          <a:ext cx="963218" cy="68156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DF7AC-D796-4ABD-894B-D0C821C910AC}">
      <dsp:nvSpPr>
        <dsp:cNvPr id="0" name=""/>
        <dsp:cNvSpPr/>
      </dsp:nvSpPr>
      <dsp:spPr>
        <a:xfrm>
          <a:off x="4472455" y="2060699"/>
          <a:ext cx="1926437" cy="4362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latin typeface="+mj-lt"/>
              <a:cs typeface="Times New Roman" panose="02020603050405020304" pitchFamily="18" charset="0"/>
            </a:rPr>
            <a:t>Fagtilsyn Ingeniør</a:t>
          </a:r>
          <a:endParaRPr lang="da-DK" sz="900" kern="1200">
            <a:latin typeface="+mj-lt"/>
            <a:cs typeface="Times New Roman" panose="02020603050405020304" pitchFamily="18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&lt;navn&gt; &lt;nr&gt;</a:t>
          </a:r>
        </a:p>
      </dsp:txBody>
      <dsp:txXfrm>
        <a:off x="4472455" y="2060699"/>
        <a:ext cx="1926437" cy="436200"/>
      </dsp:txXfrm>
    </dsp:sp>
    <dsp:sp modelId="{43D706E4-4326-4FE7-9729-55FF1C0EFAAB}">
      <dsp:nvSpPr>
        <dsp:cNvPr id="0" name=""/>
        <dsp:cNvSpPr/>
      </dsp:nvSpPr>
      <dsp:spPr>
        <a:xfrm>
          <a:off x="2850451" y="970198"/>
          <a:ext cx="675660" cy="68156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876C6-9CF8-49F8-923F-88515A028563}">
      <dsp:nvSpPr>
        <dsp:cNvPr id="0" name=""/>
        <dsp:cNvSpPr/>
      </dsp:nvSpPr>
      <dsp:spPr>
        <a:xfrm>
          <a:off x="2850451" y="970198"/>
          <a:ext cx="675660" cy="68156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37CF3-403D-431E-B97E-DF9A9C610EC1}">
      <dsp:nvSpPr>
        <dsp:cNvPr id="0" name=""/>
        <dsp:cNvSpPr/>
      </dsp:nvSpPr>
      <dsp:spPr>
        <a:xfrm>
          <a:off x="2512621" y="1092880"/>
          <a:ext cx="1351321" cy="4362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b="1" kern="1200">
              <a:latin typeface="+mj-lt"/>
              <a:cs typeface="Times New Roman" panose="02020603050405020304" pitchFamily="18" charset="0"/>
            </a:rPr>
            <a:t>Byggeleder/Arbejdsmiljøkoordinator</a:t>
          </a:r>
          <a:endParaRPr lang="da-DK" sz="900" kern="1200">
            <a:latin typeface="+mj-lt"/>
            <a:cs typeface="Times New Roman" panose="02020603050405020304" pitchFamily="18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highlight>
                <a:srgbClr val="FFFF00"/>
              </a:highlight>
              <a:latin typeface="+mj-lt"/>
              <a:cs typeface="Times New Roman" panose="02020603050405020304" pitchFamily="18" charset="0"/>
            </a:rPr>
            <a:t>&lt;navn&gt; &lt;nr&gt;</a:t>
          </a:r>
        </a:p>
      </dsp:txBody>
      <dsp:txXfrm>
        <a:off x="2512621" y="1092880"/>
        <a:ext cx="1351321" cy="436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OWI">
  <a:themeElements>
    <a:clrScheme name="COWI">
      <a:dk1>
        <a:srgbClr val="000000"/>
      </a:dk1>
      <a:lt1>
        <a:sysClr val="window" lastClr="FFFFFF"/>
      </a:lt1>
      <a:dk2>
        <a:srgbClr val="58595B"/>
      </a:dk2>
      <a:lt2>
        <a:srgbClr val="D0C7BD"/>
      </a:lt2>
      <a:accent1>
        <a:srgbClr val="435A69"/>
      </a:accent1>
      <a:accent2>
        <a:srgbClr val="9DB8AF"/>
      </a:accent2>
      <a:accent3>
        <a:srgbClr val="F04E23"/>
      </a:accent3>
      <a:accent4>
        <a:srgbClr val="B3D455"/>
      </a:accent4>
      <a:accent5>
        <a:srgbClr val="0A6791"/>
      </a:accent5>
      <a:accent6>
        <a:srgbClr val="FADD89"/>
      </a:accent6>
      <a:hlink>
        <a:srgbClr val="F04E23"/>
      </a:hlink>
      <a:folHlink>
        <a:srgbClr val="867E78"/>
      </a:folHlink>
    </a:clrScheme>
    <a:fontScheme name="COWI 20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 2015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WI 2015" id="{C7D874C8-2039-466C-AD55-84BC20614C70}" vid="{A091C50E-1C2A-4C41-BA23-8AE5D2A8B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77EBEBC2E0E439555A191DE57D77E" ma:contentTypeVersion="11" ma:contentTypeDescription="Create a new document." ma:contentTypeScope="" ma:versionID="fa0e264085a4f5364ed80db51ca473c3">
  <xsd:schema xmlns:xsd="http://www.w3.org/2001/XMLSchema" xmlns:xs="http://www.w3.org/2001/XMLSchema" xmlns:p="http://schemas.microsoft.com/office/2006/metadata/properties" xmlns:ns2="8ca6f0e5-72ef-4993-88e7-67c1e73fad15" targetNamespace="http://schemas.microsoft.com/office/2006/metadata/properties" ma:root="true" ma:fieldsID="f4c0c8c4dc7186efe6280d6649f7e01e" ns2:_="">
    <xsd:import namespace="8ca6f0e5-72ef-4993-88e7-67c1e73fa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f0e5-72ef-4993-88e7-67c1e73f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D1AF4-97F6-4F08-8B33-DB25656A520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B192E0-A1E0-4633-8395-EB2E24FE2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E455C-E0B3-44B3-92DF-432B8ABB77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934FE-E61F-4A17-977F-C1955EB05690}"/>
</file>

<file path=docProps/app.xml><?xml version="1.0" encoding="utf-8"?>
<Properties xmlns="http://schemas.openxmlformats.org/officeDocument/2006/extended-properties" xmlns:vt="http://schemas.openxmlformats.org/officeDocument/2006/docPropsVTypes">
  <Template>Cowi_Report</Template>
  <TotalTime>23</TotalTime>
  <Pages>33</Pages>
  <Words>3149</Words>
  <Characters>22232</Characters>
  <Application>Microsoft Office Word</Application>
  <DocSecurity>0</DocSecurity>
  <Lines>1389</Lines>
  <Paragraphs>769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COWI</Company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sikkerhed og sundhed - Paradigma </dc:title>
  <dc:subject/>
  <dc:creator>Clara Engly Rud</dc:creator>
  <cp:keywords/>
  <dc:description/>
  <cp:lastModifiedBy>Claus Skovgaard Nielsen</cp:lastModifiedBy>
  <cp:revision>8</cp:revision>
  <cp:lastPrinted>2019-09-13T12:18:00Z</cp:lastPrinted>
  <dcterms:created xsi:type="dcterms:W3CDTF">2021-05-11T07:48:00Z</dcterms:created>
  <dcterms:modified xsi:type="dcterms:W3CDTF">2021-06-21T19:35:00Z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wiSubject">
    <vt:lpwstr> </vt:lpwstr>
  </property>
  <property fmtid="{D5CDD505-2E9C-101B-9397-08002B2CF9AE}" pid="3" name="CowiTitle">
    <vt:lpwstr> </vt:lpwstr>
  </property>
  <property fmtid="{D5CDD505-2E9C-101B-9397-08002B2CF9AE}" pid="4" name="CowiDate">
    <vt:lpwstr> </vt:lpwstr>
  </property>
  <property fmtid="{D5CDD505-2E9C-101B-9397-08002B2CF9AE}" pid="5" name="CowiClient">
    <vt:lpwstr> </vt:lpwstr>
  </property>
  <property fmtid="{D5CDD505-2E9C-101B-9397-08002B2CF9AE}" pid="6" name="CowiAuthor">
    <vt:lpwstr> </vt:lpwstr>
  </property>
  <property fmtid="{D5CDD505-2E9C-101B-9397-08002B2CF9AE}" pid="7" name="Client">
    <vt:lpwstr> </vt:lpwstr>
  </property>
  <property fmtid="{D5CDD505-2E9C-101B-9397-08002B2CF9AE}" pid="8" name="Date completed">
    <vt:lpwstr> </vt:lpwstr>
  </property>
  <property fmtid="{D5CDD505-2E9C-101B-9397-08002B2CF9AE}" pid="9" name="Project">
    <vt:lpwstr> </vt:lpwstr>
  </property>
  <property fmtid="{D5CDD505-2E9C-101B-9397-08002B2CF9AE}" pid="10" name="Language">
    <vt:lpwstr>Danish</vt:lpwstr>
  </property>
  <property fmtid="{D5CDD505-2E9C-101B-9397-08002B2CF9AE}" pid="11" name="Office">
    <vt:lpwstr>Lyngby</vt:lpwstr>
  </property>
  <property fmtid="{D5CDD505-2E9C-101B-9397-08002B2CF9AE}" pid="12" name="CowiChecker">
    <vt:lpwstr> </vt:lpwstr>
  </property>
  <property fmtid="{D5CDD505-2E9C-101B-9397-08002B2CF9AE}" pid="13" name="CowiApprover">
    <vt:lpwstr> </vt:lpwstr>
  </property>
  <property fmtid="{D5CDD505-2E9C-101B-9397-08002B2CF9AE}" pid="14" name="CowiDocNo">
    <vt:lpwstr> </vt:lpwstr>
  </property>
  <property fmtid="{D5CDD505-2E9C-101B-9397-08002B2CF9AE}" pid="15" name="CowiRevNo">
    <vt:lpwstr/>
  </property>
  <property fmtid="{D5CDD505-2E9C-101B-9397-08002B2CF9AE}" pid="16" name="Approved by">
    <vt:lpwstr> </vt:lpwstr>
  </property>
  <property fmtid="{D5CDD505-2E9C-101B-9397-08002B2CF9AE}" pid="17" name="Checked by">
    <vt:lpwstr> </vt:lpwstr>
  </property>
  <property fmtid="{D5CDD505-2E9C-101B-9397-08002B2CF9AE}" pid="18" name="Revision no">
    <vt:lpwstr> </vt:lpwstr>
  </property>
  <property fmtid="{D5CDD505-2E9C-101B-9397-08002B2CF9AE}" pid="19" name="Document no">
    <vt:lpwstr> </vt:lpwstr>
  </property>
  <property fmtid="{D5CDD505-2E9C-101B-9397-08002B2CF9AE}" pid="20" name="ContentType">
    <vt:lpwstr>COWI Report</vt:lpwstr>
  </property>
  <property fmtid="{D5CDD505-2E9C-101B-9397-08002B2CF9AE}" pid="21" name="PortalLanguage">
    <vt:lpwstr> </vt:lpwstr>
  </property>
  <property fmtid="{D5CDD505-2E9C-101B-9397-08002B2CF9AE}" pid="22" name="PortalAuthor">
    <vt:lpwstr> </vt:lpwstr>
  </property>
  <property fmtid="{D5CDD505-2E9C-101B-9397-08002B2CF9AE}" pid="23" name="Version no">
    <vt:lpwstr> </vt:lpwstr>
  </property>
  <property fmtid="{D5CDD505-2E9C-101B-9397-08002B2CF9AE}" pid="24" name="CowiVerNo">
    <vt:lpwstr> </vt:lpwstr>
  </property>
  <property fmtid="{D5CDD505-2E9C-101B-9397-08002B2CF9AE}" pid="25" name="ContentTypeId">
    <vt:lpwstr>0x01010096B77EBEBC2E0E439555A191DE57D77E</vt:lpwstr>
  </property>
  <property fmtid="{D5CDD505-2E9C-101B-9397-08002B2CF9AE}" pid="26" name="MSIP_Label_120b757d-2548-4aee-bc90-d7a8c7f698de_Enabled">
    <vt:lpwstr>true</vt:lpwstr>
  </property>
  <property fmtid="{D5CDD505-2E9C-101B-9397-08002B2CF9AE}" pid="27" name="MSIP_Label_120b757d-2548-4aee-bc90-d7a8c7f698de_SetDate">
    <vt:lpwstr>2021-01-13T17:26:08Z</vt:lpwstr>
  </property>
  <property fmtid="{D5CDD505-2E9C-101B-9397-08002B2CF9AE}" pid="28" name="MSIP_Label_120b757d-2548-4aee-bc90-d7a8c7f698de_Method">
    <vt:lpwstr>Standard</vt:lpwstr>
  </property>
  <property fmtid="{D5CDD505-2E9C-101B-9397-08002B2CF9AE}" pid="29" name="MSIP_Label_120b757d-2548-4aee-bc90-d7a8c7f698de_Name">
    <vt:lpwstr>General</vt:lpwstr>
  </property>
  <property fmtid="{D5CDD505-2E9C-101B-9397-08002B2CF9AE}" pid="30" name="MSIP_Label_120b757d-2548-4aee-bc90-d7a8c7f698de_SiteId">
    <vt:lpwstr>11be1538-79d8-4939-82b8-b767805d825b</vt:lpwstr>
  </property>
  <property fmtid="{D5CDD505-2E9C-101B-9397-08002B2CF9AE}" pid="31" name="MSIP_Label_120b757d-2548-4aee-bc90-d7a8c7f698de_ActionId">
    <vt:lpwstr>d8082cb7-236f-4472-baed-de08eafc8fe0</vt:lpwstr>
  </property>
  <property fmtid="{D5CDD505-2E9C-101B-9397-08002B2CF9AE}" pid="32" name="MSIP_Label_120b757d-2548-4aee-bc90-d7a8c7f698de_ContentBits">
    <vt:lpwstr>0</vt:lpwstr>
  </property>
</Properties>
</file>